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sectionBlock"/>
        <w:tag w:val="sectionBlock"/>
        <w:id w:val="-1531556538"/>
        <w:lock w:val="sdtContentLocked"/>
        <w:placeholder>
          <w:docPart w:val="C1DE4070048A460DA9E4110CA9C7BF0D"/>
        </w:placeholder>
      </w:sdtPr>
      <w:sdtEndPr/>
      <w:sdtContent>
        <w:p w14:paraId="7108F4E7" w14:textId="77777777" w:rsidR="005A172E" w:rsidRDefault="00456C2A" w:rsidP="00456C2A">
          <w:pPr>
            <w:pStyle w:val="sectionBlock"/>
            <w:sectPr w:rsidR="005A172E" w:rsidSect="00C577E7">
              <w:headerReference w:type="default" r:id="rId12"/>
              <w:footerReference w:type="default" r:id="rId13"/>
              <w:pgSz w:w="11906" w:h="16838" w:code="9"/>
              <w:pgMar w:top="2041" w:right="1667" w:bottom="1684" w:left="1667" w:header="709" w:footer="329" w:gutter="0"/>
              <w:cols w:space="708"/>
              <w:docGrid w:linePitch="360"/>
            </w:sectPr>
          </w:pPr>
          <w:r>
            <w:t xml:space="preserve">  </w:t>
          </w:r>
        </w:p>
      </w:sdtContent>
    </w:sdt>
    <w:p w14:paraId="7FA847F6" w14:textId="5BA2B3DA" w:rsidR="00347D85" w:rsidRPr="00347D85" w:rsidRDefault="007E26FF" w:rsidP="007E26FF">
      <w:pPr>
        <w:pStyle w:val="Titel"/>
      </w:pPr>
      <w:sdt>
        <w:sdtPr>
          <w:alias w:val="titel_document"/>
          <w:tag w:val="titel_document"/>
          <w:id w:val="1081253853"/>
          <w:lock w:val="sdtLocked"/>
          <w:placeholder>
            <w:docPart w:val="BAAEBE9557554B25848747CEB2B8C756"/>
          </w:placeholder>
          <w:dataBinding w:xpath="/root/docTitle[1]" w:storeItemID="{BDCA6B1C-1842-4402-A928-93433097E821}"/>
          <w:text/>
        </w:sdtPr>
        <w:sdtContent>
          <w:r w:rsidRPr="007E26FF">
            <w:t>Vacature opbouwwerker onderwijs (m/v/x) - SAAMO Vlaams-Brabant</w:t>
          </w:r>
        </w:sdtContent>
      </w:sdt>
    </w:p>
    <w:p w14:paraId="75DDA6EB" w14:textId="155D5A17" w:rsidR="00347D85" w:rsidRPr="00347D85" w:rsidRDefault="007E26FF" w:rsidP="00392945">
      <w:pPr>
        <w:pStyle w:val="Ondertitel"/>
      </w:pPr>
      <w:r w:rsidRPr="00476E7C">
        <w:rPr>
          <w:b/>
          <w:caps/>
          <w:noProof/>
          <w:color w:val="000000" w:themeColor="text2"/>
          <w:sz w:val="48"/>
          <w:szCs w:val="48"/>
          <w:lang w:eastAsia="nl-BE"/>
        </w:rPr>
        <mc:AlternateContent>
          <mc:Choice Requires="wps">
            <w:drawing>
              <wp:anchor distT="45720" distB="45720" distL="114300" distR="114300" simplePos="0" relativeHeight="251694080" behindDoc="0" locked="0" layoutInCell="1" allowOverlap="1" wp14:anchorId="0D65F973" wp14:editId="2DF8C3A5">
                <wp:simplePos x="0" y="0"/>
                <wp:positionH relativeFrom="column">
                  <wp:posOffset>3792220</wp:posOffset>
                </wp:positionH>
                <wp:positionV relativeFrom="paragraph">
                  <wp:posOffset>441325</wp:posOffset>
                </wp:positionV>
                <wp:extent cx="2360930" cy="1404620"/>
                <wp:effectExtent l="0" t="0" r="22860" b="1143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9B4B810" w14:textId="77777777" w:rsidR="007E26FF" w:rsidRPr="00476E7C" w:rsidRDefault="007E26FF" w:rsidP="007E26FF">
                            <w:pPr>
                              <w:pStyle w:val="lijstopsom10"/>
                              <w:numPr>
                                <w:ilvl w:val="0"/>
                                <w:numId w:val="0"/>
                              </w:numPr>
                              <w:rPr>
                                <w:b/>
                                <w:color w:val="787DC8" w:themeColor="accent1"/>
                              </w:rPr>
                            </w:pPr>
                            <w:r w:rsidRPr="00476E7C">
                              <w:rPr>
                                <w:b/>
                                <w:color w:val="787DC8" w:themeColor="accent1"/>
                              </w:rPr>
                              <w:t>DETAILS</w:t>
                            </w:r>
                          </w:p>
                          <w:p w14:paraId="4505F7E2" w14:textId="77777777" w:rsidR="007E26FF" w:rsidRPr="00ED3F9E" w:rsidRDefault="007E26FF" w:rsidP="007E26FF">
                            <w:pPr>
                              <w:pStyle w:val="lijstopsom10"/>
                            </w:pPr>
                            <w:r w:rsidRPr="00ED3F9E">
                              <w:t>Betaalde job</w:t>
                            </w:r>
                          </w:p>
                          <w:p w14:paraId="11036A2D" w14:textId="77777777" w:rsidR="007E26FF" w:rsidRPr="00ED3F9E" w:rsidRDefault="007E26FF" w:rsidP="007E26FF">
                            <w:pPr>
                              <w:pStyle w:val="lijstopsom10"/>
                            </w:pPr>
                            <w:r>
                              <w:t xml:space="preserve">70% </w:t>
                            </w:r>
                          </w:p>
                          <w:p w14:paraId="4B0D085A" w14:textId="77777777" w:rsidR="007E26FF" w:rsidRDefault="007E26FF" w:rsidP="007E26FF">
                            <w:pPr>
                              <w:pStyle w:val="lijstopsom10"/>
                            </w:pPr>
                            <w:r>
                              <w:t>Contract on</w:t>
                            </w:r>
                            <w:r w:rsidRPr="005A1503">
                              <w:t xml:space="preserve">bepaalde duur </w:t>
                            </w:r>
                          </w:p>
                          <w:p w14:paraId="4E0653E3" w14:textId="77777777" w:rsidR="007E26FF" w:rsidRDefault="007E26FF" w:rsidP="007E26FF">
                            <w:pPr>
                              <w:pStyle w:val="lijstopsom10"/>
                            </w:pPr>
                            <w:r w:rsidRPr="000722C7">
                              <w:rPr>
                                <w:b/>
                              </w:rPr>
                              <w:t>Loon:</w:t>
                            </w:r>
                            <w:r>
                              <w:t xml:space="preserve"> PC 329 barema B1c </w:t>
                            </w:r>
                          </w:p>
                          <w:p w14:paraId="63CD1A95" w14:textId="77777777" w:rsidR="007E26FF" w:rsidRDefault="007E26FF" w:rsidP="007E26FF">
                            <w:pPr>
                              <w:pStyle w:val="lijstopsom10"/>
                            </w:pPr>
                            <w:r w:rsidRPr="000722C7">
                              <w:rPr>
                                <w:b/>
                              </w:rPr>
                              <w:t>Solliciteren voor:</w:t>
                            </w:r>
                            <w:r>
                              <w:t xml:space="preserve"> 25 mei 2022</w:t>
                            </w:r>
                          </w:p>
                          <w:p w14:paraId="4E81AE47" w14:textId="77777777" w:rsidR="007E26FF" w:rsidRPr="00DA499A" w:rsidRDefault="007E26FF" w:rsidP="007E26FF">
                            <w:pPr>
                              <w:pStyle w:val="lijstopsom10"/>
                              <w:rPr>
                                <w:bCs/>
                              </w:rPr>
                            </w:pPr>
                            <w:r w:rsidRPr="00DA499A">
                              <w:rPr>
                                <w:bCs/>
                              </w:rPr>
                              <w:t xml:space="preserve">Sollicitatiegesprekken </w:t>
                            </w:r>
                            <w:r>
                              <w:rPr>
                                <w:bCs/>
                              </w:rPr>
                              <w:t>vinden</w:t>
                            </w:r>
                            <w:r w:rsidRPr="00DA499A">
                              <w:rPr>
                                <w:bCs/>
                              </w:rPr>
                              <w:t xml:space="preserve"> </w:t>
                            </w:r>
                            <w:r w:rsidRPr="005A1503">
                              <w:rPr>
                                <w:bCs/>
                              </w:rPr>
                              <w:t xml:space="preserve">plaats op </w:t>
                            </w:r>
                            <w:r>
                              <w:rPr>
                                <w:bCs/>
                              </w:rPr>
                              <w:t xml:space="preserve">2 juni in Leuven </w:t>
                            </w:r>
                          </w:p>
                          <w:p w14:paraId="6007C610" w14:textId="77777777" w:rsidR="007E26FF" w:rsidRDefault="007E26FF" w:rsidP="007E26FF">
                            <w:pPr>
                              <w:pStyle w:val="lijstopsom10"/>
                              <w:rPr>
                                <w:bCs/>
                              </w:rPr>
                            </w:pPr>
                            <w:r>
                              <w:rPr>
                                <w:b/>
                              </w:rPr>
                              <w:t xml:space="preserve">Starten: </w:t>
                            </w:r>
                            <w:r>
                              <w:rPr>
                                <w:bCs/>
                              </w:rPr>
                              <w:t xml:space="preserve">zo snel mogelijk  </w:t>
                            </w:r>
                          </w:p>
                          <w:p w14:paraId="25463FB6" w14:textId="77777777" w:rsidR="007E26FF" w:rsidRDefault="007E26FF" w:rsidP="007E26FF">
                            <w:pPr>
                              <w:pStyle w:val="lijstopsom10"/>
                              <w:rPr>
                                <w:bCs/>
                              </w:rPr>
                            </w:pPr>
                            <w:r>
                              <w:rPr>
                                <w:b/>
                              </w:rPr>
                              <w:t>Standplaats:</w:t>
                            </w:r>
                            <w:r>
                              <w:rPr>
                                <w:bCs/>
                              </w:rPr>
                              <w:t xml:space="preserve"> </w:t>
                            </w:r>
                            <w:r w:rsidRPr="009909C3">
                              <w:rPr>
                                <w:bCs/>
                              </w:rPr>
                              <w:t>SAAMO Vlaams-Brabant, Schaarbeeklei Vilvoorde</w:t>
                            </w:r>
                          </w:p>
                          <w:p w14:paraId="1306F22D" w14:textId="77777777" w:rsidR="007E26FF" w:rsidRDefault="007E26FF" w:rsidP="007E26FF">
                            <w:pPr>
                              <w:pStyle w:val="lijstopsom10"/>
                              <w:numPr>
                                <w:ilvl w:val="0"/>
                                <w:numId w:val="0"/>
                              </w:numPr>
                              <w:ind w:left="340" w:hanging="170"/>
                            </w:pPr>
                          </w:p>
                          <w:p w14:paraId="0C855FA6" w14:textId="77777777" w:rsidR="007E26FF" w:rsidRPr="00476E7C" w:rsidRDefault="007E26FF" w:rsidP="007E26FF">
                            <w:pPr>
                              <w:pStyle w:val="lijstopsom10"/>
                              <w:numPr>
                                <w:ilvl w:val="0"/>
                                <w:numId w:val="0"/>
                              </w:numPr>
                              <w:ind w:left="170" w:hanging="170"/>
                              <w:rPr>
                                <w:b/>
                                <w:color w:val="787DC8" w:themeColor="accent1"/>
                              </w:rPr>
                            </w:pPr>
                            <w:r w:rsidRPr="00476E7C">
                              <w:rPr>
                                <w:b/>
                                <w:color w:val="787DC8" w:themeColor="accent1"/>
                              </w:rPr>
                              <w:t>MEER INFORMATIE</w:t>
                            </w:r>
                          </w:p>
                          <w:p w14:paraId="73B318BA" w14:textId="3B765474" w:rsidR="007E26FF" w:rsidRPr="00ED3F9E" w:rsidRDefault="007E26FF" w:rsidP="007E26FF">
                            <w:pPr>
                              <w:pStyle w:val="lijstopsom10"/>
                            </w:pPr>
                            <w:hyperlink r:id="rId14" w:history="1">
                              <w:r w:rsidRPr="004E49C4">
                                <w:rPr>
                                  <w:rStyle w:val="Hyperlink"/>
                                </w:rPr>
                                <w:t>kirsten.saenen@saamo.be</w:t>
                              </w:r>
                            </w:hyperlink>
                            <w:r>
                              <w:rPr>
                                <w:rStyle w:val="Hyperlink"/>
                              </w:rPr>
                              <w:t xml:space="preserve"> </w:t>
                            </w:r>
                            <w:r>
                              <w:t xml:space="preserve">, </w:t>
                            </w:r>
                            <w:r w:rsidR="0048399F">
                              <w:br/>
                            </w:r>
                            <w:r>
                              <w:t>0497 78 98 97</w:t>
                            </w:r>
                          </w:p>
                          <w:p w14:paraId="38C884F7" w14:textId="77777777" w:rsidR="007E26FF" w:rsidRDefault="007E26FF" w:rsidP="007E26FF">
                            <w:pPr>
                              <w:pStyle w:val="lijstopsom10"/>
                              <w:numPr>
                                <w:ilvl w:val="0"/>
                                <w:numId w:val="0"/>
                              </w:numPr>
                              <w:ind w:left="340" w:hanging="170"/>
                            </w:pPr>
                          </w:p>
                          <w:p w14:paraId="7FA1D90F" w14:textId="77777777" w:rsidR="007E26FF" w:rsidRPr="00476E7C" w:rsidRDefault="007E26FF" w:rsidP="007E26FF">
                            <w:pPr>
                              <w:pStyle w:val="lijstopsom10"/>
                              <w:numPr>
                                <w:ilvl w:val="0"/>
                                <w:numId w:val="0"/>
                              </w:numPr>
                              <w:ind w:left="170" w:hanging="170"/>
                              <w:rPr>
                                <w:b/>
                                <w:caps/>
                                <w:color w:val="787DC8" w:themeColor="accent1"/>
                              </w:rPr>
                            </w:pPr>
                            <w:r w:rsidRPr="00476E7C">
                              <w:rPr>
                                <w:b/>
                                <w:caps/>
                                <w:color w:val="787DC8" w:themeColor="accent1"/>
                              </w:rPr>
                              <w:t>Hoe solliciteren?</w:t>
                            </w:r>
                          </w:p>
                          <w:p w14:paraId="7F1112C6" w14:textId="77777777" w:rsidR="007E26FF" w:rsidRDefault="007E26FF" w:rsidP="007E26FF">
                            <w:pPr>
                              <w:pStyle w:val="lijstopsom10"/>
                            </w:pPr>
                            <w:r>
                              <w:t xml:space="preserve">Stuur je motivatiebrief en cv voor 25 mei 9u naar </w:t>
                            </w:r>
                            <w:hyperlink r:id="rId15" w:history="1">
                              <w:r w:rsidRPr="004E49C4">
                                <w:rPr>
                                  <w:rStyle w:val="Hyperlink"/>
                                </w:rPr>
                                <w:t>hilde.timmermans@saamo.be</w:t>
                              </w:r>
                            </w:hyperlink>
                            <w:r>
                              <w:rPr>
                                <w:rStyle w:val="Hyperlink"/>
                              </w:rPr>
                              <w:t xml:space="preserve"> </w:t>
                            </w:r>
                            <w:r w:rsidRPr="0048399F">
                              <w:rPr>
                                <w:rStyle w:val="Hyperlink"/>
                                <w:u w:val="none"/>
                              </w:rPr>
                              <w:t>(elk in een bestand opgeslagen onder jouw naam en voornaam) met als onderwerp van de mail ‘sollicitatie opbouwwerker onderwijs’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D65F973" id="_x0000_t202" coordsize="21600,21600" o:spt="202" path="m,l,21600r21600,l21600,xe">
                <v:stroke joinstyle="miter"/>
                <v:path gradientshapeok="t" o:connecttype="rect"/>
              </v:shapetype>
              <v:shape id="Tekstvak 2" o:spid="_x0000_s1026" type="#_x0000_t202" style="position:absolute;left:0;text-align:left;margin-left:298.6pt;margin-top:34.75pt;width:185.9pt;height:110.6pt;z-index:2516940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">
                <v:textbox style="mso-fit-shape-to-text:t">
                  <w:txbxContent>
                    <w:p w14:paraId="19B4B810" w14:textId="77777777" w:rsidR="007E26FF" w:rsidRPr="00476E7C" w:rsidRDefault="007E26FF" w:rsidP="007E26FF">
                      <w:pPr>
                        <w:pStyle w:val="lijstopsom10"/>
                        <w:numPr>
                          <w:ilvl w:val="0"/>
                          <w:numId w:val="0"/>
                        </w:numPr>
                        <w:rPr>
                          <w:b/>
                          <w:color w:val="787DC8" w:themeColor="accent1"/>
                        </w:rPr>
                      </w:pPr>
                      <w:r w:rsidRPr="00476E7C">
                        <w:rPr>
                          <w:b/>
                          <w:color w:val="787DC8" w:themeColor="accent1"/>
                        </w:rPr>
                        <w:t>DETAILS</w:t>
                      </w:r>
                    </w:p>
                    <w:p w14:paraId="4505F7E2" w14:textId="77777777" w:rsidR="007E26FF" w:rsidRPr="00ED3F9E" w:rsidRDefault="007E26FF" w:rsidP="007E26FF">
                      <w:pPr>
                        <w:pStyle w:val="lijstopsom10"/>
                      </w:pPr>
                      <w:r w:rsidRPr="00ED3F9E">
                        <w:t>Betaalde job</w:t>
                      </w:r>
                    </w:p>
                    <w:p w14:paraId="11036A2D" w14:textId="77777777" w:rsidR="007E26FF" w:rsidRPr="00ED3F9E" w:rsidRDefault="007E26FF" w:rsidP="007E26FF">
                      <w:pPr>
                        <w:pStyle w:val="lijstopsom10"/>
                      </w:pPr>
                      <w:r>
                        <w:t xml:space="preserve">70% </w:t>
                      </w:r>
                    </w:p>
                    <w:p w14:paraId="4B0D085A" w14:textId="77777777" w:rsidR="007E26FF" w:rsidRDefault="007E26FF" w:rsidP="007E26FF">
                      <w:pPr>
                        <w:pStyle w:val="lijstopsom10"/>
                      </w:pPr>
                      <w:r>
                        <w:t>Contract on</w:t>
                      </w:r>
                      <w:r w:rsidRPr="005A1503">
                        <w:t xml:space="preserve">bepaalde duur </w:t>
                      </w:r>
                    </w:p>
                    <w:p w14:paraId="4E0653E3" w14:textId="77777777" w:rsidR="007E26FF" w:rsidRDefault="007E26FF" w:rsidP="007E26FF">
                      <w:pPr>
                        <w:pStyle w:val="lijstopsom10"/>
                      </w:pPr>
                      <w:r w:rsidRPr="000722C7">
                        <w:rPr>
                          <w:b/>
                        </w:rPr>
                        <w:t>Loon:</w:t>
                      </w:r>
                      <w:r>
                        <w:t xml:space="preserve"> PC 329 barema B1c </w:t>
                      </w:r>
                    </w:p>
                    <w:p w14:paraId="63CD1A95" w14:textId="77777777" w:rsidR="007E26FF" w:rsidRDefault="007E26FF" w:rsidP="007E26FF">
                      <w:pPr>
                        <w:pStyle w:val="lijstopsom10"/>
                      </w:pPr>
                      <w:r w:rsidRPr="000722C7">
                        <w:rPr>
                          <w:b/>
                        </w:rPr>
                        <w:t>Solliciteren voor:</w:t>
                      </w:r>
                      <w:r>
                        <w:t xml:space="preserve"> 25 mei 2022</w:t>
                      </w:r>
                    </w:p>
                    <w:p w14:paraId="4E81AE47" w14:textId="77777777" w:rsidR="007E26FF" w:rsidRPr="00DA499A" w:rsidRDefault="007E26FF" w:rsidP="007E26FF">
                      <w:pPr>
                        <w:pStyle w:val="lijstopsom10"/>
                        <w:rPr>
                          <w:bCs/>
                        </w:rPr>
                      </w:pPr>
                      <w:r w:rsidRPr="00DA499A">
                        <w:rPr>
                          <w:bCs/>
                        </w:rPr>
                        <w:t xml:space="preserve">Sollicitatiegesprekken </w:t>
                      </w:r>
                      <w:r>
                        <w:rPr>
                          <w:bCs/>
                        </w:rPr>
                        <w:t>vinden</w:t>
                      </w:r>
                      <w:r w:rsidRPr="00DA499A">
                        <w:rPr>
                          <w:bCs/>
                        </w:rPr>
                        <w:t xml:space="preserve"> </w:t>
                      </w:r>
                      <w:r w:rsidRPr="005A1503">
                        <w:rPr>
                          <w:bCs/>
                        </w:rPr>
                        <w:t xml:space="preserve">plaats op </w:t>
                      </w:r>
                      <w:r>
                        <w:rPr>
                          <w:bCs/>
                        </w:rPr>
                        <w:t xml:space="preserve">2 juni in Leuven </w:t>
                      </w:r>
                    </w:p>
                    <w:p w14:paraId="6007C610" w14:textId="77777777" w:rsidR="007E26FF" w:rsidRDefault="007E26FF" w:rsidP="007E26FF">
                      <w:pPr>
                        <w:pStyle w:val="lijstopsom10"/>
                        <w:rPr>
                          <w:bCs/>
                        </w:rPr>
                      </w:pPr>
                      <w:r>
                        <w:rPr>
                          <w:b/>
                        </w:rPr>
                        <w:t xml:space="preserve">Starten: </w:t>
                      </w:r>
                      <w:r>
                        <w:rPr>
                          <w:bCs/>
                        </w:rPr>
                        <w:t xml:space="preserve">zo snel mogelijk  </w:t>
                      </w:r>
                    </w:p>
                    <w:p w14:paraId="25463FB6" w14:textId="77777777" w:rsidR="007E26FF" w:rsidRDefault="007E26FF" w:rsidP="007E26FF">
                      <w:pPr>
                        <w:pStyle w:val="lijstopsom10"/>
                        <w:rPr>
                          <w:bCs/>
                        </w:rPr>
                      </w:pPr>
                      <w:r>
                        <w:rPr>
                          <w:b/>
                        </w:rPr>
                        <w:t>Standplaats:</w:t>
                      </w:r>
                      <w:r>
                        <w:rPr>
                          <w:bCs/>
                        </w:rPr>
                        <w:t xml:space="preserve"> </w:t>
                      </w:r>
                      <w:r w:rsidRPr="009909C3">
                        <w:rPr>
                          <w:bCs/>
                        </w:rPr>
                        <w:t>SAAMO Vlaams-Brabant, Schaarbeeklei Vilvoorde</w:t>
                      </w:r>
                    </w:p>
                    <w:p w14:paraId="1306F22D" w14:textId="77777777" w:rsidR="007E26FF" w:rsidRDefault="007E26FF" w:rsidP="007E26FF">
                      <w:pPr>
                        <w:pStyle w:val="lijstopsom10"/>
                        <w:numPr>
                          <w:ilvl w:val="0"/>
                          <w:numId w:val="0"/>
                        </w:numPr>
                        <w:ind w:left="340" w:hanging="170"/>
                      </w:pPr>
                    </w:p>
                    <w:p w14:paraId="0C855FA6" w14:textId="77777777" w:rsidR="007E26FF" w:rsidRPr="00476E7C" w:rsidRDefault="007E26FF" w:rsidP="007E26FF">
                      <w:pPr>
                        <w:pStyle w:val="lijstopsom10"/>
                        <w:numPr>
                          <w:ilvl w:val="0"/>
                          <w:numId w:val="0"/>
                        </w:numPr>
                        <w:ind w:left="170" w:hanging="170"/>
                        <w:rPr>
                          <w:b/>
                          <w:color w:val="787DC8" w:themeColor="accent1"/>
                        </w:rPr>
                      </w:pPr>
                      <w:r w:rsidRPr="00476E7C">
                        <w:rPr>
                          <w:b/>
                          <w:color w:val="787DC8" w:themeColor="accent1"/>
                        </w:rPr>
                        <w:t>MEER INFORMATIE</w:t>
                      </w:r>
                    </w:p>
                    <w:p w14:paraId="73B318BA" w14:textId="3B765474" w:rsidR="007E26FF" w:rsidRPr="00ED3F9E" w:rsidRDefault="007E26FF" w:rsidP="007E26FF">
                      <w:pPr>
                        <w:pStyle w:val="lijstopsom10"/>
                      </w:pPr>
                      <w:hyperlink r:id="rId16" w:history="1">
                        <w:r w:rsidRPr="004E49C4">
                          <w:rPr>
                            <w:rStyle w:val="Hyperlink"/>
                          </w:rPr>
                          <w:t>kirsten.saenen@saamo.be</w:t>
                        </w:r>
                      </w:hyperlink>
                      <w:r>
                        <w:rPr>
                          <w:rStyle w:val="Hyperlink"/>
                        </w:rPr>
                        <w:t xml:space="preserve"> </w:t>
                      </w:r>
                      <w:r>
                        <w:t xml:space="preserve">, </w:t>
                      </w:r>
                      <w:r w:rsidR="0048399F">
                        <w:br/>
                      </w:r>
                      <w:r>
                        <w:t>0497 78 98 97</w:t>
                      </w:r>
                    </w:p>
                    <w:p w14:paraId="38C884F7" w14:textId="77777777" w:rsidR="007E26FF" w:rsidRDefault="007E26FF" w:rsidP="007E26FF">
                      <w:pPr>
                        <w:pStyle w:val="lijstopsom10"/>
                        <w:numPr>
                          <w:ilvl w:val="0"/>
                          <w:numId w:val="0"/>
                        </w:numPr>
                        <w:ind w:left="340" w:hanging="170"/>
                      </w:pPr>
                    </w:p>
                    <w:p w14:paraId="7FA1D90F" w14:textId="77777777" w:rsidR="007E26FF" w:rsidRPr="00476E7C" w:rsidRDefault="007E26FF" w:rsidP="007E26FF">
                      <w:pPr>
                        <w:pStyle w:val="lijstopsom10"/>
                        <w:numPr>
                          <w:ilvl w:val="0"/>
                          <w:numId w:val="0"/>
                        </w:numPr>
                        <w:ind w:left="170" w:hanging="170"/>
                        <w:rPr>
                          <w:b/>
                          <w:caps/>
                          <w:color w:val="787DC8" w:themeColor="accent1"/>
                        </w:rPr>
                      </w:pPr>
                      <w:r w:rsidRPr="00476E7C">
                        <w:rPr>
                          <w:b/>
                          <w:caps/>
                          <w:color w:val="787DC8" w:themeColor="accent1"/>
                        </w:rPr>
                        <w:t>Hoe solliciteren?</w:t>
                      </w:r>
                    </w:p>
                    <w:p w14:paraId="7F1112C6" w14:textId="77777777" w:rsidR="007E26FF" w:rsidRDefault="007E26FF" w:rsidP="007E26FF">
                      <w:pPr>
                        <w:pStyle w:val="lijstopsom10"/>
                      </w:pPr>
                      <w:r>
                        <w:t xml:space="preserve">Stuur je motivatiebrief en cv voor 25 mei 9u naar </w:t>
                      </w:r>
                      <w:hyperlink r:id="rId17" w:history="1">
                        <w:r w:rsidRPr="004E49C4">
                          <w:rPr>
                            <w:rStyle w:val="Hyperlink"/>
                          </w:rPr>
                          <w:t>hilde.timmermans@saamo.be</w:t>
                        </w:r>
                      </w:hyperlink>
                      <w:r>
                        <w:rPr>
                          <w:rStyle w:val="Hyperlink"/>
                        </w:rPr>
                        <w:t xml:space="preserve"> </w:t>
                      </w:r>
                      <w:r w:rsidRPr="0048399F">
                        <w:rPr>
                          <w:rStyle w:val="Hyperlink"/>
                          <w:u w:val="none"/>
                        </w:rPr>
                        <w:t>(elk in een bestand opgeslagen onder jouw naam en voornaam) met als onderwerp van de mail ‘sollicitatie opbouwwerker onderwijs’</w:t>
                      </w:r>
                    </w:p>
                  </w:txbxContent>
                </v:textbox>
                <w10:wrap type="square"/>
              </v:shape>
            </w:pict>
          </mc:Fallback>
        </mc:AlternateContent>
      </w:r>
      <w:r>
        <w:t xml:space="preserve"> </w:t>
      </w:r>
    </w:p>
    <w:p w14:paraId="53597DA1" w14:textId="1520A065" w:rsidR="007B6526" w:rsidRDefault="000D0C9A" w:rsidP="00392945">
      <w:pPr>
        <w:pStyle w:val="documenttype"/>
      </w:pPr>
      <w:sdt>
        <w:sdtPr>
          <w:alias w:val="separatorBlock"/>
          <w:tag w:val="separatorBlock"/>
          <w:id w:val="-771083465"/>
          <w:lock w:val="sdtContentLocked"/>
          <w:placeholder>
            <w:docPart w:val="088A7FA631DF4638B0966CDC72527764"/>
          </w:placeholder>
        </w:sdtPr>
        <w:sdtEndPr/>
        <w:sdtContent>
          <w:r w:rsidR="00456C2A" w:rsidRPr="00392945">
            <w:rPr>
              <w:noProof/>
              <w:lang w:eastAsia="nl-BE"/>
            </w:rPr>
            <mc:AlternateContent>
              <mc:Choice Requires="wps">
                <w:drawing>
                  <wp:inline distT="0" distB="0" distL="0" distR="0" wp14:anchorId="11B4AE7F" wp14:editId="5B9702FF">
                    <wp:extent cx="636120" cy="55440"/>
                    <wp:effectExtent l="0" t="0" r="0" b="1905"/>
                    <wp:docPr id="34" name="Rechthoek 34"/>
                    <wp:cNvGraphicFramePr/>
                    <a:graphic xmlns:a="http://schemas.openxmlformats.org/drawingml/2006/main">
                      <a:graphicData uri="http://schemas.microsoft.com/office/word/2010/wordprocessingShape">
                        <wps:wsp>
                          <wps:cNvSpPr/>
                          <wps:spPr>
                            <a:xfrm>
                              <a:off x="0" y="0"/>
                              <a:ext cx="636120" cy="55440"/>
                            </a:xfrm>
                            <a:prstGeom prst="rect">
                              <a:avLst/>
                            </a:prstGeom>
                            <a:solidFill>
                              <a:schemeClr val="tx1"/>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404C926" id="Rechthoek 34" o:spid="_x0000_s1026" style="width:50.1pt;height:4.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" fillcolor="black [3213]" stroked="f" strokeweight="1pt">
                    <w10:anchorlock/>
                  </v:rect>
                </w:pict>
              </mc:Fallback>
            </mc:AlternateContent>
          </w:r>
          <w:r w:rsidR="00456C2A" w:rsidRPr="00392945">
            <w:t xml:space="preserve">  </w:t>
          </w:r>
        </w:sdtContent>
      </w:sdt>
      <w:sdt>
        <w:sdtPr>
          <w:rPr>
            <w:rStyle w:val="DatumChar"/>
          </w:rPr>
          <w:alias w:val="datum_publicatie"/>
          <w:tag w:val="datum_publicatie"/>
          <w:id w:val="533472709"/>
          <w:lock w:val="sdtLocked"/>
          <w:placeholder>
            <w:docPart w:val="F18EE9AD77BA42A7B2B71CA1AC74E1BF"/>
          </w:placeholder>
          <w:dataBinding w:xpath="/root/docDate[1]" w:storeItemID="{BDCA6B1C-1842-4402-A928-93433097E821}"/>
          <w:date>
            <w:dateFormat w:val="dd.MM.yyyy"/>
            <w:lid w:val="nl-BE"/>
            <w:storeMappedDataAs w:val="dateTime"/>
            <w:calendar w:val="gregorian"/>
          </w:date>
        </w:sdtPr>
        <w:sdtEndPr>
          <w:rPr>
            <w:rStyle w:val="DatumChar"/>
          </w:rPr>
        </w:sdtEndPr>
        <w:sdtContent>
          <w:r w:rsidR="007E26FF">
            <w:rPr>
              <w:rStyle w:val="DatumChar"/>
            </w:rPr>
            <w:t xml:space="preserve"> </w:t>
          </w:r>
        </w:sdtContent>
      </w:sdt>
      <w:r w:rsidR="00456C2A">
        <w:t xml:space="preserve"> </w:t>
      </w:r>
      <w:sdt>
        <w:sdtPr>
          <w:alias w:val="documenttype"/>
          <w:tag w:val="documenttype"/>
          <w:id w:val="-792437657"/>
          <w:lock w:val="sdtLocked"/>
          <w:placeholder>
            <w:docPart w:val="6D3729AD21F94EEDB539ED027721AB64"/>
          </w:placeholder>
          <w:dataBinding w:xpath="/root/docType[1]" w:storeItemID="{BDCA6B1C-1842-4402-A928-93433097E821}"/>
          <w:text/>
        </w:sdtPr>
        <w:sdtEndPr/>
        <w:sdtContent>
          <w:r w:rsidR="007E26FF">
            <w:t xml:space="preserve"> </w:t>
          </w:r>
        </w:sdtContent>
      </w:sdt>
    </w:p>
    <w:p w14:paraId="39694E70" w14:textId="2004C0DD" w:rsidR="007E26FF" w:rsidRDefault="007E26FF" w:rsidP="007E26FF">
      <w:pPr>
        <w:pStyle w:val="lijstopsom1"/>
      </w:pPr>
      <w:r>
        <w:t>Heb jij ervaring of affiniteit met onderwijs en leren?</w:t>
      </w:r>
    </w:p>
    <w:p w14:paraId="17F2FFB9" w14:textId="77777777" w:rsidR="007E26FF" w:rsidRDefault="007E26FF" w:rsidP="007E26FF">
      <w:pPr>
        <w:pStyle w:val="lijstopsom1"/>
      </w:pPr>
      <w:r>
        <w:t>Ben jij enthousiast om met schoolteams, ouders en onderwijsondersteuners te werken aan slaagkansen voor alle kinderen?</w:t>
      </w:r>
    </w:p>
    <w:p w14:paraId="6049184C" w14:textId="3955DFA0" w:rsidR="007E26FF" w:rsidRDefault="007E26FF" w:rsidP="007E26FF">
      <w:pPr>
        <w:pStyle w:val="lijstopsom1"/>
        <w:numPr>
          <w:ilvl w:val="0"/>
          <w:numId w:val="0"/>
        </w:numPr>
      </w:pPr>
      <w:r>
        <w:t>Dan ben jij misschien de opbouwwerker die wij zoeken!</w:t>
      </w:r>
    </w:p>
    <w:p w14:paraId="2E70CA9A" w14:textId="2DA65F78" w:rsidR="007E26FF" w:rsidRDefault="007E26FF" w:rsidP="007E26FF">
      <w:pPr>
        <w:pStyle w:val="lijstopsom1"/>
        <w:numPr>
          <w:ilvl w:val="0"/>
          <w:numId w:val="0"/>
        </w:numPr>
      </w:pPr>
    </w:p>
    <w:p w14:paraId="62A93C1C" w14:textId="7233AE2A" w:rsidR="007E26FF" w:rsidRDefault="007E26FF" w:rsidP="007E26FF">
      <w:pPr>
        <w:pStyle w:val="lijstopsom1"/>
        <w:numPr>
          <w:ilvl w:val="0"/>
          <w:numId w:val="0"/>
        </w:numPr>
      </w:pPr>
      <w:r>
        <w:rPr>
          <w:b/>
          <w:noProof/>
          <w:lang w:eastAsia="nl-BE"/>
        </w:rPr>
        <w:drawing>
          <wp:inline distT="0" distB="0" distL="0" distR="0" wp14:anchorId="7633B358" wp14:editId="38742304">
            <wp:extent cx="3542893" cy="1529821"/>
            <wp:effectExtent l="0" t="0" r="635" b="0"/>
            <wp:docPr id="2" name="Afbeelding 2" descr="Afbeelding met tekst, binnen, kamer,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binnen, kamer, tafel&#10;&#10;Automatisch gegenereerde beschrijvi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574685" cy="1543549"/>
                    </a:xfrm>
                    <a:prstGeom prst="rect">
                      <a:avLst/>
                    </a:prstGeom>
                  </pic:spPr>
                </pic:pic>
              </a:graphicData>
            </a:graphic>
          </wp:inline>
        </w:drawing>
      </w:r>
    </w:p>
    <w:p w14:paraId="43AD6729" w14:textId="6E5B6AEE" w:rsidR="007E26FF" w:rsidRDefault="007E26FF" w:rsidP="007E26FF">
      <w:pPr>
        <w:pStyle w:val="lijstopsom1"/>
        <w:numPr>
          <w:ilvl w:val="0"/>
          <w:numId w:val="0"/>
        </w:numPr>
      </w:pPr>
    </w:p>
    <w:p w14:paraId="62E14340" w14:textId="77777777" w:rsidR="007E26FF" w:rsidRPr="00C02D7C" w:rsidRDefault="007E26FF" w:rsidP="007E26FF">
      <w:pPr>
        <w:pStyle w:val="Kop1"/>
      </w:pPr>
      <w:r w:rsidRPr="00C02D7C">
        <w:t>is dit jouw toekomstige JOB?</w:t>
      </w:r>
    </w:p>
    <w:p w14:paraId="76DDDD24" w14:textId="77777777" w:rsidR="007E26FF" w:rsidRDefault="007E26FF" w:rsidP="007E26FF">
      <w:pPr>
        <w:jc w:val="both"/>
        <w:rPr>
          <w:sz w:val="19"/>
          <w:szCs w:val="19"/>
        </w:rPr>
      </w:pPr>
      <w:r>
        <w:rPr>
          <w:sz w:val="19"/>
          <w:szCs w:val="19"/>
        </w:rPr>
        <w:t>SAAMO Vlaams-Brabant werkt al geruime tijd rond het grondrecht onderwijs. Op verschillende plaatsen in de provincie bundelen we de krachten met scholen, onderwijspartners en lokale besturen</w:t>
      </w:r>
      <w:r>
        <w:rPr>
          <w:color w:val="BECDD2" w:themeColor="accent6"/>
          <w:sz w:val="19"/>
          <w:szCs w:val="19"/>
        </w:rPr>
        <w:t xml:space="preserve"> </w:t>
      </w:r>
      <w:r w:rsidRPr="00E87426">
        <w:rPr>
          <w:sz w:val="19"/>
          <w:szCs w:val="19"/>
        </w:rPr>
        <w:t xml:space="preserve">in functie van </w:t>
      </w:r>
      <w:r w:rsidRPr="001260C7">
        <w:rPr>
          <w:sz w:val="19"/>
          <w:szCs w:val="19"/>
        </w:rPr>
        <w:t>optimale leerkansen voor</w:t>
      </w:r>
      <w:r>
        <w:rPr>
          <w:sz w:val="19"/>
          <w:szCs w:val="19"/>
        </w:rPr>
        <w:t xml:space="preserve"> leerlingen in </w:t>
      </w:r>
      <w:r w:rsidRPr="001260C7">
        <w:rPr>
          <w:sz w:val="19"/>
          <w:szCs w:val="19"/>
        </w:rPr>
        <w:t xml:space="preserve">maatschappelijk kwetsbare </w:t>
      </w:r>
      <w:r>
        <w:rPr>
          <w:sz w:val="19"/>
          <w:szCs w:val="19"/>
        </w:rPr>
        <w:t>situaties</w:t>
      </w:r>
      <w:r w:rsidRPr="001260C7">
        <w:rPr>
          <w:sz w:val="19"/>
          <w:szCs w:val="19"/>
        </w:rPr>
        <w:t xml:space="preserve">. </w:t>
      </w:r>
      <w:r>
        <w:rPr>
          <w:sz w:val="19"/>
          <w:szCs w:val="19"/>
        </w:rPr>
        <w:t xml:space="preserve">We versterken scholen in de omgang met leerlingen en gezinnen die maatschappelijk kwetsbaar zijn en werken samen met hen aan een verhoogde ouder-schoolsamenwerking, een krachtige leeromgeving binnen én buiten de school en creëren netwerken rond scholen en gezinnen. </w:t>
      </w:r>
    </w:p>
    <w:p w14:paraId="3879A7B0" w14:textId="77777777" w:rsidR="007E26FF" w:rsidRDefault="007E26FF" w:rsidP="007E26FF">
      <w:pPr>
        <w:jc w:val="both"/>
        <w:rPr>
          <w:sz w:val="19"/>
          <w:szCs w:val="19"/>
        </w:rPr>
      </w:pPr>
      <w:r>
        <w:rPr>
          <w:sz w:val="19"/>
          <w:szCs w:val="19"/>
        </w:rPr>
        <w:t xml:space="preserve">Onze visie en aanpak op maatschappelijke kwetsbaarheid en gelijke onderwijskansen, vertaalt zich in een sterke sectorsamenwerking onderwijs, van waaruit we ook op Vlaams niveau aan beleidswerk doen.  </w:t>
      </w:r>
    </w:p>
    <w:p w14:paraId="2E22DD49" w14:textId="77777777" w:rsidR="007E26FF" w:rsidRDefault="007E26FF" w:rsidP="007E26FF">
      <w:pPr>
        <w:rPr>
          <w:sz w:val="19"/>
          <w:szCs w:val="19"/>
        </w:rPr>
      </w:pPr>
    </w:p>
    <w:p w14:paraId="0A9004E7" w14:textId="675469AE" w:rsidR="007E26FF" w:rsidRDefault="007E26FF" w:rsidP="007E26FF">
      <w:pPr>
        <w:jc w:val="both"/>
        <w:rPr>
          <w:sz w:val="19"/>
          <w:szCs w:val="19"/>
        </w:rPr>
      </w:pPr>
      <w:r>
        <w:rPr>
          <w:sz w:val="19"/>
          <w:szCs w:val="19"/>
        </w:rPr>
        <w:t xml:space="preserve">SAAMO Vlaams-Brabant zet de komende jaren nieuwe projectontwikkeling onderwijs op in de Vlaamse rand rond Brussel. De </w:t>
      </w:r>
      <w:proofErr w:type="spellStart"/>
      <w:r>
        <w:rPr>
          <w:sz w:val="19"/>
          <w:szCs w:val="19"/>
        </w:rPr>
        <w:t>rand</w:t>
      </w:r>
      <w:r w:rsidRPr="001260C7">
        <w:rPr>
          <w:sz w:val="19"/>
          <w:szCs w:val="19"/>
        </w:rPr>
        <w:t>stedelijke</w:t>
      </w:r>
      <w:proofErr w:type="spellEnd"/>
      <w:r w:rsidRPr="001260C7">
        <w:rPr>
          <w:sz w:val="19"/>
          <w:szCs w:val="19"/>
        </w:rPr>
        <w:t xml:space="preserve"> </w:t>
      </w:r>
      <w:r>
        <w:rPr>
          <w:sz w:val="19"/>
          <w:szCs w:val="19"/>
        </w:rPr>
        <w:t xml:space="preserve">context zorgt al langer voor specifieke uitdagingen in het onderwijs. SAAMO Vlaams-Brabant wil samen met scholen en onderwijspartners deze uitdagingen het hoofd bieden en oplossingen creëren om de slaagkansen van kinderen uit maatschappelijk kwetsbare </w:t>
      </w:r>
      <w:r>
        <w:rPr>
          <w:sz w:val="19"/>
          <w:szCs w:val="19"/>
        </w:rPr>
        <w:lastRenderedPageBreak/>
        <w:t xml:space="preserve">posities in het onderwijs te verhogen. </w:t>
      </w:r>
      <w:r w:rsidRPr="001260C7">
        <w:rPr>
          <w:sz w:val="19"/>
          <w:szCs w:val="19"/>
        </w:rPr>
        <w:t>We werken samen met ouders, leerlingen, scholen, onderwijsondersteuners en lokaal beleid</w:t>
      </w:r>
      <w:r>
        <w:rPr>
          <w:sz w:val="19"/>
          <w:szCs w:val="19"/>
        </w:rPr>
        <w:t>,</w:t>
      </w:r>
      <w:r w:rsidRPr="001260C7">
        <w:rPr>
          <w:sz w:val="19"/>
          <w:szCs w:val="19"/>
        </w:rPr>
        <w:t xml:space="preserve"> structurele oplossingen uit. </w:t>
      </w:r>
    </w:p>
    <w:p w14:paraId="2C671892" w14:textId="77777777" w:rsidR="00B054BC" w:rsidRDefault="00B054BC" w:rsidP="007E26FF">
      <w:pPr>
        <w:jc w:val="both"/>
        <w:rPr>
          <w:sz w:val="19"/>
          <w:szCs w:val="19"/>
        </w:rPr>
      </w:pPr>
    </w:p>
    <w:p w14:paraId="70DA4C24" w14:textId="77777777" w:rsidR="007E26FF" w:rsidRPr="007E26FF" w:rsidRDefault="007E26FF" w:rsidP="007E26FF">
      <w:pPr>
        <w:pStyle w:val="Kop1"/>
      </w:pPr>
      <w:r w:rsidRPr="007E26FF">
        <w:rPr>
          <w:b w:val="0"/>
        </w:rPr>
        <w:t xml:space="preserve">Jouw opdracht </w:t>
      </w:r>
    </w:p>
    <w:p w14:paraId="01A7E94F" w14:textId="77777777" w:rsidR="007E26FF" w:rsidRDefault="007E26FF" w:rsidP="007E26FF">
      <w:pPr>
        <w:jc w:val="both"/>
        <w:rPr>
          <w:sz w:val="19"/>
          <w:szCs w:val="19"/>
        </w:rPr>
      </w:pPr>
      <w:r>
        <w:rPr>
          <w:sz w:val="19"/>
          <w:szCs w:val="19"/>
        </w:rPr>
        <w:t xml:space="preserve">Op basis van een al gevoerde bevraging bij basisscholen, onderwijspartners en ouders uit verschillende randgemeenten, ga jij verder in gesprek met scholen en onderwijsondersteuners in </w:t>
      </w:r>
      <w:r w:rsidRPr="009909C3">
        <w:rPr>
          <w:sz w:val="19"/>
          <w:szCs w:val="19"/>
        </w:rPr>
        <w:t>Machelen (voorkeur gemeente uit bevraging).</w:t>
      </w:r>
      <w:r>
        <w:rPr>
          <w:sz w:val="19"/>
          <w:szCs w:val="19"/>
        </w:rPr>
        <w:t xml:space="preserve"> Op basis van je bevindingen en getoetst aan de ambities in het meerjarenplan van SAAMO Vlaams-Brabant, werk je een projectplan uit dat zowel intern als met scholen en mogelijke partnerschappen wordt afgetoetst.</w:t>
      </w:r>
      <w:r w:rsidRPr="001260C7">
        <w:rPr>
          <w:sz w:val="19"/>
          <w:szCs w:val="19"/>
        </w:rPr>
        <w:t xml:space="preserve"> </w:t>
      </w:r>
      <w:r>
        <w:rPr>
          <w:sz w:val="19"/>
          <w:szCs w:val="19"/>
        </w:rPr>
        <w:t xml:space="preserve">Daarna start je concrete projectwerking op in nauwe samenwerking met de betrokken partners. </w:t>
      </w:r>
    </w:p>
    <w:p w14:paraId="21AE224A" w14:textId="77777777" w:rsidR="007E26FF" w:rsidRDefault="007E26FF" w:rsidP="007E26FF">
      <w:pPr>
        <w:jc w:val="both"/>
        <w:rPr>
          <w:sz w:val="19"/>
          <w:szCs w:val="19"/>
        </w:rPr>
      </w:pPr>
    </w:p>
    <w:p w14:paraId="30663944" w14:textId="77777777" w:rsidR="007E26FF" w:rsidRDefault="007E26FF" w:rsidP="007E26FF">
      <w:pPr>
        <w:jc w:val="both"/>
        <w:rPr>
          <w:sz w:val="19"/>
          <w:szCs w:val="19"/>
        </w:rPr>
      </w:pPr>
      <w:r>
        <w:rPr>
          <w:sz w:val="19"/>
          <w:szCs w:val="19"/>
        </w:rPr>
        <w:t xml:space="preserve">In deze projectwerking zal je o.m. vormingstrajecten uitwerken die scholen versterken in hun visie, schoolbeleid en klaspraktijk rond structurele gelijke onderwijskansen. Je brengt scholen, maatschappelijk kwetsbare leerlingen en ouders samen rond drempels die zij ervaren en stimuleert nieuwe initiatieven die zorgen voor maximale ontplooiingskansen. Je onderhoudt steeds goede contacten met leerkrachten, zorgcoördinatoren en directies. Daarnaast bouw je contacten op met leerlingen en ouders in maatschappelijk kwetsbare situaties en betrekt hen bij je initiatieven. Je neemt gericht deel aan lokaal overleg in functie van het realiseren van je projectdoelstellingen. </w:t>
      </w:r>
    </w:p>
    <w:p w14:paraId="5CAFB683" w14:textId="77777777" w:rsidR="007E26FF" w:rsidRDefault="007E26FF" w:rsidP="007E26FF">
      <w:pPr>
        <w:jc w:val="both"/>
        <w:rPr>
          <w:sz w:val="19"/>
          <w:szCs w:val="19"/>
        </w:rPr>
      </w:pPr>
    </w:p>
    <w:p w14:paraId="5BF9A8C0" w14:textId="77777777" w:rsidR="007E26FF" w:rsidRDefault="007E26FF" w:rsidP="007E26FF">
      <w:pPr>
        <w:jc w:val="both"/>
        <w:rPr>
          <w:sz w:val="19"/>
          <w:szCs w:val="19"/>
        </w:rPr>
      </w:pPr>
      <w:r>
        <w:rPr>
          <w:sz w:val="19"/>
          <w:szCs w:val="19"/>
        </w:rPr>
        <w:t xml:space="preserve">Je maakt deel uit van team onderwijs van SAAMO Vlaams-Brabant. </w:t>
      </w:r>
      <w:r w:rsidRPr="004A53F9">
        <w:rPr>
          <w:sz w:val="19"/>
          <w:szCs w:val="19"/>
        </w:rPr>
        <w:t xml:space="preserve">Je kan putten uit heel wat opgebouwde ervaring binnen onze eigen organisatie en andere </w:t>
      </w:r>
      <w:r>
        <w:rPr>
          <w:sz w:val="19"/>
          <w:szCs w:val="19"/>
        </w:rPr>
        <w:t>instituten van SAAMO</w:t>
      </w:r>
      <w:r w:rsidRPr="004A53F9">
        <w:rPr>
          <w:sz w:val="19"/>
          <w:szCs w:val="19"/>
        </w:rPr>
        <w:t xml:space="preserve">. </w:t>
      </w:r>
      <w:r>
        <w:rPr>
          <w:sz w:val="19"/>
          <w:szCs w:val="19"/>
        </w:rPr>
        <w:t>Je ontwikkelt</w:t>
      </w:r>
      <w:r w:rsidRPr="004A53F9">
        <w:rPr>
          <w:sz w:val="19"/>
          <w:szCs w:val="19"/>
        </w:rPr>
        <w:t xml:space="preserve"> mee vis</w:t>
      </w:r>
      <w:r>
        <w:rPr>
          <w:sz w:val="19"/>
          <w:szCs w:val="19"/>
        </w:rPr>
        <w:t xml:space="preserve">ie, niet alleen binnen je projectwerking en SAAMO Vlaams-Brabant, maar ook binnen de sectorsamenwerking onderwijs. </w:t>
      </w:r>
    </w:p>
    <w:p w14:paraId="77F443CF" w14:textId="469304A9" w:rsidR="007E26FF" w:rsidRDefault="007E26FF" w:rsidP="007E26FF">
      <w:pPr>
        <w:jc w:val="both"/>
        <w:rPr>
          <w:sz w:val="19"/>
          <w:szCs w:val="19"/>
        </w:rPr>
      </w:pPr>
    </w:p>
    <w:p w14:paraId="503151FB" w14:textId="77777777" w:rsidR="007E26FF" w:rsidRPr="007E26FF" w:rsidRDefault="007E26FF" w:rsidP="007E26FF">
      <w:pPr>
        <w:pStyle w:val="Kop1"/>
        <w:rPr>
          <w:b w:val="0"/>
        </w:rPr>
      </w:pPr>
      <w:r w:rsidRPr="007E26FF">
        <w:rPr>
          <w:b w:val="0"/>
        </w:rPr>
        <w:t xml:space="preserve">Wie zoeken wij? </w:t>
      </w:r>
    </w:p>
    <w:p w14:paraId="0F22D856" w14:textId="4B8B5D8B" w:rsidR="007E26FF" w:rsidRPr="00872592" w:rsidRDefault="007E26FF" w:rsidP="007E26FF">
      <w:pPr>
        <w:pStyle w:val="lijstopsom1"/>
      </w:pPr>
      <w:r w:rsidRPr="00872592">
        <w:t>Je voelt een sterke affiniteit met de missie en waarden van SAAMO</w:t>
      </w:r>
      <w:r>
        <w:t>.</w:t>
      </w:r>
      <w:r w:rsidRPr="00872592">
        <w:t xml:space="preserve"> </w:t>
      </w:r>
    </w:p>
    <w:p w14:paraId="46D22007" w14:textId="10808A6A" w:rsidR="007E26FF" w:rsidRDefault="007E26FF" w:rsidP="007E26FF">
      <w:pPr>
        <w:pStyle w:val="lijstopsom1"/>
      </w:pPr>
      <w:r w:rsidRPr="00872592">
        <w:t xml:space="preserve">Mechanismen van achterstelling en sociale uitsluiting </w:t>
      </w:r>
      <w:r w:rsidRPr="001260C7">
        <w:t xml:space="preserve">dagen je uit om te komen tot duurzame oplossingen ter versterking van </w:t>
      </w:r>
      <w:r>
        <w:t xml:space="preserve">maatschappelijk </w:t>
      </w:r>
      <w:r w:rsidRPr="001260C7">
        <w:t xml:space="preserve">kwetsbare doelgroepen. </w:t>
      </w:r>
    </w:p>
    <w:p w14:paraId="06237CA5" w14:textId="2E4AB1B1" w:rsidR="007E26FF" w:rsidRPr="00872592" w:rsidRDefault="007E26FF" w:rsidP="007E26FF">
      <w:pPr>
        <w:pStyle w:val="lijstopsom1"/>
      </w:pPr>
      <w:r w:rsidRPr="00872592">
        <w:t xml:space="preserve"> Je bent een enthousiast persoon die gemakkelijk contact legt vanuit een open en geïnteresseerde houding naar iedereen</w:t>
      </w:r>
      <w:r>
        <w:t>.</w:t>
      </w:r>
      <w:r w:rsidRPr="00872592">
        <w:t xml:space="preserve"> </w:t>
      </w:r>
    </w:p>
    <w:p w14:paraId="1A718017" w14:textId="282F6F22" w:rsidR="007E26FF" w:rsidRDefault="007E26FF" w:rsidP="007E26FF">
      <w:pPr>
        <w:pStyle w:val="lijstopsom1"/>
      </w:pPr>
      <w:r w:rsidRPr="00872592">
        <w:t>Je krijgt energie van samenwerken. Je bent een netwerker, kan vlot relevante partners contacteren om samen tot een project te komen</w:t>
      </w:r>
      <w:r>
        <w:t>.</w:t>
      </w:r>
      <w:r w:rsidRPr="00872592">
        <w:t xml:space="preserve"> </w:t>
      </w:r>
    </w:p>
    <w:p w14:paraId="0F4BA409" w14:textId="7A270377" w:rsidR="007E26FF" w:rsidRPr="00872592" w:rsidRDefault="007E26FF" w:rsidP="007E26FF">
      <w:pPr>
        <w:pStyle w:val="lijstopsom1"/>
      </w:pPr>
      <w:r>
        <w:t>Je bent geboeid door alles wat met onderwijs en leren te maken heeft, en hebt ervaring in of affiniteit met een onderwijs- of educatieve context.</w:t>
      </w:r>
    </w:p>
    <w:p w14:paraId="63E0B127" w14:textId="7C038D47" w:rsidR="007E26FF" w:rsidRPr="00872592" w:rsidRDefault="007E26FF" w:rsidP="007E26FF">
      <w:pPr>
        <w:pStyle w:val="lijstopsom1"/>
      </w:pPr>
      <w:r w:rsidRPr="00872592">
        <w:t>Je kan info vergaren, verwerken tot een projectvoorstel en dit vervolgens in de praktijk zetten</w:t>
      </w:r>
      <w:r>
        <w:t>.</w:t>
      </w:r>
      <w:r w:rsidRPr="00872592">
        <w:t xml:space="preserve"> </w:t>
      </w:r>
    </w:p>
    <w:p w14:paraId="3DF914BD" w14:textId="2454262E" w:rsidR="007E26FF" w:rsidRPr="00872592" w:rsidRDefault="007E26FF" w:rsidP="007E26FF">
      <w:pPr>
        <w:pStyle w:val="lijstopsom1"/>
      </w:pPr>
      <w:r w:rsidRPr="00872592">
        <w:t>Je bent communicatief vlot en sterk, zowel mondeling, schriftelijk als digitaal</w:t>
      </w:r>
      <w:r>
        <w:t>.</w:t>
      </w:r>
      <w:r w:rsidRPr="00872592">
        <w:t xml:space="preserve"> </w:t>
      </w:r>
    </w:p>
    <w:p w14:paraId="179D5BE6" w14:textId="5A46AC95" w:rsidR="007E26FF" w:rsidRPr="00872592" w:rsidRDefault="007E26FF" w:rsidP="007E26FF">
      <w:pPr>
        <w:pStyle w:val="lijstopsom1"/>
      </w:pPr>
      <w:r>
        <w:t>J</w:t>
      </w:r>
      <w:r w:rsidRPr="00872592">
        <w:t>e kan</w:t>
      </w:r>
      <w:r>
        <w:t xml:space="preserve"> </w:t>
      </w:r>
      <w:r w:rsidRPr="00872592">
        <w:t>partnerorganisaties en/of vrijwilligers samenbrengen in functionele verbanden zoals werkgroepen, overleg.</w:t>
      </w:r>
      <w:r>
        <w:t xml:space="preserve"> J</w:t>
      </w:r>
      <w:r w:rsidRPr="00872592">
        <w:t>e kan dit overleg plannen en leiden en mensen enthousiasmeren</w:t>
      </w:r>
      <w:r>
        <w:t>.</w:t>
      </w:r>
      <w:r w:rsidRPr="00872592">
        <w:t xml:space="preserve"> </w:t>
      </w:r>
    </w:p>
    <w:p w14:paraId="0ADB33BD" w14:textId="1370B1A3" w:rsidR="007E26FF" w:rsidRPr="00872592" w:rsidRDefault="007E26FF" w:rsidP="007E26FF">
      <w:pPr>
        <w:pStyle w:val="lijstopsom1"/>
      </w:pPr>
      <w:r w:rsidRPr="00872592">
        <w:t>Je werkt planmatig en efficiënt</w:t>
      </w:r>
      <w:r>
        <w:t>.</w:t>
      </w:r>
      <w:r w:rsidRPr="00872592">
        <w:t xml:space="preserve"> </w:t>
      </w:r>
    </w:p>
    <w:p w14:paraId="165CA172" w14:textId="01F5F52C" w:rsidR="007E26FF" w:rsidRPr="00872592" w:rsidRDefault="007E26FF" w:rsidP="007E26FF">
      <w:pPr>
        <w:pStyle w:val="lijstopsom1"/>
      </w:pPr>
      <w:r w:rsidRPr="00872592">
        <w:t>Je hebt bij voorkeur ervaring in het werken met maatschappelijk kwetsbare groepen</w:t>
      </w:r>
      <w:r>
        <w:t>.</w:t>
      </w:r>
    </w:p>
    <w:p w14:paraId="7AAA4656" w14:textId="38A303A8" w:rsidR="007E26FF" w:rsidRPr="00872592" w:rsidRDefault="007E26FF" w:rsidP="007E26FF">
      <w:pPr>
        <w:pStyle w:val="lijstopsom1"/>
      </w:pPr>
      <w:r w:rsidRPr="00872592">
        <w:t>Je werkt graag zelfstandig én in team</w:t>
      </w:r>
      <w:r>
        <w:t xml:space="preserve">. </w:t>
      </w:r>
      <w:r w:rsidRPr="001260C7">
        <w:t>Het krijgen van feedback zie je als een groeikans</w:t>
      </w:r>
      <w:r>
        <w:t>.</w:t>
      </w:r>
      <w:r w:rsidRPr="001260C7">
        <w:t xml:space="preserve">  </w:t>
      </w:r>
    </w:p>
    <w:p w14:paraId="71594CB9" w14:textId="2831270D" w:rsidR="007E26FF" w:rsidRPr="00872592" w:rsidRDefault="007E26FF" w:rsidP="007E26FF">
      <w:pPr>
        <w:pStyle w:val="lijstopsom1"/>
      </w:pPr>
      <w:r w:rsidRPr="00872592">
        <w:t>Je kan vlot overweg met Microsoft Office (tekstprogramma’s, Outlook, Excel.) en kan administratieve taken (verslag, afrekening...) tot een goed einde brengen</w:t>
      </w:r>
      <w:r>
        <w:t>.</w:t>
      </w:r>
      <w:r w:rsidRPr="00872592">
        <w:t xml:space="preserve"> </w:t>
      </w:r>
    </w:p>
    <w:p w14:paraId="09E13C3D" w14:textId="4B885D8E" w:rsidR="007E26FF" w:rsidRDefault="007E26FF" w:rsidP="007E26FF">
      <w:pPr>
        <w:pStyle w:val="lijstopsom1"/>
      </w:pPr>
      <w:r>
        <w:t>Je</w:t>
      </w:r>
      <w:r>
        <w:rPr>
          <w:color w:val="787DC8" w:themeColor="accent1"/>
        </w:rPr>
        <w:t xml:space="preserve"> </w:t>
      </w:r>
      <w:r w:rsidRPr="001260C7">
        <w:t>bent bereid flexibel te werken in functie van je te bereiken doelgroepen (</w:t>
      </w:r>
      <w:proofErr w:type="spellStart"/>
      <w:r w:rsidRPr="001260C7">
        <w:t>bvb</w:t>
      </w:r>
      <w:proofErr w:type="spellEnd"/>
      <w:r w:rsidRPr="001260C7">
        <w:t xml:space="preserve">. naschools) </w:t>
      </w:r>
    </w:p>
    <w:p w14:paraId="4979FE18" w14:textId="6815B748" w:rsidR="007E26FF" w:rsidRDefault="007E26FF" w:rsidP="007E26FF">
      <w:pPr>
        <w:pStyle w:val="lijstopsom1"/>
        <w:numPr>
          <w:ilvl w:val="0"/>
          <w:numId w:val="0"/>
        </w:numPr>
        <w:ind w:left="284"/>
      </w:pPr>
    </w:p>
    <w:p w14:paraId="7CB78271" w14:textId="77777777" w:rsidR="007E26FF" w:rsidRPr="007E26FF" w:rsidRDefault="007E26FF" w:rsidP="007E26FF">
      <w:pPr>
        <w:pStyle w:val="Kop1"/>
        <w:rPr>
          <w:b w:val="0"/>
        </w:rPr>
      </w:pPr>
      <w:r w:rsidRPr="007E26FF">
        <w:rPr>
          <w:b w:val="0"/>
        </w:rPr>
        <w:lastRenderedPageBreak/>
        <w:t xml:space="preserve">wij bieden: </w:t>
      </w:r>
    </w:p>
    <w:p w14:paraId="271431E0" w14:textId="77777777" w:rsidR="007E26FF" w:rsidRPr="00BC5556" w:rsidRDefault="007E26FF" w:rsidP="0048399F">
      <w:pPr>
        <w:pStyle w:val="Lijstalinea"/>
        <w:ind w:left="360"/>
        <w:rPr>
          <w:sz w:val="19"/>
          <w:szCs w:val="19"/>
        </w:rPr>
      </w:pPr>
      <w:r w:rsidRPr="00BC5556">
        <w:rPr>
          <w:sz w:val="19"/>
          <w:szCs w:val="19"/>
        </w:rPr>
        <w:t>• Een contract van onbepaalde duur, 70% job tijd</w:t>
      </w:r>
    </w:p>
    <w:p w14:paraId="4CCA1C7D" w14:textId="77777777" w:rsidR="007E26FF" w:rsidRPr="00BC5556" w:rsidRDefault="007E26FF" w:rsidP="0048399F">
      <w:pPr>
        <w:pStyle w:val="Lijstalinea"/>
        <w:ind w:left="360"/>
        <w:rPr>
          <w:sz w:val="19"/>
          <w:szCs w:val="19"/>
        </w:rPr>
      </w:pPr>
      <w:r w:rsidRPr="00BC5556">
        <w:rPr>
          <w:sz w:val="19"/>
          <w:szCs w:val="19"/>
        </w:rPr>
        <w:t>• Zo snel mogelijke start</w:t>
      </w:r>
    </w:p>
    <w:p w14:paraId="00B3D782" w14:textId="77777777" w:rsidR="007E26FF" w:rsidRPr="00BC5556" w:rsidRDefault="007E26FF" w:rsidP="0048399F">
      <w:pPr>
        <w:pStyle w:val="Lijstalinea"/>
        <w:ind w:left="360"/>
        <w:rPr>
          <w:sz w:val="19"/>
          <w:szCs w:val="19"/>
        </w:rPr>
      </w:pPr>
      <w:r w:rsidRPr="00BC5556">
        <w:rPr>
          <w:sz w:val="19"/>
          <w:szCs w:val="19"/>
        </w:rPr>
        <w:t>• Verloning volgens PC 329 – barema B1c</w:t>
      </w:r>
      <w:r w:rsidRPr="009B0DBD">
        <w:rPr>
          <w:sz w:val="19"/>
          <w:szCs w:val="19"/>
        </w:rPr>
        <w:t>, relevante anciënniteit wordt meegenomen</w:t>
      </w:r>
      <w:r w:rsidRPr="00BC5556">
        <w:rPr>
          <w:sz w:val="19"/>
          <w:szCs w:val="19"/>
        </w:rPr>
        <w:t xml:space="preserve"> </w:t>
      </w:r>
    </w:p>
    <w:p w14:paraId="0E5F3F84" w14:textId="77777777" w:rsidR="007E26FF" w:rsidRPr="00BC5556" w:rsidRDefault="007E26FF" w:rsidP="0048399F">
      <w:pPr>
        <w:pStyle w:val="Lijstalinea"/>
        <w:ind w:left="360"/>
        <w:rPr>
          <w:sz w:val="19"/>
          <w:szCs w:val="19"/>
        </w:rPr>
      </w:pPr>
      <w:r w:rsidRPr="00BC5556">
        <w:rPr>
          <w:sz w:val="19"/>
          <w:szCs w:val="19"/>
        </w:rPr>
        <w:t>• Je komt terecht in een team van onderwijsopbouwwerkers actief in een andere gemeente of stad in Vlaams-Brabant. In jouw gemeente werk je nauw samen met scholen en onderwijsondersteunende diensten, brugfiguren,...</w:t>
      </w:r>
    </w:p>
    <w:p w14:paraId="771461A6" w14:textId="77777777" w:rsidR="007E26FF" w:rsidRPr="00BC5556" w:rsidRDefault="007E26FF" w:rsidP="0048399F">
      <w:pPr>
        <w:pStyle w:val="Lijstalinea"/>
        <w:ind w:left="360"/>
        <w:rPr>
          <w:sz w:val="19"/>
          <w:szCs w:val="19"/>
        </w:rPr>
      </w:pPr>
      <w:r w:rsidRPr="00BC5556">
        <w:rPr>
          <w:sz w:val="19"/>
          <w:szCs w:val="19"/>
        </w:rPr>
        <w:t>• Een job in een dynamische, uitdagende en aangename werkomgeving, in een lerende organisatie</w:t>
      </w:r>
    </w:p>
    <w:p w14:paraId="63F31992" w14:textId="77777777" w:rsidR="007E26FF" w:rsidRPr="00BC5556" w:rsidRDefault="007E26FF" w:rsidP="0048399F">
      <w:pPr>
        <w:pStyle w:val="Lijstalinea"/>
        <w:ind w:left="360"/>
        <w:rPr>
          <w:sz w:val="19"/>
          <w:szCs w:val="19"/>
        </w:rPr>
      </w:pPr>
      <w:r w:rsidRPr="00BC5556">
        <w:rPr>
          <w:sz w:val="19"/>
          <w:szCs w:val="19"/>
        </w:rPr>
        <w:t xml:space="preserve">• </w:t>
      </w:r>
      <w:r w:rsidRPr="009909C3">
        <w:rPr>
          <w:sz w:val="19"/>
          <w:szCs w:val="19"/>
        </w:rPr>
        <w:t>Standplaats: bureau SAAMO Vlaams-Brabant in Vilvoorde (vlakbij treinstation); projectscholen zelf</w:t>
      </w:r>
      <w:r w:rsidRPr="00BC5556">
        <w:rPr>
          <w:sz w:val="19"/>
          <w:szCs w:val="19"/>
        </w:rPr>
        <w:t xml:space="preserve"> </w:t>
      </w:r>
    </w:p>
    <w:p w14:paraId="0028ECCE" w14:textId="77777777" w:rsidR="007E26FF" w:rsidRPr="00BC5556" w:rsidRDefault="007E26FF" w:rsidP="0048399F">
      <w:pPr>
        <w:pStyle w:val="Lijstalinea"/>
        <w:ind w:left="360"/>
        <w:rPr>
          <w:sz w:val="19"/>
          <w:szCs w:val="19"/>
        </w:rPr>
      </w:pPr>
      <w:r w:rsidRPr="00BC5556">
        <w:rPr>
          <w:sz w:val="19"/>
          <w:szCs w:val="19"/>
        </w:rPr>
        <w:t>• Inhoudelijke en methodische ondersteuning door een stafmedewerker van SAAMO Vlaams-Brabant.</w:t>
      </w:r>
    </w:p>
    <w:p w14:paraId="3D114A7E" w14:textId="77777777" w:rsidR="007E26FF" w:rsidRPr="00BC5556" w:rsidRDefault="007E26FF" w:rsidP="0048399F">
      <w:pPr>
        <w:pStyle w:val="Lijstalinea"/>
        <w:ind w:left="360"/>
        <w:rPr>
          <w:sz w:val="19"/>
          <w:szCs w:val="19"/>
        </w:rPr>
      </w:pPr>
      <w:r w:rsidRPr="00BC5556">
        <w:rPr>
          <w:sz w:val="19"/>
          <w:szCs w:val="19"/>
        </w:rPr>
        <w:t>• Andere tegemoetkomingen: gunstige verlofregeling, woon-werkverkeer, gsm met belkrediet, laptop, eindejaarspremie</w:t>
      </w:r>
    </w:p>
    <w:p w14:paraId="5B638B54" w14:textId="77777777" w:rsidR="007E26FF" w:rsidRPr="00BC5556" w:rsidRDefault="007E26FF" w:rsidP="0048399F">
      <w:pPr>
        <w:pStyle w:val="Lijstalinea"/>
        <w:ind w:left="360"/>
        <w:rPr>
          <w:sz w:val="19"/>
          <w:szCs w:val="19"/>
        </w:rPr>
      </w:pPr>
      <w:r w:rsidRPr="00BC5556">
        <w:rPr>
          <w:sz w:val="19"/>
          <w:szCs w:val="19"/>
        </w:rPr>
        <w:t xml:space="preserve">• Vormings- en leermogelijkheden op basis van behoefte en relevantie voor de job inhoud, naast intervisie, coaching en “leren van elkaar”. </w:t>
      </w:r>
    </w:p>
    <w:p w14:paraId="14E50FA7" w14:textId="77777777" w:rsidR="007E26FF" w:rsidRPr="00BC5556" w:rsidRDefault="007E26FF" w:rsidP="007E26FF">
      <w:pPr>
        <w:pStyle w:val="Lijstalinea"/>
        <w:ind w:left="360"/>
        <w:jc w:val="both"/>
        <w:rPr>
          <w:sz w:val="19"/>
          <w:szCs w:val="19"/>
        </w:rPr>
      </w:pPr>
    </w:p>
    <w:p w14:paraId="32962FFE" w14:textId="52F51FBC" w:rsidR="007E26FF" w:rsidRDefault="007E26FF" w:rsidP="007E26FF">
      <w:pPr>
        <w:jc w:val="both"/>
        <w:rPr>
          <w:sz w:val="19"/>
          <w:szCs w:val="19"/>
        </w:rPr>
      </w:pPr>
      <w:r w:rsidRPr="00BC5556">
        <w:rPr>
          <w:sz w:val="19"/>
          <w:szCs w:val="19"/>
        </w:rPr>
        <w:t xml:space="preserve">SAAMO Vlaams-Brabant voert een gelijkekansenbeleid. Kwaliteiten van mensen zijn doorslaggevend, ongeacht hun sekse, afkomst of handicap. </w:t>
      </w:r>
    </w:p>
    <w:p w14:paraId="20CF5A99" w14:textId="4DD35741" w:rsidR="007E26FF" w:rsidRDefault="007E26FF" w:rsidP="007E26FF">
      <w:pPr>
        <w:jc w:val="both"/>
        <w:rPr>
          <w:sz w:val="19"/>
          <w:szCs w:val="19"/>
        </w:rPr>
      </w:pPr>
    </w:p>
    <w:p w14:paraId="3A31346A" w14:textId="77777777" w:rsidR="007E26FF" w:rsidRPr="007E26FF" w:rsidRDefault="007E26FF" w:rsidP="007E26FF">
      <w:pPr>
        <w:pStyle w:val="Kop1"/>
        <w:rPr>
          <w:b w:val="0"/>
        </w:rPr>
      </w:pPr>
      <w:r w:rsidRPr="007E26FF">
        <w:rPr>
          <w:b w:val="0"/>
        </w:rPr>
        <w:t xml:space="preserve">bijkomende informatie en procedure </w:t>
      </w:r>
    </w:p>
    <w:p w14:paraId="0CB4A73E" w14:textId="77777777" w:rsidR="007E26FF" w:rsidRDefault="007E26FF" w:rsidP="007E26FF">
      <w:pPr>
        <w:jc w:val="both"/>
      </w:pPr>
    </w:p>
    <w:p w14:paraId="0980BC1C" w14:textId="77777777" w:rsidR="007E26FF" w:rsidRPr="00BC5556" w:rsidRDefault="007E26FF" w:rsidP="0048399F">
      <w:pPr>
        <w:pStyle w:val="Lijstalinea"/>
        <w:numPr>
          <w:ilvl w:val="0"/>
          <w:numId w:val="43"/>
        </w:numPr>
        <w:spacing w:line="264" w:lineRule="auto"/>
        <w:rPr>
          <w:sz w:val="19"/>
          <w:szCs w:val="19"/>
        </w:rPr>
      </w:pPr>
      <w:r w:rsidRPr="00BC5556">
        <w:rPr>
          <w:sz w:val="19"/>
          <w:szCs w:val="19"/>
        </w:rPr>
        <w:t>We verwachten je motivatiebrief met CV (in 1 of 2 bestanden, opgeslagen onder jouw voor- en achternaam) voor 25 mei 9u ‘s ochtends bij hilde.timmermans@saamo.be met als onderwerp ‘Sollicitatie Opbouwwerker onderwijs’</w:t>
      </w:r>
    </w:p>
    <w:p w14:paraId="2ABD35B2" w14:textId="77777777" w:rsidR="007E26FF" w:rsidRPr="00BC5556" w:rsidRDefault="007E26FF" w:rsidP="0048399F">
      <w:pPr>
        <w:pStyle w:val="Lijstalinea"/>
        <w:numPr>
          <w:ilvl w:val="0"/>
          <w:numId w:val="43"/>
        </w:numPr>
        <w:spacing w:line="264" w:lineRule="auto"/>
        <w:rPr>
          <w:sz w:val="19"/>
          <w:szCs w:val="19"/>
        </w:rPr>
      </w:pPr>
      <w:r w:rsidRPr="00BC5556">
        <w:rPr>
          <w:sz w:val="19"/>
          <w:szCs w:val="19"/>
        </w:rPr>
        <w:t xml:space="preserve">Weerhouden kandidaten worden telefonisch verwittigd. </w:t>
      </w:r>
    </w:p>
    <w:p w14:paraId="37C1B7FE" w14:textId="77777777" w:rsidR="007E26FF" w:rsidRPr="00BC5556" w:rsidRDefault="007E26FF" w:rsidP="0048399F">
      <w:pPr>
        <w:pStyle w:val="Lijstalinea"/>
        <w:numPr>
          <w:ilvl w:val="0"/>
          <w:numId w:val="43"/>
        </w:numPr>
        <w:spacing w:line="264" w:lineRule="auto"/>
        <w:rPr>
          <w:sz w:val="19"/>
          <w:szCs w:val="19"/>
        </w:rPr>
      </w:pPr>
      <w:r w:rsidRPr="00BC5556">
        <w:rPr>
          <w:sz w:val="19"/>
          <w:szCs w:val="19"/>
        </w:rPr>
        <w:t xml:space="preserve">Sollicitatiegesprekken zijn gepland op donderdagnamiddag 2 juni op het kantoor van SAAMO, </w:t>
      </w:r>
      <w:proofErr w:type="spellStart"/>
      <w:r w:rsidRPr="00BC5556">
        <w:rPr>
          <w:sz w:val="19"/>
          <w:szCs w:val="19"/>
        </w:rPr>
        <w:t>Eénmeilaan</w:t>
      </w:r>
      <w:proofErr w:type="spellEnd"/>
      <w:r w:rsidRPr="00BC5556">
        <w:rPr>
          <w:sz w:val="19"/>
          <w:szCs w:val="19"/>
        </w:rPr>
        <w:t xml:space="preserve"> 2, Kessel-Lo.</w:t>
      </w:r>
    </w:p>
    <w:p w14:paraId="1DBC6C4F" w14:textId="1CF4F128" w:rsidR="007E26FF" w:rsidRPr="00BC5556" w:rsidRDefault="007E26FF" w:rsidP="0048399F">
      <w:pPr>
        <w:pStyle w:val="Lijstalinea"/>
        <w:numPr>
          <w:ilvl w:val="0"/>
          <w:numId w:val="43"/>
        </w:numPr>
        <w:spacing w:line="264" w:lineRule="auto"/>
        <w:rPr>
          <w:sz w:val="19"/>
          <w:szCs w:val="19"/>
        </w:rPr>
      </w:pPr>
      <w:r w:rsidRPr="00BC5556">
        <w:rPr>
          <w:sz w:val="19"/>
          <w:szCs w:val="19"/>
        </w:rPr>
        <w:t xml:space="preserve">Meer info over de organisatie, het competentie- en functieprofiel vind je op </w:t>
      </w:r>
      <w:hyperlink r:id="rId19" w:history="1">
        <w:r w:rsidR="0048399F" w:rsidRPr="00997E22">
          <w:rPr>
            <w:rStyle w:val="Hyperlink"/>
            <w:sz w:val="19"/>
            <w:szCs w:val="19"/>
          </w:rPr>
          <w:t>www.saamo.be/vlaams-brabant/wat-we-doen/</w:t>
        </w:r>
      </w:hyperlink>
      <w:r w:rsidR="0048399F">
        <w:rPr>
          <w:sz w:val="19"/>
          <w:szCs w:val="19"/>
        </w:rPr>
        <w:t xml:space="preserve"> </w:t>
      </w:r>
      <w:r w:rsidRPr="00BC5556">
        <w:rPr>
          <w:sz w:val="19"/>
          <w:szCs w:val="19"/>
        </w:rPr>
        <w:t xml:space="preserve"> &gt;</w:t>
      </w:r>
      <w:r w:rsidR="0048399F">
        <w:rPr>
          <w:sz w:val="19"/>
          <w:szCs w:val="19"/>
        </w:rPr>
        <w:t xml:space="preserve"> </w:t>
      </w:r>
      <w:r w:rsidRPr="00BC5556">
        <w:rPr>
          <w:sz w:val="19"/>
          <w:szCs w:val="19"/>
        </w:rPr>
        <w:t xml:space="preserve">selecteer ‘onderwijs’ </w:t>
      </w:r>
      <w:r w:rsidR="0048399F">
        <w:rPr>
          <w:sz w:val="19"/>
          <w:szCs w:val="19"/>
        </w:rPr>
        <w:br/>
      </w:r>
    </w:p>
    <w:p w14:paraId="6093CECA" w14:textId="40B492E8" w:rsidR="007E26FF" w:rsidRPr="00BC5556" w:rsidRDefault="007E26FF" w:rsidP="0048399F">
      <w:pPr>
        <w:pStyle w:val="Lijstalinea"/>
        <w:numPr>
          <w:ilvl w:val="0"/>
          <w:numId w:val="43"/>
        </w:numPr>
        <w:spacing w:line="264" w:lineRule="auto"/>
        <w:rPr>
          <w:sz w:val="19"/>
          <w:szCs w:val="19"/>
        </w:rPr>
      </w:pPr>
      <w:r w:rsidRPr="00BC5556">
        <w:rPr>
          <w:sz w:val="19"/>
          <w:szCs w:val="19"/>
        </w:rPr>
        <w:t xml:space="preserve">Nog vragen? Neem contact met Kirsten </w:t>
      </w:r>
      <w:proofErr w:type="spellStart"/>
      <w:r w:rsidRPr="00BC5556">
        <w:rPr>
          <w:sz w:val="19"/>
          <w:szCs w:val="19"/>
        </w:rPr>
        <w:t>Saenen</w:t>
      </w:r>
      <w:proofErr w:type="spellEnd"/>
      <w:r w:rsidRPr="00BC5556">
        <w:rPr>
          <w:sz w:val="19"/>
          <w:szCs w:val="19"/>
        </w:rPr>
        <w:t xml:space="preserve">, stafmedewerker – </w:t>
      </w:r>
      <w:r w:rsidR="0048399F">
        <w:rPr>
          <w:sz w:val="19"/>
          <w:szCs w:val="19"/>
        </w:rPr>
        <w:br/>
      </w:r>
      <w:r w:rsidRPr="00BC5556">
        <w:rPr>
          <w:sz w:val="19"/>
          <w:szCs w:val="19"/>
        </w:rPr>
        <w:t xml:space="preserve">0497 78 98 97 of </w:t>
      </w:r>
      <w:hyperlink r:id="rId20" w:history="1">
        <w:r w:rsidRPr="00BC5556">
          <w:rPr>
            <w:rStyle w:val="Hyperlink"/>
            <w:sz w:val="19"/>
            <w:szCs w:val="19"/>
          </w:rPr>
          <w:t>kirsten.saenen@saamo.be</w:t>
        </w:r>
      </w:hyperlink>
      <w:r w:rsidRPr="00BC5556">
        <w:rPr>
          <w:sz w:val="19"/>
          <w:szCs w:val="19"/>
        </w:rPr>
        <w:t xml:space="preserve"> </w:t>
      </w:r>
    </w:p>
    <w:p w14:paraId="3FC730E1" w14:textId="77777777" w:rsidR="007E26FF" w:rsidRPr="00BC5556" w:rsidRDefault="007E26FF" w:rsidP="007E26FF">
      <w:pPr>
        <w:jc w:val="both"/>
        <w:rPr>
          <w:sz w:val="19"/>
          <w:szCs w:val="19"/>
        </w:rPr>
      </w:pPr>
    </w:p>
    <w:p w14:paraId="2B3577DC" w14:textId="4EB56587" w:rsidR="00FE5C22" w:rsidRPr="00B22815" w:rsidRDefault="00FE5C22" w:rsidP="00FE5C22"/>
    <w:sdt>
      <w:sdtPr>
        <w:id w:val="859474433"/>
        <w:lock w:val="sdtContentLocked"/>
        <w:placeholder>
          <w:docPart w:val="C1DE4070048A460DA9E4110CA9C7BF0D"/>
        </w:placeholder>
      </w:sdtPr>
      <w:sdtEndPr/>
      <w:sdtContent>
        <w:p w14:paraId="3D43FBC1" w14:textId="77777777" w:rsidR="00FE5C22" w:rsidRPr="007932B2" w:rsidRDefault="00FE5C22" w:rsidP="00FE5C22">
          <w:pPr>
            <w:pStyle w:val="signatuurseparator"/>
          </w:pPr>
          <w:r w:rsidRPr="001F45EF">
            <mc:AlternateContent>
              <mc:Choice Requires="wps">
                <w:drawing>
                  <wp:anchor distT="0" distB="0" distL="114300" distR="114300" simplePos="0" relativeHeight="251692032" behindDoc="0" locked="1" layoutInCell="1" allowOverlap="1" wp14:anchorId="4B5AC7B4" wp14:editId="74AC20C6">
                    <wp:simplePos x="0" y="0"/>
                    <wp:positionH relativeFrom="column">
                      <wp:posOffset>635</wp:posOffset>
                    </wp:positionH>
                    <wp:positionV relativeFrom="paragraph">
                      <wp:posOffset>245745</wp:posOffset>
                    </wp:positionV>
                    <wp:extent cx="383040" cy="65520"/>
                    <wp:effectExtent l="0" t="0" r="0" b="0"/>
                    <wp:wrapNone/>
                    <wp:docPr id="54" name="Rechthoek 54"/>
                    <wp:cNvGraphicFramePr/>
                    <a:graphic xmlns:a="http://schemas.openxmlformats.org/drawingml/2006/main">
                      <a:graphicData uri="http://schemas.microsoft.com/office/word/2010/wordprocessingShape">
                        <wps:wsp>
                          <wps:cNvSpPr/>
                          <wps:spPr>
                            <a:xfrm>
                              <a:off x="0" y="0"/>
                              <a:ext cx="383040" cy="65520"/>
                            </a:xfrm>
                            <a:prstGeom prst="rect">
                              <a:avLst/>
                            </a:prstGeom>
                            <a:solidFill>
                              <a:schemeClr val="tx1"/>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7BECF3" id="Rechthoek 54" o:spid="_x0000_s1026" style="position:absolute;margin-left:.05pt;margin-top:19.35pt;width:30.15pt;height:5.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" fillcolor="black [3213]" stroked="f" strokeweight="1pt">
                    <w10:anchorlock/>
                  </v:rect>
                </w:pict>
              </mc:Fallback>
            </mc:AlternateContent>
          </w:r>
          <w:r w:rsidRPr="001F45EF">
            <w:t xml:space="preserve"> </w:t>
          </w:r>
        </w:p>
      </w:sdtContent>
    </w:sdt>
    <w:sectPr w:rsidR="00FE5C22" w:rsidRPr="007932B2" w:rsidSect="004C7F76">
      <w:headerReference w:type="default" r:id="rId21"/>
      <w:footerReference w:type="default" r:id="rId22"/>
      <w:type w:val="continuous"/>
      <w:pgSz w:w="11906" w:h="16838" w:code="9"/>
      <w:pgMar w:top="1973" w:right="1667" w:bottom="1684" w:left="1667" w:header="709" w:footer="3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7D4B6" w14:textId="77777777" w:rsidR="007E26FF" w:rsidRPr="001C3BB0" w:rsidRDefault="007E26FF" w:rsidP="001C3BB0">
      <w:pPr>
        <w:pStyle w:val="voetnootscheiding"/>
      </w:pPr>
    </w:p>
  </w:endnote>
  <w:endnote w:type="continuationSeparator" w:id="0">
    <w:p w14:paraId="255F9169" w14:textId="77777777" w:rsidR="007E26FF" w:rsidRDefault="007E26FF" w:rsidP="001C3BB0">
      <w:pPr>
        <w:pStyle w:val="voetnootscheiding"/>
      </w:pPr>
    </w:p>
  </w:endnote>
  <w:endnote w:type="continuationNotice" w:id="1">
    <w:p w14:paraId="471C16FA" w14:textId="77777777" w:rsidR="007E26FF" w:rsidRDefault="007E26FF" w:rsidP="001C3BB0">
      <w:pPr>
        <w:pStyle w:val="voetnootvervolgaanduiding"/>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8692" w:type="dxa"/>
      <w:tblBorders>
        <w:top w:val="none" w:sz="0" w:space="0" w:color="auto"/>
        <w:bottom w:val="none" w:sz="0" w:space="0" w:color="auto"/>
        <w:insideH w:val="none" w:sz="0" w:space="0" w:color="auto"/>
      </w:tblBorders>
      <w:tblLayout w:type="fixed"/>
      <w:tblCellMar>
        <w:top w:w="0" w:type="dxa"/>
        <w:left w:w="0" w:type="dxa"/>
        <w:bottom w:w="0" w:type="dxa"/>
        <w:right w:w="0" w:type="dxa"/>
      </w:tblCellMar>
      <w:tblLook w:val="0600" w:firstRow="0" w:lastRow="0" w:firstColumn="0" w:lastColumn="0" w:noHBand="1" w:noVBand="1"/>
    </w:tblPr>
    <w:tblGrid>
      <w:gridCol w:w="7938"/>
      <w:gridCol w:w="141"/>
      <w:gridCol w:w="613"/>
    </w:tblGrid>
    <w:tr w:rsidR="00DF1297" w:rsidRPr="00603B90" w14:paraId="0875F952" w14:textId="77777777" w:rsidTr="00A9762E">
      <w:trPr>
        <w:cantSplit/>
      </w:trPr>
      <w:tc>
        <w:tcPr>
          <w:tcW w:w="7938" w:type="dxa"/>
          <w:tcMar>
            <w:bottom w:w="11" w:type="dxa"/>
          </w:tcMar>
          <w:vAlign w:val="bottom"/>
        </w:tcPr>
        <w:p w14:paraId="0B6D59FE" w14:textId="77777777" w:rsidR="00DF1297" w:rsidRPr="0053285D" w:rsidRDefault="00DF1297" w:rsidP="00E802FE">
          <w:pPr>
            <w:pStyle w:val="voettekst0"/>
          </w:pPr>
          <w:r w:rsidRPr="0053285D">
            <w:rPr>
              <w:rStyle w:val="voettekstSAAMO"/>
            </w:rPr>
            <w:t xml:space="preserve">SAAMO </w:t>
          </w:r>
          <w:r w:rsidR="0053285D" w:rsidRPr="0053285D">
            <w:rPr>
              <w:rStyle w:val="voettekstvet"/>
            </w:rPr>
            <w:t>Vlaams-Brabant</w:t>
          </w:r>
          <w:r w:rsidRPr="0053285D">
            <w:t xml:space="preserve"> </w:t>
          </w:r>
          <w:r w:rsidRPr="0053285D">
            <w:rPr>
              <w:rStyle w:val="accent-tekstoranje"/>
            </w:rPr>
            <w:t>│</w:t>
          </w:r>
          <w:r w:rsidRPr="0053285D">
            <w:t xml:space="preserve"> </w:t>
          </w:r>
          <w:sdt>
            <w:sdtPr>
              <w:alias w:val="regiohuis_straat+nummer"/>
              <w:tag w:val="regiohuis_straat+nummer"/>
              <w:id w:val="1611859677"/>
              <w:lock w:val="sdtLocked"/>
              <w:placeholder>
                <w:docPart w:val="6D3729AD21F94EEDB539ED027721AB64"/>
              </w:placeholder>
            </w:sdtPr>
            <w:sdtEndPr/>
            <w:sdtContent>
              <w:proofErr w:type="spellStart"/>
              <w:r w:rsidR="0053285D" w:rsidRPr="0053285D">
                <w:t>Eenmeilaan</w:t>
              </w:r>
              <w:proofErr w:type="spellEnd"/>
              <w:r w:rsidR="0053285D" w:rsidRPr="0053285D">
                <w:t xml:space="preserve"> 2 3010 Kessel-Lo</w:t>
              </w:r>
            </w:sdtContent>
          </w:sdt>
          <w:r w:rsidRPr="0053285D">
            <w:t xml:space="preserve">, </w:t>
          </w:r>
          <w:sdt>
            <w:sdtPr>
              <w:alias w:val="regiohuis_postcode+gemeente"/>
              <w:tag w:val="regiohuis_postcode+gemeente"/>
              <w:id w:val="-2044121975"/>
              <w:lock w:val="sdtLocked"/>
              <w:placeholder>
                <w:docPart w:val="BAAEBE9557554B25848747CEB2B8C756"/>
              </w:placeholder>
            </w:sdtPr>
            <w:sdtEndPr/>
            <w:sdtContent>
              <w:r w:rsidR="0053285D" w:rsidRPr="0053285D">
                <w:t xml:space="preserve"> </w:t>
              </w:r>
            </w:sdtContent>
          </w:sdt>
          <w:r w:rsidRPr="0053285D">
            <w:t xml:space="preserve"> </w:t>
          </w:r>
          <w:r w:rsidRPr="0053285D">
            <w:rPr>
              <w:rStyle w:val="accent-tekstoranje"/>
            </w:rPr>
            <w:t>│</w:t>
          </w:r>
          <w:r w:rsidRPr="0053285D">
            <w:t xml:space="preserve"> ond.nr</w:t>
          </w:r>
          <w:r w:rsidRPr="0053285D">
            <w:rPr>
              <w:szCs w:val="13"/>
            </w:rPr>
            <w:t xml:space="preserve">. </w:t>
          </w:r>
          <w:sdt>
            <w:sdtPr>
              <w:rPr>
                <w:szCs w:val="13"/>
              </w:rPr>
              <w:alias w:val="regio_ondernemingsnummer"/>
              <w:tag w:val="regio_ondernemingsnummer"/>
              <w:id w:val="-651909040"/>
              <w:lock w:val="sdtLocked"/>
              <w:placeholder>
                <w:docPart w:val="6F06A1F217E747E8BC91A28143F57AB8"/>
              </w:placeholder>
            </w:sdtPr>
            <w:sdtEndPr/>
            <w:sdtContent>
              <w:r w:rsidR="0053285D" w:rsidRPr="0053285D">
                <w:rPr>
                  <w:rFonts w:ascii="Arial" w:hAnsi="Arial" w:cs="Arial"/>
                  <w:color w:val="000000"/>
                  <w:szCs w:val="13"/>
                  <w:shd w:val="clear" w:color="auto" w:fill="FFFFFF"/>
                </w:rPr>
                <w:t>BE0431.154.904</w:t>
              </w:r>
            </w:sdtContent>
          </w:sdt>
          <w:r w:rsidRPr="0053285D">
            <w:t xml:space="preserve"> · RPR </w:t>
          </w:r>
          <w:sdt>
            <w:sdtPr>
              <w:alias w:val="RPR-stad"/>
              <w:tag w:val="RPR-stad"/>
              <w:id w:val="1705448604"/>
              <w:lock w:val="sdtLocked"/>
              <w:placeholder>
                <w:docPart w:val="47C3A2C3AB90422EAB813EA202D06951"/>
              </w:placeholder>
            </w:sdtPr>
            <w:sdtEndPr/>
            <w:sdtContent>
              <w:r w:rsidR="0053285D" w:rsidRPr="0053285D">
                <w:t>Leuven</w:t>
              </w:r>
            </w:sdtContent>
          </w:sdt>
          <w:r w:rsidRPr="0053285D">
            <w:t xml:space="preserve">, afd. </w:t>
          </w:r>
          <w:sdt>
            <w:sdtPr>
              <w:alias w:val="RPR-stad_afdeling"/>
              <w:tag w:val="RPR-stad_afdeling"/>
              <w:id w:val="-92246208"/>
              <w:lock w:val="sdtLocked"/>
              <w:placeholder>
                <w:docPart w:val="088A7FA631DF4638B0966CDC72527764"/>
              </w:placeholder>
            </w:sdtPr>
            <w:sdtEndPr/>
            <w:sdtContent>
              <w:r w:rsidR="0053285D">
                <w:t xml:space="preserve"> </w:t>
              </w:r>
            </w:sdtContent>
          </w:sdt>
        </w:p>
      </w:tc>
      <w:tc>
        <w:tcPr>
          <w:tcW w:w="141" w:type="dxa"/>
          <w:tcMar>
            <w:bottom w:w="11" w:type="dxa"/>
          </w:tcMar>
        </w:tcPr>
        <w:p w14:paraId="7D222974" w14:textId="77777777" w:rsidR="00DF1297" w:rsidRDefault="00DF1297" w:rsidP="009A0138">
          <w:pPr>
            <w:pStyle w:val="voettekst0"/>
            <w:jc w:val="center"/>
          </w:pPr>
        </w:p>
      </w:tc>
      <w:tc>
        <w:tcPr>
          <w:tcW w:w="613" w:type="dxa"/>
          <w:tcMar>
            <w:bottom w:w="11" w:type="dxa"/>
          </w:tcMar>
          <w:vAlign w:val="bottom"/>
        </w:tcPr>
        <w:p w14:paraId="229D5296" w14:textId="77777777" w:rsidR="00DF1297" w:rsidRPr="00603B90" w:rsidRDefault="00DF1297" w:rsidP="009A0138">
          <w:pPr>
            <w:pStyle w:val="voettekst0"/>
            <w:jc w:val="center"/>
          </w:pPr>
          <w:r>
            <w:fldChar w:fldCharType="begin"/>
          </w:r>
          <w:r>
            <w:instrText>PAGE   \* MERGEFORMAT</w:instrText>
          </w:r>
          <w:r>
            <w:fldChar w:fldCharType="separate"/>
          </w:r>
          <w:r w:rsidR="001849C7" w:rsidRPr="001849C7">
            <w:rPr>
              <w:noProof/>
              <w:lang w:val="nl-NL"/>
            </w:rPr>
            <w:t>1</w:t>
          </w:r>
          <w:r>
            <w:fldChar w:fldCharType="end"/>
          </w:r>
        </w:p>
      </w:tc>
    </w:tr>
    <w:tr w:rsidR="00DF1297" w:rsidRPr="00603B90" w14:paraId="31B7ACCF" w14:textId="77777777" w:rsidTr="00A9762E">
      <w:trPr>
        <w:cantSplit/>
      </w:trPr>
      <w:tc>
        <w:tcPr>
          <w:tcW w:w="7938" w:type="dxa"/>
        </w:tcPr>
        <w:p w14:paraId="30EA7470" w14:textId="77777777" w:rsidR="00DF1297" w:rsidRPr="00603B90" w:rsidRDefault="00DF1297" w:rsidP="00BC0D89">
          <w:pPr>
            <w:pStyle w:val="voettekst0"/>
          </w:pPr>
        </w:p>
      </w:tc>
      <w:tc>
        <w:tcPr>
          <w:tcW w:w="141" w:type="dxa"/>
        </w:tcPr>
        <w:p w14:paraId="2D81C8A0" w14:textId="77777777" w:rsidR="00DF1297" w:rsidRPr="00603B90" w:rsidRDefault="00DF1297" w:rsidP="00BC0D89">
          <w:pPr>
            <w:pStyle w:val="voettekst0"/>
          </w:pPr>
        </w:p>
      </w:tc>
      <w:tc>
        <w:tcPr>
          <w:tcW w:w="613" w:type="dxa"/>
        </w:tcPr>
        <w:p w14:paraId="66FA7717" w14:textId="77777777" w:rsidR="00DF1297" w:rsidRPr="00603B90" w:rsidRDefault="00DF1297" w:rsidP="009A0138">
          <w:pPr>
            <w:pStyle w:val="voettekst0"/>
            <w:jc w:val="center"/>
          </w:pPr>
          <w:r>
            <w:rPr>
              <w:noProof/>
              <w:lang w:eastAsia="nl-BE"/>
            </w:rPr>
            <w:drawing>
              <wp:inline distT="0" distB="0" distL="0" distR="0" wp14:anchorId="58984169" wp14:editId="64123947">
                <wp:extent cx="359280" cy="127800"/>
                <wp:effectExtent l="0" t="0" r="3175" b="5715"/>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20210902 SAAMO_sjabloon-imports_300dpi-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280" cy="127800"/>
                        </a:xfrm>
                        <a:prstGeom prst="rect">
                          <a:avLst/>
                        </a:prstGeom>
                      </pic:spPr>
                    </pic:pic>
                  </a:graphicData>
                </a:graphic>
              </wp:inline>
            </w:drawing>
          </w:r>
        </w:p>
      </w:tc>
    </w:tr>
  </w:tbl>
  <w:p w14:paraId="6E6D59E9" w14:textId="77777777" w:rsidR="00DF1297" w:rsidRDefault="00DF1297" w:rsidP="0053285D">
    <w:pPr>
      <w:pStyle w:val="voettekst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one" w:sz="0" w:space="0" w:color="auto"/>
        <w:bottom w:val="none" w:sz="0" w:space="0" w:color="auto"/>
        <w:insideH w:val="none" w:sz="0" w:space="0" w:color="auto"/>
      </w:tblBorders>
      <w:tblLayout w:type="fixed"/>
      <w:tblCellMar>
        <w:top w:w="0" w:type="dxa"/>
        <w:left w:w="0" w:type="dxa"/>
        <w:bottom w:w="0" w:type="dxa"/>
        <w:right w:w="0" w:type="dxa"/>
      </w:tblCellMar>
      <w:tblLook w:val="0600" w:firstRow="0" w:lastRow="0" w:firstColumn="0" w:lastColumn="0" w:noHBand="1" w:noVBand="1"/>
    </w:tblPr>
    <w:tblGrid>
      <w:gridCol w:w="7484"/>
      <w:gridCol w:w="595"/>
      <w:gridCol w:w="613"/>
    </w:tblGrid>
    <w:tr w:rsidR="00DF1297" w:rsidRPr="00603B90" w14:paraId="336903DC" w14:textId="77777777" w:rsidTr="004A6A9A">
      <w:trPr>
        <w:cantSplit/>
      </w:trPr>
      <w:tc>
        <w:tcPr>
          <w:tcW w:w="7484" w:type="dxa"/>
          <w:tcMar>
            <w:bottom w:w="11" w:type="dxa"/>
          </w:tcMar>
          <w:vAlign w:val="bottom"/>
        </w:tcPr>
        <w:p w14:paraId="2859532A" w14:textId="21AC0D10" w:rsidR="00DF1297" w:rsidRPr="00603B90" w:rsidRDefault="000D0C9A" w:rsidP="001C4006">
          <w:pPr>
            <w:pStyle w:val="voettekst0"/>
          </w:pPr>
          <w:sdt>
            <w:sdtPr>
              <w:rPr>
                <w:rStyle w:val="voettekstvet"/>
              </w:rPr>
              <w:alias w:val="titel_voet"/>
              <w:tag w:val="titel_voet"/>
              <w:id w:val="-1292203059"/>
              <w:lock w:val="sdtLocked"/>
              <w:placeholder>
                <w:docPart w:val="081CA737CC274C00A7E58B37D05F25F3"/>
              </w:placeholder>
              <w:dataBinding w:xpath="/root/docTitle[1]" w:storeItemID="{BDCA6B1C-1842-4402-A928-93433097E821}"/>
              <w:text/>
            </w:sdtPr>
            <w:sdtEndPr>
              <w:rPr>
                <w:rStyle w:val="voettekstvet"/>
              </w:rPr>
            </w:sdtEndPr>
            <w:sdtContent>
              <w:r w:rsidR="007E26FF">
                <w:rPr>
                  <w:rStyle w:val="voettekstvet"/>
                </w:rPr>
                <w:t>Vacature opbouwwerker onderwijs (m/v/x) - SAAMO Vlaams-Brabant</w:t>
              </w:r>
            </w:sdtContent>
          </w:sdt>
          <w:r w:rsidR="00DF1297">
            <w:t> </w:t>
          </w:r>
          <w:r w:rsidR="00DF1297" w:rsidRPr="009A0138">
            <w:rPr>
              <w:rStyle w:val="accent-tekstoranje"/>
            </w:rPr>
            <w:t>│</w:t>
          </w:r>
          <w:r w:rsidR="00DF1297" w:rsidRPr="00603B90">
            <w:t xml:space="preserve"> </w:t>
          </w:r>
          <w:sdt>
            <w:sdtPr>
              <w:rPr>
                <w:rStyle w:val="voettekstvet"/>
              </w:rPr>
              <w:alias w:val="datum_voet"/>
              <w:tag w:val="datum_voet"/>
              <w:id w:val="257106422"/>
              <w:lock w:val="sdtLocked"/>
              <w:placeholder>
                <w:docPart w:val="2884B231D3ED4E77B3D9B8477DAA9780"/>
              </w:placeholder>
              <w:dataBinding w:xpath="/root/docDate[1]" w:storeItemID="{BDCA6B1C-1842-4402-A928-93433097E821}"/>
              <w:date>
                <w:dateFormat w:val="dd.MM.yyyy"/>
                <w:lid w:val="nl-BE"/>
                <w:storeMappedDataAs w:val="dateTime"/>
                <w:calendar w:val="gregorian"/>
              </w:date>
            </w:sdtPr>
            <w:sdtEndPr>
              <w:rPr>
                <w:rStyle w:val="voettekstvet"/>
              </w:rPr>
            </w:sdtEndPr>
            <w:sdtContent>
              <w:r w:rsidR="007E26FF">
                <w:rPr>
                  <w:rStyle w:val="voettekstvet"/>
                </w:rPr>
                <w:t xml:space="preserve"> </w:t>
              </w:r>
            </w:sdtContent>
          </w:sdt>
          <w:r w:rsidR="00DF1297">
            <w:rPr>
              <w:rStyle w:val="voettekstdocType"/>
              <w:spacing w:val="6"/>
            </w:rPr>
            <w:t> </w:t>
          </w:r>
          <w:sdt>
            <w:sdtPr>
              <w:rPr>
                <w:rStyle w:val="voettekstdocType"/>
              </w:rPr>
              <w:alias w:val="docType_voet"/>
              <w:tag w:val="docType_voet"/>
              <w:id w:val="383529668"/>
              <w:lock w:val="sdtLocked"/>
              <w:placeholder>
                <w:docPart w:val="2D42C560D05046C883296ED28F9D7FBD"/>
              </w:placeholder>
              <w:dataBinding w:xpath="/root/docType[1]" w:storeItemID="{BDCA6B1C-1842-4402-A928-93433097E821}"/>
              <w:text/>
            </w:sdtPr>
            <w:sdtEndPr>
              <w:rPr>
                <w:rStyle w:val="voettekstdocType"/>
              </w:rPr>
            </w:sdtEndPr>
            <w:sdtContent>
              <w:r w:rsidR="007E26FF">
                <w:rPr>
                  <w:rStyle w:val="voettekstdocType"/>
                </w:rPr>
                <w:t xml:space="preserve"> </w:t>
              </w:r>
            </w:sdtContent>
          </w:sdt>
        </w:p>
      </w:tc>
      <w:tc>
        <w:tcPr>
          <w:tcW w:w="595" w:type="dxa"/>
          <w:tcMar>
            <w:bottom w:w="11" w:type="dxa"/>
          </w:tcMar>
        </w:tcPr>
        <w:p w14:paraId="05D843A2" w14:textId="77777777" w:rsidR="00DF1297" w:rsidRDefault="00DF1297" w:rsidP="009A0138">
          <w:pPr>
            <w:pStyle w:val="voettekst0"/>
            <w:jc w:val="center"/>
          </w:pPr>
        </w:p>
      </w:tc>
      <w:tc>
        <w:tcPr>
          <w:tcW w:w="613" w:type="dxa"/>
          <w:tcMar>
            <w:bottom w:w="11" w:type="dxa"/>
          </w:tcMar>
          <w:vAlign w:val="bottom"/>
        </w:tcPr>
        <w:p w14:paraId="54A75B5E" w14:textId="77777777" w:rsidR="00DF1297" w:rsidRPr="00603B90" w:rsidRDefault="00DF1297" w:rsidP="009A0138">
          <w:pPr>
            <w:pStyle w:val="voettekst0"/>
            <w:jc w:val="center"/>
          </w:pPr>
          <w:r>
            <w:fldChar w:fldCharType="begin"/>
          </w:r>
          <w:r>
            <w:instrText>PAGE   \* MERGEFORMAT</w:instrText>
          </w:r>
          <w:r>
            <w:fldChar w:fldCharType="separate"/>
          </w:r>
          <w:r w:rsidR="001849C7" w:rsidRPr="001849C7">
            <w:rPr>
              <w:noProof/>
              <w:lang w:val="nl-NL"/>
            </w:rPr>
            <w:t>2</w:t>
          </w:r>
          <w:r>
            <w:fldChar w:fldCharType="end"/>
          </w:r>
        </w:p>
      </w:tc>
    </w:tr>
    <w:tr w:rsidR="00DF1297" w:rsidRPr="00603B90" w14:paraId="1C9AF53C" w14:textId="77777777" w:rsidTr="009A0138">
      <w:trPr>
        <w:cantSplit/>
      </w:trPr>
      <w:tc>
        <w:tcPr>
          <w:tcW w:w="7484" w:type="dxa"/>
        </w:tcPr>
        <w:p w14:paraId="5EC5D92D" w14:textId="77777777" w:rsidR="00DF1297" w:rsidRPr="00603B90" w:rsidRDefault="00DF1297" w:rsidP="00BC0D89">
          <w:pPr>
            <w:pStyle w:val="voettekst0"/>
          </w:pPr>
        </w:p>
      </w:tc>
      <w:tc>
        <w:tcPr>
          <w:tcW w:w="595" w:type="dxa"/>
        </w:tcPr>
        <w:p w14:paraId="67296D69" w14:textId="77777777" w:rsidR="00DF1297" w:rsidRPr="00603B90" w:rsidRDefault="00DF1297" w:rsidP="00BC0D89">
          <w:pPr>
            <w:pStyle w:val="voettekst0"/>
          </w:pPr>
        </w:p>
      </w:tc>
      <w:tc>
        <w:tcPr>
          <w:tcW w:w="613" w:type="dxa"/>
        </w:tcPr>
        <w:p w14:paraId="3B573BB9" w14:textId="77777777" w:rsidR="00DF1297" w:rsidRPr="00603B90" w:rsidRDefault="00DF1297" w:rsidP="009A0138">
          <w:pPr>
            <w:pStyle w:val="voettekst0"/>
            <w:jc w:val="center"/>
          </w:pPr>
          <w:r>
            <w:rPr>
              <w:noProof/>
              <w:lang w:eastAsia="nl-BE"/>
            </w:rPr>
            <w:drawing>
              <wp:inline distT="0" distB="0" distL="0" distR="0" wp14:anchorId="6D1B6B8D" wp14:editId="4FF9FD6D">
                <wp:extent cx="359280" cy="127800"/>
                <wp:effectExtent l="0" t="0" r="3175" b="5715"/>
                <wp:docPr id="51" name="Afbeelding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20210902 SAAMO_sjabloon-imports_300dpi-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280" cy="127800"/>
                        </a:xfrm>
                        <a:prstGeom prst="rect">
                          <a:avLst/>
                        </a:prstGeom>
                      </pic:spPr>
                    </pic:pic>
                  </a:graphicData>
                </a:graphic>
              </wp:inline>
            </w:drawing>
          </w:r>
        </w:p>
      </w:tc>
    </w:tr>
  </w:tbl>
  <w:p w14:paraId="7FBECE24" w14:textId="77777777" w:rsidR="00DF1297" w:rsidRDefault="00DF129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24AB6" w14:textId="77777777" w:rsidR="007E26FF" w:rsidRDefault="007E26FF" w:rsidP="007A4801">
      <w:pPr>
        <w:pStyle w:val="voetnootscheiding"/>
      </w:pPr>
    </w:p>
  </w:footnote>
  <w:footnote w:type="continuationSeparator" w:id="0">
    <w:p w14:paraId="33EB91A6" w14:textId="77777777" w:rsidR="007E26FF" w:rsidRDefault="007E26FF" w:rsidP="007A4801">
      <w:pPr>
        <w:pStyle w:val="voetnootscheiding"/>
      </w:pPr>
    </w:p>
  </w:footnote>
  <w:footnote w:type="continuationNotice" w:id="1">
    <w:p w14:paraId="6B962871" w14:textId="77777777" w:rsidR="007E26FF" w:rsidRPr="007A4801" w:rsidRDefault="007E26FF" w:rsidP="007A4801">
      <w:pPr>
        <w:pStyle w:val="voetnootvervolgaanduidin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69E5A" w14:textId="77777777" w:rsidR="00DF1297" w:rsidRDefault="00DF1297" w:rsidP="002F06B2">
    <w:pPr>
      <w:pStyle w:val="Koptekst"/>
    </w:pPr>
    <w:r>
      <w:rPr>
        <w:noProof/>
        <w:lang w:eastAsia="nl-BE"/>
      </w:rPr>
      <w:drawing>
        <wp:anchor distT="0" distB="0" distL="114300" distR="114300" simplePos="0" relativeHeight="251661312" behindDoc="1" locked="1" layoutInCell="1" allowOverlap="1" wp14:anchorId="52C9B223" wp14:editId="1EC3CCE5">
          <wp:simplePos x="0" y="0"/>
          <wp:positionH relativeFrom="page">
            <wp:align>left</wp:align>
          </wp:positionH>
          <wp:positionV relativeFrom="page">
            <wp:align>top</wp:align>
          </wp:positionV>
          <wp:extent cx="3187800" cy="929160"/>
          <wp:effectExtent l="0" t="0" r="0" b="4445"/>
          <wp:wrapNone/>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SAAMO_sjabloon-imports_300dpi-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87800" cy="929160"/>
                  </a:xfrm>
                  <a:prstGeom prst="rect">
                    <a:avLst/>
                  </a:prstGeom>
                </pic:spPr>
              </pic:pic>
            </a:graphicData>
          </a:graphic>
          <wp14:sizeRelH relativeFrom="page">
            <wp14:pctWidth>0</wp14:pctWidth>
          </wp14:sizeRelH>
          <wp14:sizeRelV relativeFrom="page">
            <wp14:pctHeight>0</wp14:pctHeight>
          </wp14:sizeRelV>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D3570" w14:textId="77777777" w:rsidR="00DF1297" w:rsidRDefault="00DF1297" w:rsidP="002F06B2">
    <w:pPr>
      <w:pStyle w:val="Koptekst"/>
    </w:pPr>
    <w:r>
      <w:rPr>
        <w:noProof/>
        <w:lang w:eastAsia="nl-BE"/>
      </w:rPr>
      <w:drawing>
        <wp:anchor distT="0" distB="0" distL="114300" distR="114300" simplePos="0" relativeHeight="251660288" behindDoc="1" locked="1" layoutInCell="1" allowOverlap="1" wp14:anchorId="2A2C345B" wp14:editId="7CE15F8C">
          <wp:simplePos x="1060704" y="451104"/>
          <wp:positionH relativeFrom="page">
            <wp:align>left</wp:align>
          </wp:positionH>
          <wp:positionV relativeFrom="page">
            <wp:align>top</wp:align>
          </wp:positionV>
          <wp:extent cx="888840" cy="929160"/>
          <wp:effectExtent l="0" t="0" r="6985" b="4445"/>
          <wp:wrapNone/>
          <wp:docPr id="40" name="Afbeelding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20210902 SAAMO_sjabloon-imports_300dpi-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8840" cy="929160"/>
                  </a:xfrm>
                  <a:prstGeom prst="rect">
                    <a:avLst/>
                  </a:prstGeom>
                </pic:spPr>
              </pic:pic>
            </a:graphicData>
          </a:graphic>
          <wp14:sizeRelH relativeFrom="margin">
            <wp14:pctWidth>0</wp14:pctWidth>
          </wp14:sizeRelH>
          <wp14:sizeRelV relativeFrom="margin">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36033"/>
    <w:multiLevelType w:val="hybridMultilevel"/>
    <w:tmpl w:val="9B92D3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D0C3292"/>
    <w:multiLevelType w:val="multilevel"/>
    <w:tmpl w:val="1FF8E962"/>
    <w:numStyleLink w:val="LIJSTOPSOM"/>
  </w:abstractNum>
  <w:abstractNum w:abstractNumId="2" w15:restartNumberingAfterBreak="0">
    <w:nsid w:val="1522005A"/>
    <w:multiLevelType w:val="multilevel"/>
    <w:tmpl w:val="1FF8E962"/>
    <w:numStyleLink w:val="LIJSTOPSOM"/>
  </w:abstractNum>
  <w:abstractNum w:abstractNumId="3" w15:restartNumberingAfterBreak="0">
    <w:nsid w:val="1958783D"/>
    <w:multiLevelType w:val="multilevel"/>
    <w:tmpl w:val="1FF8E962"/>
    <w:numStyleLink w:val="LIJSTOPSOM"/>
  </w:abstractNum>
  <w:abstractNum w:abstractNumId="4" w15:restartNumberingAfterBreak="0">
    <w:nsid w:val="1D30608C"/>
    <w:multiLevelType w:val="multilevel"/>
    <w:tmpl w:val="8D44CAA6"/>
    <w:styleLink w:val="KADERLIJST-NUM"/>
    <w:lvl w:ilvl="0">
      <w:start w:val="1"/>
      <w:numFmt w:val="decimal"/>
      <w:pStyle w:val="kadernummer"/>
      <w:lvlText w:val="%1."/>
      <w:lvlJc w:val="left"/>
      <w:pPr>
        <w:tabs>
          <w:tab w:val="num" w:pos="1151"/>
        </w:tabs>
        <w:ind w:left="1435" w:hanging="284"/>
      </w:pPr>
      <w:rPr>
        <w:rFonts w:hint="default"/>
        <w:b/>
        <w:i w:val="0"/>
        <w:sz w:val="16"/>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1FE2508D"/>
    <w:multiLevelType w:val="multilevel"/>
    <w:tmpl w:val="1FF8E962"/>
    <w:styleLink w:val="LIJSTOPSOM"/>
    <w:lvl w:ilvl="0">
      <w:start w:val="1"/>
      <w:numFmt w:val="bullet"/>
      <w:pStyle w:val="lijstopsom1"/>
      <w:lvlText w:val="•"/>
      <w:lvlJc w:val="left"/>
      <w:pPr>
        <w:ind w:left="284" w:hanging="284"/>
      </w:pPr>
      <w:rPr>
        <w:rFonts w:ascii="Verdana" w:hAnsi="Verdana" w:hint="default"/>
        <w:b/>
        <w:i w:val="0"/>
        <w:color w:val="2D883C" w:themeColor="accent4"/>
        <w:sz w:val="14"/>
      </w:rPr>
    </w:lvl>
    <w:lvl w:ilvl="1">
      <w:start w:val="1"/>
      <w:numFmt w:val="bullet"/>
      <w:pStyle w:val="lijstopsom2"/>
      <w:lvlText w:val="▬"/>
      <w:lvlJc w:val="left"/>
      <w:pPr>
        <w:ind w:left="567" w:hanging="283"/>
      </w:pPr>
      <w:rPr>
        <w:rFonts w:ascii="Arial" w:hAnsi="Arial" w:hint="default"/>
        <w:b w:val="0"/>
        <w:i w:val="0"/>
        <w:color w:val="2D883C" w:themeColor="accent4"/>
        <w:sz w:val="17"/>
      </w:rPr>
    </w:lvl>
    <w:lvl w:ilvl="2">
      <w:start w:val="1"/>
      <w:numFmt w:val="bullet"/>
      <w:pStyle w:val="lijstopsom3"/>
      <w:lvlText w:val="■"/>
      <w:lvlJc w:val="left"/>
      <w:pPr>
        <w:ind w:left="851" w:hanging="284"/>
      </w:pPr>
      <w:rPr>
        <w:rFonts w:ascii="Arial" w:hAnsi="Arial" w:hint="default"/>
        <w:b w:val="0"/>
        <w:i w:val="0"/>
        <w:color w:val="2D883C" w:themeColor="accent4"/>
        <w:sz w:val="11"/>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206B5B49"/>
    <w:multiLevelType w:val="multilevel"/>
    <w:tmpl w:val="1FF8E962"/>
    <w:numStyleLink w:val="LIJSTOPSOM"/>
  </w:abstractNum>
  <w:abstractNum w:abstractNumId="7" w15:restartNumberingAfterBreak="0">
    <w:nsid w:val="23C91151"/>
    <w:multiLevelType w:val="multilevel"/>
    <w:tmpl w:val="1FF8E962"/>
    <w:numStyleLink w:val="LIJSTOPSOM"/>
  </w:abstractNum>
  <w:abstractNum w:abstractNumId="8" w15:restartNumberingAfterBreak="0">
    <w:nsid w:val="27977AB9"/>
    <w:multiLevelType w:val="hybridMultilevel"/>
    <w:tmpl w:val="DB4A3F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C950DE7"/>
    <w:multiLevelType w:val="multilevel"/>
    <w:tmpl w:val="1FF8E962"/>
    <w:numStyleLink w:val="LIJSTOPSOM"/>
  </w:abstractNum>
  <w:abstractNum w:abstractNumId="10" w15:restartNumberingAfterBreak="0">
    <w:nsid w:val="31D04324"/>
    <w:multiLevelType w:val="multilevel"/>
    <w:tmpl w:val="1FF8E962"/>
    <w:numStyleLink w:val="LIJSTOPSOM"/>
  </w:abstractNum>
  <w:abstractNum w:abstractNumId="11" w15:restartNumberingAfterBreak="0">
    <w:nsid w:val="38653A65"/>
    <w:multiLevelType w:val="multilevel"/>
    <w:tmpl w:val="D9A0478C"/>
    <w:styleLink w:val="KOPNUM"/>
    <w:lvl w:ilvl="0">
      <w:start w:val="1"/>
      <w:numFmt w:val="decimal"/>
      <w:pStyle w:val="Kop1"/>
      <w:suff w:val="space"/>
      <w:lvlText w:val="%1."/>
      <w:lvlJc w:val="left"/>
      <w:pPr>
        <w:ind w:left="0" w:firstLine="0"/>
      </w:pPr>
      <w:rPr>
        <w:rFonts w:hint="default"/>
      </w:rPr>
    </w:lvl>
    <w:lvl w:ilvl="1">
      <w:start w:val="1"/>
      <w:numFmt w:val="decimal"/>
      <w:pStyle w:val="Kop2"/>
      <w:suff w:val="space"/>
      <w:lvlText w:val="%1.%2."/>
      <w:lvlJc w:val="left"/>
      <w:pPr>
        <w:ind w:left="0" w:firstLine="0"/>
      </w:pPr>
      <w:rPr>
        <w:rFonts w:hint="default"/>
      </w:rPr>
    </w:lvl>
    <w:lvl w:ilvl="2">
      <w:start w:val="1"/>
      <w:numFmt w:val="decimal"/>
      <w:pStyle w:val="Kop3"/>
      <w:suff w:val="space"/>
      <w:lvlText w:val="%1.%2.%3."/>
      <w:lvlJc w:val="left"/>
      <w:pPr>
        <w:ind w:left="0" w:firstLine="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39F05BB6"/>
    <w:multiLevelType w:val="hybridMultilevel"/>
    <w:tmpl w:val="3A7AD4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E713451"/>
    <w:multiLevelType w:val="multilevel"/>
    <w:tmpl w:val="1FF8E962"/>
    <w:numStyleLink w:val="LIJSTOPSOM"/>
  </w:abstractNum>
  <w:abstractNum w:abstractNumId="14" w15:restartNumberingAfterBreak="0">
    <w:nsid w:val="52356FFF"/>
    <w:multiLevelType w:val="multilevel"/>
    <w:tmpl w:val="1FF8E962"/>
    <w:numStyleLink w:val="LIJSTOPSOM"/>
  </w:abstractNum>
  <w:abstractNum w:abstractNumId="15" w15:restartNumberingAfterBreak="0">
    <w:nsid w:val="55310909"/>
    <w:multiLevelType w:val="hybridMultilevel"/>
    <w:tmpl w:val="C5C2539A"/>
    <w:lvl w:ilvl="0" w:tplc="3426ECBE">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5EC0C15"/>
    <w:multiLevelType w:val="multilevel"/>
    <w:tmpl w:val="723A8C8A"/>
    <w:styleLink w:val="SOOPSOM"/>
    <w:lvl w:ilvl="0">
      <w:start w:val="1"/>
      <w:numFmt w:val="bullet"/>
      <w:pStyle w:val="lijstopsom10"/>
      <w:lvlText w:val="•"/>
      <w:lvlJc w:val="left"/>
      <w:pPr>
        <w:ind w:left="340" w:hanging="170"/>
      </w:pPr>
      <w:rPr>
        <w:rFonts w:ascii="Calibri" w:hAnsi="Calibri" w:hint="default"/>
        <w:color w:val="8B2039"/>
        <w:sz w:val="17"/>
      </w:rPr>
    </w:lvl>
    <w:lvl w:ilvl="1">
      <w:start w:val="1"/>
      <w:numFmt w:val="bullet"/>
      <w:pStyle w:val="lijstopsom20"/>
      <w:lvlText w:val="»"/>
      <w:lvlJc w:val="left"/>
      <w:pPr>
        <w:ind w:left="522" w:hanging="182"/>
      </w:pPr>
      <w:rPr>
        <w:rFonts w:ascii="Calibri" w:hAnsi="Calibri" w:hint="default"/>
        <w:b/>
        <w:i w:val="0"/>
        <w:color w:val="auto"/>
      </w:rPr>
    </w:lvl>
    <w:lvl w:ilvl="2">
      <w:start w:val="1"/>
      <w:numFmt w:val="bullet"/>
      <w:pStyle w:val="lijstopsom30"/>
      <w:lvlText w:val=""/>
      <w:lvlJc w:val="left"/>
      <w:pPr>
        <w:ind w:left="720" w:hanging="198"/>
      </w:pPr>
      <w:rPr>
        <w:rFonts w:ascii="Wingdings 3" w:hAnsi="Wingdings 3" w:hint="default"/>
        <w:color w:val="006D86"/>
        <w:sz w:val="16"/>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56511ED1"/>
    <w:multiLevelType w:val="multilevel"/>
    <w:tmpl w:val="1F0A21BA"/>
    <w:styleLink w:val="LIJSTNUM"/>
    <w:lvl w:ilvl="0">
      <w:start w:val="1"/>
      <w:numFmt w:val="decimal"/>
      <w:pStyle w:val="lijstnum1"/>
      <w:lvlText w:val="%1."/>
      <w:lvlJc w:val="left"/>
      <w:pPr>
        <w:ind w:left="284" w:hanging="284"/>
      </w:pPr>
      <w:rPr>
        <w:rFonts w:hint="default"/>
        <w:b/>
        <w:i w:val="0"/>
        <w:color w:val="2D883C" w:themeColor="accent4"/>
        <w:sz w:val="16"/>
      </w:rPr>
    </w:lvl>
    <w:lvl w:ilvl="1">
      <w:start w:val="1"/>
      <w:numFmt w:val="lowerLetter"/>
      <w:pStyle w:val="lijstnum2"/>
      <w:lvlText w:val="%2."/>
      <w:lvlJc w:val="left"/>
      <w:pPr>
        <w:ind w:left="567" w:hanging="283"/>
      </w:pPr>
      <w:rPr>
        <w:rFonts w:hint="default"/>
        <w:b/>
        <w:i w:val="0"/>
        <w:color w:val="2D883C" w:themeColor="accent4"/>
        <w:sz w:val="16"/>
      </w:rPr>
    </w:lvl>
    <w:lvl w:ilvl="2">
      <w:start w:val="1"/>
      <w:numFmt w:val="decimal"/>
      <w:pStyle w:val="lijstnum3"/>
      <w:lvlText w:val="%3."/>
      <w:lvlJc w:val="left"/>
      <w:pPr>
        <w:ind w:left="851" w:hanging="284"/>
      </w:pPr>
      <w:rPr>
        <w:rFonts w:hint="default"/>
        <w:b/>
        <w:i w:val="0"/>
        <w:color w:val="2D883C" w:themeColor="accent4"/>
        <w:sz w:val="16"/>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5B0338A8"/>
    <w:multiLevelType w:val="multilevel"/>
    <w:tmpl w:val="1FF8E962"/>
    <w:numStyleLink w:val="LIJSTOPSOM"/>
  </w:abstractNum>
  <w:abstractNum w:abstractNumId="19" w15:restartNumberingAfterBreak="0">
    <w:nsid w:val="5BB045F0"/>
    <w:multiLevelType w:val="multilevel"/>
    <w:tmpl w:val="1FF8E962"/>
    <w:numStyleLink w:val="LIJSTOPSOM"/>
  </w:abstractNum>
  <w:abstractNum w:abstractNumId="20" w15:restartNumberingAfterBreak="0">
    <w:nsid w:val="60393AD7"/>
    <w:multiLevelType w:val="multilevel"/>
    <w:tmpl w:val="8D44CAA6"/>
    <w:numStyleLink w:val="KADERLIJST-NUM"/>
  </w:abstractNum>
  <w:abstractNum w:abstractNumId="21" w15:restartNumberingAfterBreak="0">
    <w:nsid w:val="69DD0E68"/>
    <w:multiLevelType w:val="multilevel"/>
    <w:tmpl w:val="1FF8E962"/>
    <w:numStyleLink w:val="LIJSTOPSOM"/>
  </w:abstractNum>
  <w:abstractNum w:abstractNumId="22" w15:restartNumberingAfterBreak="0">
    <w:nsid w:val="6FBA7296"/>
    <w:multiLevelType w:val="multilevel"/>
    <w:tmpl w:val="B30EBFB4"/>
    <w:numStyleLink w:val="KADERLIJSTOPSOM"/>
  </w:abstractNum>
  <w:abstractNum w:abstractNumId="23" w15:restartNumberingAfterBreak="0">
    <w:nsid w:val="6FD93787"/>
    <w:multiLevelType w:val="multilevel"/>
    <w:tmpl w:val="B30EBFB4"/>
    <w:styleLink w:val="KADERLIJSTOPSOM"/>
    <w:lvl w:ilvl="0">
      <w:start w:val="1"/>
      <w:numFmt w:val="bullet"/>
      <w:pStyle w:val="kaderopsomming"/>
      <w:lvlText w:val="•"/>
      <w:lvlJc w:val="left"/>
      <w:pPr>
        <w:ind w:left="1435" w:hanging="284"/>
      </w:pPr>
      <w:rPr>
        <w:rFonts w:ascii="Verdana" w:hAnsi="Verdana" w:hint="default"/>
        <w:b/>
        <w:i w:val="0"/>
        <w:color w:val="FFFFFF" w:themeColor="background1"/>
        <w:sz w:val="14"/>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4" w15:restartNumberingAfterBreak="0">
    <w:nsid w:val="798411BC"/>
    <w:multiLevelType w:val="multilevel"/>
    <w:tmpl w:val="1FF8E962"/>
    <w:numStyleLink w:val="LIJSTOPSOM"/>
  </w:abstractNum>
  <w:abstractNum w:abstractNumId="25" w15:restartNumberingAfterBreak="0">
    <w:nsid w:val="7EFF5727"/>
    <w:multiLevelType w:val="multilevel"/>
    <w:tmpl w:val="1FF8E962"/>
    <w:numStyleLink w:val="LIJSTOPSOM"/>
  </w:abstractNum>
  <w:num w:numId="1" w16cid:durableId="1189297227">
    <w:abstractNumId w:val="17"/>
  </w:num>
  <w:num w:numId="2" w16cid:durableId="3790612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63582419">
    <w:abstractNumId w:val="5"/>
  </w:num>
  <w:num w:numId="4" w16cid:durableId="20704149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06937090">
    <w:abstractNumId w:val="24"/>
  </w:num>
  <w:num w:numId="6" w16cid:durableId="509376304">
    <w:abstractNumId w:val="18"/>
  </w:num>
  <w:num w:numId="7" w16cid:durableId="1991324930">
    <w:abstractNumId w:val="10"/>
  </w:num>
  <w:num w:numId="8" w16cid:durableId="2131970356">
    <w:abstractNumId w:val="13"/>
  </w:num>
  <w:num w:numId="9" w16cid:durableId="592396207">
    <w:abstractNumId w:val="14"/>
  </w:num>
  <w:num w:numId="10" w16cid:durableId="773670595">
    <w:abstractNumId w:val="2"/>
  </w:num>
  <w:num w:numId="11" w16cid:durableId="1535263036">
    <w:abstractNumId w:val="9"/>
  </w:num>
  <w:num w:numId="12" w16cid:durableId="1006254370">
    <w:abstractNumId w:val="3"/>
  </w:num>
  <w:num w:numId="13" w16cid:durableId="1900554202">
    <w:abstractNumId w:val="7"/>
  </w:num>
  <w:num w:numId="14" w16cid:durableId="1013456869">
    <w:abstractNumId w:val="19"/>
  </w:num>
  <w:num w:numId="15" w16cid:durableId="1736466387">
    <w:abstractNumId w:val="1"/>
  </w:num>
  <w:num w:numId="16" w16cid:durableId="1544638496">
    <w:abstractNumId w:val="6"/>
  </w:num>
  <w:num w:numId="17" w16cid:durableId="581723650">
    <w:abstractNumId w:val="25"/>
  </w:num>
  <w:num w:numId="18" w16cid:durableId="551813381">
    <w:abstractNumId w:val="21"/>
  </w:num>
  <w:num w:numId="19" w16cid:durableId="1105730227">
    <w:abstractNumId w:val="4"/>
  </w:num>
  <w:num w:numId="20" w16cid:durableId="5151907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88710200">
    <w:abstractNumId w:val="20"/>
  </w:num>
  <w:num w:numId="22" w16cid:durableId="2094664173">
    <w:abstractNumId w:val="23"/>
  </w:num>
  <w:num w:numId="23" w16cid:durableId="170814086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32427101">
    <w:abstractNumId w:val="22"/>
  </w:num>
  <w:num w:numId="25" w16cid:durableId="1245649337">
    <w:abstractNumId w:val="11"/>
  </w:num>
  <w:num w:numId="26" w16cid:durableId="9901385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8026848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82051530">
    <w:abstractNumId w:val="0"/>
  </w:num>
  <w:num w:numId="29" w16cid:durableId="1387028908">
    <w:abstractNumId w:val="8"/>
  </w:num>
  <w:num w:numId="30" w16cid:durableId="173029978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8969365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855766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197935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730552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6045746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59631752">
    <w:abstractNumId w:val="2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4096346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89436454">
    <w:abstractNumId w:val="16"/>
  </w:num>
  <w:num w:numId="39" w16cid:durableId="28532214">
    <w:abstractNumId w:val="15"/>
  </w:num>
  <w:num w:numId="40" w16cid:durableId="2026859220">
    <w:abstractNumId w:val="11"/>
  </w:num>
  <w:num w:numId="41" w16cid:durableId="782572667">
    <w:abstractNumId w:val="11"/>
  </w:num>
  <w:num w:numId="42" w16cid:durableId="1176842003">
    <w:abstractNumId w:val="11"/>
  </w:num>
  <w:num w:numId="43" w16cid:durableId="213153173">
    <w:abstractNumId w:val="12"/>
  </w:num>
  <w:num w:numId="44" w16cid:durableId="43509820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6FF"/>
    <w:rsid w:val="000227F2"/>
    <w:rsid w:val="00034432"/>
    <w:rsid w:val="00036C48"/>
    <w:rsid w:val="000671B2"/>
    <w:rsid w:val="00082A70"/>
    <w:rsid w:val="0009663D"/>
    <w:rsid w:val="000B3796"/>
    <w:rsid w:val="000B5D4C"/>
    <w:rsid w:val="000B75EA"/>
    <w:rsid w:val="000B7917"/>
    <w:rsid w:val="000C01B8"/>
    <w:rsid w:val="000C7271"/>
    <w:rsid w:val="000D0C9A"/>
    <w:rsid w:val="000E3EDD"/>
    <w:rsid w:val="000F42B6"/>
    <w:rsid w:val="000F454C"/>
    <w:rsid w:val="001153FD"/>
    <w:rsid w:val="0011555B"/>
    <w:rsid w:val="00135EDB"/>
    <w:rsid w:val="00145B4E"/>
    <w:rsid w:val="001610FE"/>
    <w:rsid w:val="0016311F"/>
    <w:rsid w:val="001770F2"/>
    <w:rsid w:val="001849C7"/>
    <w:rsid w:val="001A2B75"/>
    <w:rsid w:val="001B0355"/>
    <w:rsid w:val="001C3BB0"/>
    <w:rsid w:val="001C4006"/>
    <w:rsid w:val="001D26B9"/>
    <w:rsid w:val="001E5D15"/>
    <w:rsid w:val="001F117C"/>
    <w:rsid w:val="001F45EF"/>
    <w:rsid w:val="0022038B"/>
    <w:rsid w:val="0022485F"/>
    <w:rsid w:val="002319A7"/>
    <w:rsid w:val="002324BD"/>
    <w:rsid w:val="00236A91"/>
    <w:rsid w:val="00240DE7"/>
    <w:rsid w:val="00244EAD"/>
    <w:rsid w:val="002462FA"/>
    <w:rsid w:val="00260DA8"/>
    <w:rsid w:val="0027303B"/>
    <w:rsid w:val="00293342"/>
    <w:rsid w:val="002B3D47"/>
    <w:rsid w:val="002C4A9F"/>
    <w:rsid w:val="002D48AC"/>
    <w:rsid w:val="002D656F"/>
    <w:rsid w:val="002E6BDE"/>
    <w:rsid w:val="002F06B2"/>
    <w:rsid w:val="002F305D"/>
    <w:rsid w:val="003108E3"/>
    <w:rsid w:val="00316F2D"/>
    <w:rsid w:val="00331925"/>
    <w:rsid w:val="00347D85"/>
    <w:rsid w:val="00377B16"/>
    <w:rsid w:val="00392945"/>
    <w:rsid w:val="003A671E"/>
    <w:rsid w:val="003A795F"/>
    <w:rsid w:val="003B68A4"/>
    <w:rsid w:val="003C536A"/>
    <w:rsid w:val="003F00C3"/>
    <w:rsid w:val="004201ED"/>
    <w:rsid w:val="004337CF"/>
    <w:rsid w:val="00433A31"/>
    <w:rsid w:val="00434C41"/>
    <w:rsid w:val="004417F6"/>
    <w:rsid w:val="00456C2A"/>
    <w:rsid w:val="004654AC"/>
    <w:rsid w:val="00476598"/>
    <w:rsid w:val="0048399F"/>
    <w:rsid w:val="00496CEA"/>
    <w:rsid w:val="004A2D17"/>
    <w:rsid w:val="004A6A9A"/>
    <w:rsid w:val="004B7F1C"/>
    <w:rsid w:val="004C0D2F"/>
    <w:rsid w:val="004C1F76"/>
    <w:rsid w:val="004C4B79"/>
    <w:rsid w:val="004C4EAE"/>
    <w:rsid w:val="004C7F76"/>
    <w:rsid w:val="004E0660"/>
    <w:rsid w:val="004E1C6B"/>
    <w:rsid w:val="004F7965"/>
    <w:rsid w:val="00501AAB"/>
    <w:rsid w:val="00513847"/>
    <w:rsid w:val="00513C94"/>
    <w:rsid w:val="00514013"/>
    <w:rsid w:val="00517DF9"/>
    <w:rsid w:val="005233AB"/>
    <w:rsid w:val="0053285D"/>
    <w:rsid w:val="00546D5A"/>
    <w:rsid w:val="00566A4B"/>
    <w:rsid w:val="00570D75"/>
    <w:rsid w:val="00573AD9"/>
    <w:rsid w:val="00580554"/>
    <w:rsid w:val="005A0123"/>
    <w:rsid w:val="005A172E"/>
    <w:rsid w:val="005A4661"/>
    <w:rsid w:val="005A4801"/>
    <w:rsid w:val="005E4A92"/>
    <w:rsid w:val="005F0175"/>
    <w:rsid w:val="005F1CAF"/>
    <w:rsid w:val="00603B90"/>
    <w:rsid w:val="006130FC"/>
    <w:rsid w:val="00617DC1"/>
    <w:rsid w:val="00657768"/>
    <w:rsid w:val="00660D54"/>
    <w:rsid w:val="00660F5C"/>
    <w:rsid w:val="00677873"/>
    <w:rsid w:val="006A116A"/>
    <w:rsid w:val="006A20CF"/>
    <w:rsid w:val="006C0345"/>
    <w:rsid w:val="006C59DC"/>
    <w:rsid w:val="006E54E3"/>
    <w:rsid w:val="0070373A"/>
    <w:rsid w:val="007274C5"/>
    <w:rsid w:val="0076068F"/>
    <w:rsid w:val="0076727D"/>
    <w:rsid w:val="00785588"/>
    <w:rsid w:val="007932B2"/>
    <w:rsid w:val="007938F1"/>
    <w:rsid w:val="00795286"/>
    <w:rsid w:val="007A0007"/>
    <w:rsid w:val="007A0C4F"/>
    <w:rsid w:val="007A4801"/>
    <w:rsid w:val="007B6526"/>
    <w:rsid w:val="007D407D"/>
    <w:rsid w:val="007E26FF"/>
    <w:rsid w:val="00805715"/>
    <w:rsid w:val="00813938"/>
    <w:rsid w:val="00816DC1"/>
    <w:rsid w:val="00817EB0"/>
    <w:rsid w:val="00822930"/>
    <w:rsid w:val="00845D6B"/>
    <w:rsid w:val="0084635A"/>
    <w:rsid w:val="00857CD8"/>
    <w:rsid w:val="00881360"/>
    <w:rsid w:val="00884CD8"/>
    <w:rsid w:val="00885E5F"/>
    <w:rsid w:val="00890491"/>
    <w:rsid w:val="008917F8"/>
    <w:rsid w:val="008A36F4"/>
    <w:rsid w:val="008B169E"/>
    <w:rsid w:val="008B748C"/>
    <w:rsid w:val="008D4B8E"/>
    <w:rsid w:val="008F1913"/>
    <w:rsid w:val="008F1EB0"/>
    <w:rsid w:val="008F6FF9"/>
    <w:rsid w:val="008F740C"/>
    <w:rsid w:val="009012CB"/>
    <w:rsid w:val="0090390B"/>
    <w:rsid w:val="009103DB"/>
    <w:rsid w:val="00912E1C"/>
    <w:rsid w:val="009246EF"/>
    <w:rsid w:val="00933BC8"/>
    <w:rsid w:val="009357FD"/>
    <w:rsid w:val="00936AA9"/>
    <w:rsid w:val="00942099"/>
    <w:rsid w:val="009425BC"/>
    <w:rsid w:val="009436D5"/>
    <w:rsid w:val="009470BC"/>
    <w:rsid w:val="00950C46"/>
    <w:rsid w:val="00950FEA"/>
    <w:rsid w:val="00964C75"/>
    <w:rsid w:val="00992A09"/>
    <w:rsid w:val="009A0138"/>
    <w:rsid w:val="009A3F90"/>
    <w:rsid w:val="009B604D"/>
    <w:rsid w:val="009B6A54"/>
    <w:rsid w:val="009C25F1"/>
    <w:rsid w:val="009C3BE5"/>
    <w:rsid w:val="009C6404"/>
    <w:rsid w:val="009C7B85"/>
    <w:rsid w:val="009D6DDB"/>
    <w:rsid w:val="009F05FF"/>
    <w:rsid w:val="009F4582"/>
    <w:rsid w:val="00A049AE"/>
    <w:rsid w:val="00A1655F"/>
    <w:rsid w:val="00A23784"/>
    <w:rsid w:val="00A26AEB"/>
    <w:rsid w:val="00A57CF8"/>
    <w:rsid w:val="00A60209"/>
    <w:rsid w:val="00A8162E"/>
    <w:rsid w:val="00A850C7"/>
    <w:rsid w:val="00A9762E"/>
    <w:rsid w:val="00AA0D58"/>
    <w:rsid w:val="00AA2EBE"/>
    <w:rsid w:val="00AC693C"/>
    <w:rsid w:val="00AD3CC0"/>
    <w:rsid w:val="00AE64AE"/>
    <w:rsid w:val="00AF1ED5"/>
    <w:rsid w:val="00AF2C28"/>
    <w:rsid w:val="00B054BC"/>
    <w:rsid w:val="00B06D55"/>
    <w:rsid w:val="00B13081"/>
    <w:rsid w:val="00B17D3F"/>
    <w:rsid w:val="00B22815"/>
    <w:rsid w:val="00B76200"/>
    <w:rsid w:val="00B84839"/>
    <w:rsid w:val="00B95097"/>
    <w:rsid w:val="00BA2600"/>
    <w:rsid w:val="00BA4C98"/>
    <w:rsid w:val="00BC0D89"/>
    <w:rsid w:val="00BC67BA"/>
    <w:rsid w:val="00BD1F59"/>
    <w:rsid w:val="00BD70B0"/>
    <w:rsid w:val="00BF1BF7"/>
    <w:rsid w:val="00C1058E"/>
    <w:rsid w:val="00C24720"/>
    <w:rsid w:val="00C577E7"/>
    <w:rsid w:val="00C643AB"/>
    <w:rsid w:val="00C7047D"/>
    <w:rsid w:val="00C8368B"/>
    <w:rsid w:val="00C96067"/>
    <w:rsid w:val="00CA0BAB"/>
    <w:rsid w:val="00CB09CD"/>
    <w:rsid w:val="00CB352B"/>
    <w:rsid w:val="00CB7EF8"/>
    <w:rsid w:val="00CE54D0"/>
    <w:rsid w:val="00CE6B2A"/>
    <w:rsid w:val="00CF357E"/>
    <w:rsid w:val="00D15344"/>
    <w:rsid w:val="00D25581"/>
    <w:rsid w:val="00D34103"/>
    <w:rsid w:val="00D5042B"/>
    <w:rsid w:val="00D519F9"/>
    <w:rsid w:val="00D66A84"/>
    <w:rsid w:val="00D67CDB"/>
    <w:rsid w:val="00D8230F"/>
    <w:rsid w:val="00D84FED"/>
    <w:rsid w:val="00D91DFD"/>
    <w:rsid w:val="00D954A6"/>
    <w:rsid w:val="00DA0A74"/>
    <w:rsid w:val="00DE74C1"/>
    <w:rsid w:val="00DF1297"/>
    <w:rsid w:val="00DF375D"/>
    <w:rsid w:val="00DF3DA1"/>
    <w:rsid w:val="00DF417D"/>
    <w:rsid w:val="00E10397"/>
    <w:rsid w:val="00E3255B"/>
    <w:rsid w:val="00E428E2"/>
    <w:rsid w:val="00E42FF8"/>
    <w:rsid w:val="00E54C12"/>
    <w:rsid w:val="00E802FE"/>
    <w:rsid w:val="00E80A47"/>
    <w:rsid w:val="00E83D34"/>
    <w:rsid w:val="00EA3BED"/>
    <w:rsid w:val="00EB07E6"/>
    <w:rsid w:val="00EB16DF"/>
    <w:rsid w:val="00EB52E5"/>
    <w:rsid w:val="00EB61B2"/>
    <w:rsid w:val="00EE7A4B"/>
    <w:rsid w:val="00F04066"/>
    <w:rsid w:val="00F33494"/>
    <w:rsid w:val="00F42C0D"/>
    <w:rsid w:val="00F44655"/>
    <w:rsid w:val="00F54C7A"/>
    <w:rsid w:val="00F92FDA"/>
    <w:rsid w:val="00F94271"/>
    <w:rsid w:val="00FA2BAC"/>
    <w:rsid w:val="00FA4056"/>
    <w:rsid w:val="00FB13FE"/>
    <w:rsid w:val="00FC6835"/>
    <w:rsid w:val="00FC7406"/>
    <w:rsid w:val="00FE5C22"/>
    <w:rsid w:val="00FF61B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C4AFB3"/>
  <w15:chartTrackingRefBased/>
  <w15:docId w15:val="{B1D92864-3650-455F-A960-396FEA01A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nl-BE"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uiPriority="3"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37" w:unhideWhenUsed="1"/>
    <w:lsdException w:name="annotation text" w:semiHidden="1"/>
    <w:lsdException w:name="header" w:semiHidden="1" w:uiPriority="37" w:unhideWhenUsed="1"/>
    <w:lsdException w:name="footer" w:semiHidden="1" w:uiPriority="37" w:unhideWhenUsed="1"/>
    <w:lsdException w:name="index heading" w:semiHidden="1"/>
    <w:lsdException w:name="caption" w:uiPriority="15" w:qFormat="1"/>
    <w:lsdException w:name="table of figures" w:semiHidden="1"/>
    <w:lsdException w:name="envelope address" w:semiHidden="1"/>
    <w:lsdException w:name="envelope return" w:semiHidden="1"/>
    <w:lsdException w:name="footnote reference" w:semiHidden="1" w:unhideWhenUsed="1"/>
    <w:lsdException w:name="annotation reference" w:semiHidden="1"/>
    <w:lsdException w:name="line number" w:semiHidden="1"/>
    <w:lsdException w:name="page number"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22"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3" w:qFormat="1"/>
    <w:lsdException w:name="Salutation" w:semiHidden="1"/>
    <w:lsdException w:name="Date" w:uiPriority="24"/>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43" w:unhideWhenUsed="1"/>
    <w:lsdException w:name="FollowedHyperlink" w:uiPriority="0"/>
    <w:lsdException w:name="Strong" w:semiHidden="1" w:uiPriority="54" w:qFormat="1"/>
    <w:lsdException w:name="Emphasis" w:semiHidden="1" w:uiPriority="54"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5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5" w:qFormat="1"/>
    <w:lsdException w:name="Quote" w:semiHidden="1" w:uiPriority="55" w:qFormat="1"/>
    <w:lsdException w:name="Intense Quote" w:semiHidden="1" w:uiPriority="5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4" w:qFormat="1"/>
    <w:lsdException w:name="Intense Emphasis" w:semiHidden="1" w:uiPriority="54" w:qFormat="1"/>
    <w:lsdException w:name="Subtle Reference" w:semiHidden="1" w:uiPriority="56" w:qFormat="1"/>
    <w:lsdException w:name="Intense Reference" w:semiHidden="1" w:uiPriority="56" w:qFormat="1"/>
    <w:lsdException w:name="Book Title" w:semiHidden="1" w:uiPriority="57" w:qFormat="1"/>
    <w:lsdException w:name="Bibliography" w:semiHidden="1" w:uiPriority="5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_standaard"/>
    <w:qFormat/>
    <w:rsid w:val="001849C7"/>
    <w:pPr>
      <w:spacing w:line="293" w:lineRule="auto"/>
    </w:pPr>
  </w:style>
  <w:style w:type="paragraph" w:styleId="Kop1">
    <w:name w:val="heading 1"/>
    <w:aliases w:val="_kop 1"/>
    <w:basedOn w:val="Standaard"/>
    <w:next w:val="Standaard"/>
    <w:link w:val="Kop1Char"/>
    <w:uiPriority w:val="3"/>
    <w:qFormat/>
    <w:rsid w:val="007938F1"/>
    <w:pPr>
      <w:keepNext/>
      <w:keepLines/>
      <w:numPr>
        <w:numId w:val="25"/>
      </w:numPr>
      <w:suppressAutoHyphens/>
      <w:spacing w:after="125" w:line="233" w:lineRule="auto"/>
      <w:outlineLvl w:val="0"/>
    </w:pPr>
    <w:rPr>
      <w:rFonts w:asciiTheme="majorHAnsi" w:eastAsiaTheme="majorEastAsia" w:hAnsiTheme="majorHAnsi" w:cstheme="majorBidi"/>
      <w:b/>
      <w:color w:val="787DC8" w:themeColor="accent1"/>
      <w:spacing w:val="-2"/>
      <w:sz w:val="30"/>
      <w:szCs w:val="30"/>
    </w:rPr>
  </w:style>
  <w:style w:type="paragraph" w:styleId="Kop2">
    <w:name w:val="heading 2"/>
    <w:aliases w:val="_kop 2"/>
    <w:basedOn w:val="Standaard"/>
    <w:next w:val="Standaard"/>
    <w:link w:val="Kop2Char"/>
    <w:uiPriority w:val="3"/>
    <w:qFormat/>
    <w:rsid w:val="007938F1"/>
    <w:pPr>
      <w:keepNext/>
      <w:keepLines/>
      <w:numPr>
        <w:ilvl w:val="1"/>
        <w:numId w:val="25"/>
      </w:numPr>
      <w:suppressAutoHyphens/>
      <w:spacing w:after="96" w:line="252" w:lineRule="auto"/>
      <w:outlineLvl w:val="1"/>
    </w:pPr>
    <w:rPr>
      <w:rFonts w:asciiTheme="majorHAnsi" w:eastAsiaTheme="majorEastAsia" w:hAnsiTheme="majorHAnsi" w:cstheme="majorBidi"/>
      <w:b/>
      <w:color w:val="787DC8" w:themeColor="accent1"/>
      <w:spacing w:val="-2"/>
      <w:sz w:val="24"/>
      <w:szCs w:val="24"/>
    </w:rPr>
  </w:style>
  <w:style w:type="paragraph" w:styleId="Kop3">
    <w:name w:val="heading 3"/>
    <w:aliases w:val="_kop 3"/>
    <w:basedOn w:val="Standaard"/>
    <w:next w:val="Standaard"/>
    <w:link w:val="Kop3Char"/>
    <w:uiPriority w:val="3"/>
    <w:qFormat/>
    <w:rsid w:val="007938F1"/>
    <w:pPr>
      <w:keepNext/>
      <w:keepLines/>
      <w:numPr>
        <w:ilvl w:val="2"/>
        <w:numId w:val="25"/>
      </w:numPr>
      <w:suppressAutoHyphens/>
      <w:spacing w:after="96" w:line="257" w:lineRule="auto"/>
      <w:outlineLvl w:val="2"/>
    </w:pPr>
    <w:rPr>
      <w:rFonts w:asciiTheme="majorHAnsi" w:eastAsiaTheme="majorEastAsia" w:hAnsiTheme="majorHAnsi" w:cstheme="majorBidi"/>
      <w:b/>
      <w:color w:val="2D883C" w:themeColor="accent4"/>
      <w:sz w:val="22"/>
      <w:szCs w:val="22"/>
    </w:rPr>
  </w:style>
  <w:style w:type="paragraph" w:styleId="Kop4">
    <w:name w:val="heading 4"/>
    <w:aliases w:val="_kop 4"/>
    <w:basedOn w:val="Standaard"/>
    <w:next w:val="Standaard"/>
    <w:link w:val="Kop4Char"/>
    <w:uiPriority w:val="3"/>
    <w:semiHidden/>
    <w:qFormat/>
    <w:rsid w:val="007938F1"/>
    <w:pPr>
      <w:keepNext/>
      <w:keepLines/>
      <w:suppressAutoHyphens/>
      <w:spacing w:before="40"/>
      <w:outlineLvl w:val="3"/>
    </w:pPr>
    <w:rPr>
      <w:rFonts w:asciiTheme="majorHAnsi" w:eastAsiaTheme="majorEastAsia" w:hAnsiTheme="majorHAnsi" w:cstheme="majorBidi"/>
      <w:i/>
      <w:iCs/>
      <w:color w:val="454BAA"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785588"/>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1849C7"/>
    <w:rPr>
      <w:rFonts w:ascii="Segoe UI" w:hAnsi="Segoe UI" w:cs="Segoe UI"/>
    </w:rPr>
  </w:style>
  <w:style w:type="character" w:customStyle="1" w:styleId="Kop1Char">
    <w:name w:val="Kop 1 Char"/>
    <w:aliases w:val="_kop 1 Char"/>
    <w:basedOn w:val="Standaardalinea-lettertype"/>
    <w:link w:val="Kop1"/>
    <w:uiPriority w:val="3"/>
    <w:rsid w:val="007938F1"/>
    <w:rPr>
      <w:rFonts w:asciiTheme="majorHAnsi" w:eastAsiaTheme="majorEastAsia" w:hAnsiTheme="majorHAnsi" w:cstheme="majorBidi"/>
      <w:b/>
      <w:color w:val="787DC8" w:themeColor="accent1"/>
      <w:spacing w:val="-2"/>
      <w:sz w:val="30"/>
      <w:szCs w:val="30"/>
    </w:rPr>
  </w:style>
  <w:style w:type="character" w:customStyle="1" w:styleId="Kop2Char">
    <w:name w:val="Kop 2 Char"/>
    <w:aliases w:val="_kop 2 Char"/>
    <w:basedOn w:val="Standaardalinea-lettertype"/>
    <w:link w:val="Kop2"/>
    <w:uiPriority w:val="3"/>
    <w:rsid w:val="007938F1"/>
    <w:rPr>
      <w:rFonts w:asciiTheme="majorHAnsi" w:eastAsiaTheme="majorEastAsia" w:hAnsiTheme="majorHAnsi" w:cstheme="majorBidi"/>
      <w:b/>
      <w:color w:val="787DC8" w:themeColor="accent1"/>
      <w:spacing w:val="-2"/>
      <w:sz w:val="24"/>
      <w:szCs w:val="24"/>
    </w:rPr>
  </w:style>
  <w:style w:type="paragraph" w:customStyle="1" w:styleId="lijstopsom1">
    <w:name w:val="_lijst_opsom.1"/>
    <w:basedOn w:val="Standaard"/>
    <w:uiPriority w:val="1"/>
    <w:qFormat/>
    <w:rsid w:val="00992A09"/>
    <w:pPr>
      <w:numPr>
        <w:numId w:val="18"/>
      </w:numPr>
      <w:spacing w:before="62"/>
    </w:pPr>
  </w:style>
  <w:style w:type="paragraph" w:customStyle="1" w:styleId="lijstopsom2">
    <w:name w:val="_lijst_opsom.2"/>
    <w:basedOn w:val="lijstopsom1"/>
    <w:uiPriority w:val="1"/>
    <w:qFormat/>
    <w:rsid w:val="00992A09"/>
    <w:pPr>
      <w:numPr>
        <w:ilvl w:val="1"/>
      </w:numPr>
    </w:pPr>
  </w:style>
  <w:style w:type="paragraph" w:customStyle="1" w:styleId="lijstopsom3">
    <w:name w:val="_lijst_opsom.3"/>
    <w:basedOn w:val="lijstopsom2"/>
    <w:uiPriority w:val="1"/>
    <w:qFormat/>
    <w:rsid w:val="00992A09"/>
    <w:pPr>
      <w:numPr>
        <w:ilvl w:val="2"/>
      </w:numPr>
    </w:pPr>
  </w:style>
  <w:style w:type="paragraph" w:customStyle="1" w:styleId="lijstvervolg1">
    <w:name w:val="_lijst_vervolg.1"/>
    <w:basedOn w:val="Standaard"/>
    <w:uiPriority w:val="1"/>
    <w:qFormat/>
    <w:rsid w:val="00260DA8"/>
    <w:pPr>
      <w:spacing w:before="62"/>
      <w:ind w:left="283"/>
    </w:pPr>
  </w:style>
  <w:style w:type="paragraph" w:customStyle="1" w:styleId="lijstvervolg2">
    <w:name w:val="_lijst_vervolg.2"/>
    <w:basedOn w:val="lijstvervolg1"/>
    <w:uiPriority w:val="1"/>
    <w:qFormat/>
    <w:rsid w:val="00260DA8"/>
    <w:pPr>
      <w:ind w:left="567"/>
    </w:pPr>
  </w:style>
  <w:style w:type="paragraph" w:customStyle="1" w:styleId="lijstvervolg3">
    <w:name w:val="_lijst_vervolg.3"/>
    <w:basedOn w:val="lijstvervolg2"/>
    <w:uiPriority w:val="1"/>
    <w:qFormat/>
    <w:rsid w:val="00260DA8"/>
    <w:pPr>
      <w:ind w:left="850"/>
    </w:pPr>
  </w:style>
  <w:style w:type="paragraph" w:customStyle="1" w:styleId="lijstnum1">
    <w:name w:val="_lijst_num.1"/>
    <w:basedOn w:val="Standaard"/>
    <w:uiPriority w:val="1"/>
    <w:qFormat/>
    <w:rsid w:val="0022485F"/>
    <w:pPr>
      <w:numPr>
        <w:numId w:val="1"/>
      </w:numPr>
      <w:spacing w:before="62"/>
    </w:pPr>
  </w:style>
  <w:style w:type="paragraph" w:customStyle="1" w:styleId="lijstnum2">
    <w:name w:val="_lijst_num.2"/>
    <w:basedOn w:val="lijstnum1"/>
    <w:uiPriority w:val="1"/>
    <w:qFormat/>
    <w:rsid w:val="001D26B9"/>
    <w:pPr>
      <w:numPr>
        <w:ilvl w:val="1"/>
      </w:numPr>
    </w:pPr>
  </w:style>
  <w:style w:type="paragraph" w:customStyle="1" w:styleId="lijstnum3">
    <w:name w:val="_lijst_num.3"/>
    <w:basedOn w:val="lijstnum2"/>
    <w:uiPriority w:val="1"/>
    <w:qFormat/>
    <w:rsid w:val="001D26B9"/>
    <w:pPr>
      <w:numPr>
        <w:ilvl w:val="2"/>
      </w:numPr>
    </w:pPr>
  </w:style>
  <w:style w:type="numbering" w:customStyle="1" w:styleId="LIJSTNUM">
    <w:name w:val="_LIJST_NUM"/>
    <w:uiPriority w:val="99"/>
    <w:rsid w:val="007A0C4F"/>
    <w:pPr>
      <w:numPr>
        <w:numId w:val="1"/>
      </w:numPr>
    </w:pPr>
  </w:style>
  <w:style w:type="numbering" w:customStyle="1" w:styleId="LIJSTOPSOM">
    <w:name w:val="_LIJST_OPSOM"/>
    <w:uiPriority w:val="99"/>
    <w:rsid w:val="00992A09"/>
    <w:pPr>
      <w:numPr>
        <w:numId w:val="3"/>
      </w:numPr>
    </w:pPr>
  </w:style>
  <w:style w:type="character" w:customStyle="1" w:styleId="accent-tekstgroen">
    <w:name w:val="_accent-tekst_groen"/>
    <w:basedOn w:val="Standaardalinea-lettertype"/>
    <w:uiPriority w:val="7"/>
    <w:qFormat/>
    <w:rsid w:val="00D8230F"/>
    <w:rPr>
      <w:b/>
      <w:color w:val="2D883C" w:themeColor="accent4"/>
    </w:rPr>
  </w:style>
  <w:style w:type="character" w:customStyle="1" w:styleId="accent-tekstoranje">
    <w:name w:val="_accent-tekst_oranje"/>
    <w:basedOn w:val="accent-tekstgroen"/>
    <w:uiPriority w:val="7"/>
    <w:qFormat/>
    <w:rsid w:val="00D8230F"/>
    <w:rPr>
      <w:b/>
      <w:color w:val="FF730A" w:themeColor="accent2"/>
    </w:rPr>
  </w:style>
  <w:style w:type="paragraph" w:customStyle="1" w:styleId="accent-alinea">
    <w:name w:val="_accent-alinea"/>
    <w:basedOn w:val="Standaard"/>
    <w:uiPriority w:val="8"/>
    <w:qFormat/>
    <w:rsid w:val="003A671E"/>
    <w:pPr>
      <w:pBdr>
        <w:left w:val="single" w:sz="36" w:space="7" w:color="FF730A" w:themeColor="accent2"/>
      </w:pBdr>
      <w:ind w:left="266"/>
    </w:pPr>
    <w:rPr>
      <w:b/>
      <w:i/>
      <w:noProof/>
    </w:rPr>
  </w:style>
  <w:style w:type="paragraph" w:customStyle="1" w:styleId="kaderstandaard">
    <w:name w:val="_kader_standaard"/>
    <w:basedOn w:val="Standaard"/>
    <w:uiPriority w:val="9"/>
    <w:qFormat/>
    <w:rsid w:val="004C4EAE"/>
    <w:pPr>
      <w:pBdr>
        <w:top w:val="single" w:sz="48" w:space="9" w:color="2D883C" w:themeColor="accent4"/>
        <w:left w:val="single" w:sz="48" w:space="11" w:color="2D883C" w:themeColor="accent4"/>
        <w:bottom w:val="single" w:sz="48" w:space="7" w:color="2D883C" w:themeColor="accent4"/>
        <w:right w:val="single" w:sz="48" w:space="11" w:color="2D883C" w:themeColor="accent4"/>
      </w:pBdr>
      <w:shd w:val="clear" w:color="auto" w:fill="2D883C" w:themeFill="accent4"/>
      <w:spacing w:after="62"/>
      <w:ind w:left="1151"/>
    </w:pPr>
    <w:rPr>
      <w:noProof/>
      <w:color w:val="FFFFFF" w:themeColor="background1"/>
    </w:rPr>
  </w:style>
  <w:style w:type="paragraph" w:customStyle="1" w:styleId="kadertitel">
    <w:name w:val="_kader_titel"/>
    <w:basedOn w:val="kaderstandaard"/>
    <w:next w:val="kaderstandaard"/>
    <w:uiPriority w:val="10"/>
    <w:qFormat/>
    <w:rsid w:val="004C4EAE"/>
    <w:rPr>
      <w:b/>
    </w:rPr>
  </w:style>
  <w:style w:type="paragraph" w:customStyle="1" w:styleId="kadernummer">
    <w:name w:val="_kader_nummer"/>
    <w:basedOn w:val="kaderstandaard"/>
    <w:uiPriority w:val="10"/>
    <w:qFormat/>
    <w:rsid w:val="00036C48"/>
    <w:pPr>
      <w:numPr>
        <w:numId w:val="21"/>
      </w:numPr>
      <w:spacing w:before="62"/>
    </w:pPr>
  </w:style>
  <w:style w:type="paragraph" w:customStyle="1" w:styleId="kaderopsomming">
    <w:name w:val="_kader_opsomming"/>
    <w:basedOn w:val="kaderstandaard"/>
    <w:uiPriority w:val="10"/>
    <w:qFormat/>
    <w:rsid w:val="00036C48"/>
    <w:pPr>
      <w:numPr>
        <w:numId w:val="24"/>
      </w:numPr>
      <w:spacing w:before="62"/>
    </w:pPr>
  </w:style>
  <w:style w:type="numbering" w:customStyle="1" w:styleId="KADERLIJST-NUM">
    <w:name w:val="_KADER_LIJST-NUM"/>
    <w:uiPriority w:val="99"/>
    <w:rsid w:val="00293342"/>
    <w:pPr>
      <w:numPr>
        <w:numId w:val="19"/>
      </w:numPr>
    </w:pPr>
  </w:style>
  <w:style w:type="paragraph" w:styleId="Lijstalinea">
    <w:name w:val="List Paragraph"/>
    <w:basedOn w:val="Standaard"/>
    <w:uiPriority w:val="55"/>
    <w:qFormat/>
    <w:rsid w:val="00B17D3F"/>
    <w:pPr>
      <w:ind w:left="720"/>
      <w:contextualSpacing/>
    </w:pPr>
  </w:style>
  <w:style w:type="numbering" w:customStyle="1" w:styleId="KADERLIJSTOPSOM">
    <w:name w:val="_KADER_LIJST_OPSOM"/>
    <w:uiPriority w:val="99"/>
    <w:rsid w:val="00293342"/>
    <w:pPr>
      <w:numPr>
        <w:numId w:val="22"/>
      </w:numPr>
    </w:pPr>
  </w:style>
  <w:style w:type="character" w:customStyle="1" w:styleId="Kop3Char">
    <w:name w:val="Kop 3 Char"/>
    <w:aliases w:val="_kop 3 Char"/>
    <w:basedOn w:val="Standaardalinea-lettertype"/>
    <w:link w:val="Kop3"/>
    <w:uiPriority w:val="3"/>
    <w:rsid w:val="007938F1"/>
    <w:rPr>
      <w:rFonts w:asciiTheme="majorHAnsi" w:eastAsiaTheme="majorEastAsia" w:hAnsiTheme="majorHAnsi" w:cstheme="majorBidi"/>
      <w:b/>
      <w:color w:val="2D883C" w:themeColor="accent4"/>
      <w:sz w:val="22"/>
      <w:szCs w:val="22"/>
    </w:rPr>
  </w:style>
  <w:style w:type="numbering" w:customStyle="1" w:styleId="KOPNUM">
    <w:name w:val="_KOP_NUM"/>
    <w:uiPriority w:val="99"/>
    <w:rsid w:val="0084635A"/>
    <w:pPr>
      <w:numPr>
        <w:numId w:val="25"/>
      </w:numPr>
    </w:pPr>
  </w:style>
  <w:style w:type="character" w:styleId="Hyperlink">
    <w:name w:val="Hyperlink"/>
    <w:basedOn w:val="Standaardalinea-lettertype"/>
    <w:uiPriority w:val="43"/>
    <w:semiHidden/>
    <w:rsid w:val="00C24720"/>
    <w:rPr>
      <w:color w:val="auto"/>
      <w:u w:val="single"/>
    </w:rPr>
  </w:style>
  <w:style w:type="paragraph" w:styleId="Koptekst">
    <w:name w:val="header"/>
    <w:basedOn w:val="Standaard"/>
    <w:link w:val="KoptekstChar"/>
    <w:uiPriority w:val="37"/>
    <w:semiHidden/>
    <w:rsid w:val="002F06B2"/>
  </w:style>
  <w:style w:type="character" w:customStyle="1" w:styleId="KoptekstChar">
    <w:name w:val="Koptekst Char"/>
    <w:basedOn w:val="Standaardalinea-lettertype"/>
    <w:link w:val="Koptekst"/>
    <w:uiPriority w:val="37"/>
    <w:semiHidden/>
    <w:rsid w:val="001849C7"/>
  </w:style>
  <w:style w:type="paragraph" w:styleId="Voettekst">
    <w:name w:val="footer"/>
    <w:basedOn w:val="Standaard"/>
    <w:link w:val="VoettekstChar"/>
    <w:uiPriority w:val="37"/>
    <w:semiHidden/>
    <w:rsid w:val="00603B90"/>
    <w:pPr>
      <w:tabs>
        <w:tab w:val="center" w:pos="4536"/>
        <w:tab w:val="right" w:pos="9072"/>
      </w:tabs>
      <w:spacing w:line="240" w:lineRule="auto"/>
    </w:pPr>
    <w:rPr>
      <w:sz w:val="4"/>
    </w:rPr>
  </w:style>
  <w:style w:type="character" w:customStyle="1" w:styleId="VoettekstChar">
    <w:name w:val="Voettekst Char"/>
    <w:basedOn w:val="Standaardalinea-lettertype"/>
    <w:link w:val="Voettekst"/>
    <w:uiPriority w:val="37"/>
    <w:semiHidden/>
    <w:rsid w:val="001849C7"/>
    <w:rPr>
      <w:sz w:val="4"/>
    </w:rPr>
  </w:style>
  <w:style w:type="table" w:styleId="Tabelraster">
    <w:name w:val="Table Grid"/>
    <w:basedOn w:val="Standaardtabel"/>
    <w:uiPriority w:val="39"/>
    <w:rsid w:val="000227F2"/>
    <w:pPr>
      <w:spacing w:line="240" w:lineRule="auto"/>
    </w:pPr>
    <w:tblPr>
      <w:tblBorders>
        <w:top w:val="single" w:sz="2" w:space="0" w:color="787DC8" w:themeColor="accent1"/>
        <w:bottom w:val="single" w:sz="2" w:space="0" w:color="787DC8" w:themeColor="accent1"/>
        <w:insideH w:val="single" w:sz="2" w:space="0" w:color="787DC8" w:themeColor="accent1"/>
      </w:tblBorders>
      <w:tblCellMar>
        <w:top w:w="130" w:type="dxa"/>
        <w:left w:w="153" w:type="dxa"/>
        <w:bottom w:w="96" w:type="dxa"/>
        <w:right w:w="153" w:type="dxa"/>
      </w:tblCellMar>
    </w:tblPr>
    <w:tblStylePr w:type="firstRow">
      <w:rPr>
        <w:b/>
      </w:rPr>
    </w:tblStylePr>
    <w:tblStylePr w:type="lastRow">
      <w:rPr>
        <w:b/>
      </w:rPr>
    </w:tblStylePr>
    <w:tblStylePr w:type="firstCol">
      <w:rPr>
        <w:b/>
      </w:rPr>
    </w:tblStylePr>
    <w:tblStylePr w:type="lastCol">
      <w:rPr>
        <w:b/>
      </w:rPr>
    </w:tblStylePr>
  </w:style>
  <w:style w:type="paragraph" w:styleId="Titel">
    <w:name w:val="Title"/>
    <w:aliases w:val="_titel document"/>
    <w:basedOn w:val="Standaard"/>
    <w:next w:val="Standaard"/>
    <w:link w:val="TitelChar"/>
    <w:uiPriority w:val="22"/>
    <w:qFormat/>
    <w:rsid w:val="00392945"/>
    <w:pPr>
      <w:suppressAutoHyphens/>
      <w:spacing w:before="40" w:after="40" w:line="228" w:lineRule="auto"/>
      <w:ind w:left="-28"/>
      <w:contextualSpacing/>
    </w:pPr>
    <w:rPr>
      <w:rFonts w:asciiTheme="majorHAnsi" w:eastAsiaTheme="majorEastAsia" w:hAnsiTheme="majorHAnsi" w:cstheme="majorBidi"/>
      <w:b/>
      <w:color w:val="2D883C" w:themeColor="accent4"/>
      <w:spacing w:val="2"/>
      <w:kern w:val="28"/>
      <w:sz w:val="54"/>
      <w:szCs w:val="54"/>
    </w:rPr>
  </w:style>
  <w:style w:type="character" w:customStyle="1" w:styleId="TitelChar">
    <w:name w:val="Titel Char"/>
    <w:aliases w:val="_titel document Char"/>
    <w:basedOn w:val="Standaardalinea-lettertype"/>
    <w:link w:val="Titel"/>
    <w:uiPriority w:val="22"/>
    <w:rsid w:val="00392945"/>
    <w:rPr>
      <w:rFonts w:asciiTheme="majorHAnsi" w:eastAsiaTheme="majorEastAsia" w:hAnsiTheme="majorHAnsi" w:cstheme="majorBidi"/>
      <w:b/>
      <w:color w:val="2D883C" w:themeColor="accent4"/>
      <w:spacing w:val="2"/>
      <w:kern w:val="28"/>
      <w:sz w:val="54"/>
      <w:szCs w:val="54"/>
    </w:rPr>
  </w:style>
  <w:style w:type="paragraph" w:styleId="Ondertitel">
    <w:name w:val="Subtitle"/>
    <w:aliases w:val="_subtitel document"/>
    <w:basedOn w:val="Standaard"/>
    <w:link w:val="OndertitelChar"/>
    <w:uiPriority w:val="23"/>
    <w:qFormat/>
    <w:rsid w:val="00660F5C"/>
    <w:pPr>
      <w:numPr>
        <w:ilvl w:val="1"/>
      </w:numPr>
      <w:suppressAutoHyphens/>
      <w:spacing w:before="212" w:after="45" w:line="252" w:lineRule="auto"/>
      <w:ind w:left="-6"/>
    </w:pPr>
    <w:rPr>
      <w:rFonts w:eastAsiaTheme="minorEastAsia"/>
      <w:i/>
      <w:spacing w:val="2"/>
      <w:sz w:val="23"/>
      <w:szCs w:val="23"/>
    </w:rPr>
  </w:style>
  <w:style w:type="character" w:customStyle="1" w:styleId="OndertitelChar">
    <w:name w:val="Ondertitel Char"/>
    <w:aliases w:val="_subtitel document Char"/>
    <w:basedOn w:val="Standaardalinea-lettertype"/>
    <w:link w:val="Ondertitel"/>
    <w:uiPriority w:val="23"/>
    <w:rsid w:val="00660F5C"/>
    <w:rPr>
      <w:rFonts w:eastAsiaTheme="minorEastAsia"/>
      <w:i/>
      <w:spacing w:val="2"/>
      <w:sz w:val="23"/>
      <w:szCs w:val="23"/>
    </w:rPr>
  </w:style>
  <w:style w:type="paragraph" w:customStyle="1" w:styleId="titeltabelfiguurfoto">
    <w:name w:val="_titel tabel/figuur/foto"/>
    <w:basedOn w:val="Standaard"/>
    <w:next w:val="Standaard"/>
    <w:uiPriority w:val="14"/>
    <w:qFormat/>
    <w:rsid w:val="00BF1BF7"/>
    <w:pPr>
      <w:suppressAutoHyphens/>
      <w:spacing w:before="190" w:after="150" w:line="295" w:lineRule="auto"/>
      <w:contextualSpacing/>
    </w:pPr>
    <w:rPr>
      <w:b/>
      <w:caps/>
      <w:noProof/>
      <w:color w:val="787DC8" w:themeColor="accent1"/>
      <w:spacing w:val="6"/>
      <w:sz w:val="17"/>
      <w:szCs w:val="17"/>
    </w:rPr>
  </w:style>
  <w:style w:type="paragraph" w:customStyle="1" w:styleId="voettekst0">
    <w:name w:val="_voettekst"/>
    <w:basedOn w:val="Standaard"/>
    <w:uiPriority w:val="37"/>
    <w:semiHidden/>
    <w:qFormat/>
    <w:rsid w:val="00A9762E"/>
    <w:pPr>
      <w:spacing w:line="259" w:lineRule="auto"/>
    </w:pPr>
    <w:rPr>
      <w:sz w:val="13"/>
    </w:rPr>
  </w:style>
  <w:style w:type="paragraph" w:styleId="Voetnoottekst">
    <w:name w:val="footnote text"/>
    <w:aliases w:val="_voetnoottekst"/>
    <w:basedOn w:val="Standaard"/>
    <w:link w:val="VoetnoottekstChar"/>
    <w:uiPriority w:val="37"/>
    <w:semiHidden/>
    <w:rsid w:val="006C59DC"/>
    <w:pPr>
      <w:pBdr>
        <w:left w:val="single" w:sz="8" w:space="7" w:color="FF730A" w:themeColor="accent2"/>
      </w:pBdr>
      <w:spacing w:line="290" w:lineRule="auto"/>
      <w:ind w:left="198"/>
    </w:pPr>
    <w:rPr>
      <w:i/>
      <w:sz w:val="13"/>
      <w:szCs w:val="20"/>
    </w:rPr>
  </w:style>
  <w:style w:type="character" w:customStyle="1" w:styleId="VoetnoottekstChar">
    <w:name w:val="Voetnoottekst Char"/>
    <w:aliases w:val="_voetnoottekst Char"/>
    <w:basedOn w:val="Standaardalinea-lettertype"/>
    <w:link w:val="Voetnoottekst"/>
    <w:uiPriority w:val="37"/>
    <w:semiHidden/>
    <w:rsid w:val="001849C7"/>
    <w:rPr>
      <w:i/>
      <w:sz w:val="13"/>
      <w:szCs w:val="20"/>
    </w:rPr>
  </w:style>
  <w:style w:type="character" w:styleId="Voetnootmarkering">
    <w:name w:val="footnote reference"/>
    <w:aliases w:val="_voetnootmarkering"/>
    <w:basedOn w:val="Standaardalinea-lettertype"/>
    <w:uiPriority w:val="37"/>
    <w:semiHidden/>
    <w:rsid w:val="007A4801"/>
    <w:rPr>
      <w:b/>
      <w:i w:val="0"/>
      <w:color w:val="FF730A" w:themeColor="accent2"/>
      <w:vertAlign w:val="superscript"/>
    </w:rPr>
  </w:style>
  <w:style w:type="paragraph" w:customStyle="1" w:styleId="voetnootscheiding">
    <w:name w:val="_voetnootscheiding"/>
    <w:basedOn w:val="Standaard"/>
    <w:uiPriority w:val="37"/>
    <w:semiHidden/>
    <w:qFormat/>
    <w:rsid w:val="006C0345"/>
    <w:pPr>
      <w:spacing w:before="406" w:line="240" w:lineRule="auto"/>
    </w:pPr>
    <w:rPr>
      <w:color w:val="FFFFFF" w:themeColor="background1"/>
    </w:rPr>
  </w:style>
  <w:style w:type="paragraph" w:customStyle="1" w:styleId="voetnootvervolgaanduiding">
    <w:name w:val="_voetnootvervolgaanduiding"/>
    <w:basedOn w:val="Standaard"/>
    <w:uiPriority w:val="37"/>
    <w:semiHidden/>
    <w:qFormat/>
    <w:rsid w:val="007A4801"/>
    <w:pPr>
      <w:spacing w:line="240" w:lineRule="auto"/>
    </w:pPr>
    <w:rPr>
      <w:sz w:val="4"/>
      <w:szCs w:val="4"/>
    </w:rPr>
  </w:style>
  <w:style w:type="character" w:styleId="GevolgdeHyperlink">
    <w:name w:val="FollowedHyperlink"/>
    <w:basedOn w:val="Standaardalinea-lettertype"/>
    <w:uiPriority w:val="99"/>
    <w:semiHidden/>
    <w:rsid w:val="00C24720"/>
    <w:rPr>
      <w:color w:val="auto"/>
      <w:u w:val="single"/>
    </w:rPr>
  </w:style>
  <w:style w:type="character" w:styleId="Tekstvantijdelijkeaanduiding">
    <w:name w:val="Placeholder Text"/>
    <w:basedOn w:val="Standaardalinea-lettertype"/>
    <w:uiPriority w:val="99"/>
    <w:semiHidden/>
    <w:rsid w:val="00F44655"/>
    <w:rPr>
      <w:color w:val="808080"/>
    </w:rPr>
  </w:style>
  <w:style w:type="paragraph" w:customStyle="1" w:styleId="signatuurtekst">
    <w:name w:val="_signatuur_tekst"/>
    <w:basedOn w:val="Standaard"/>
    <w:uiPriority w:val="18"/>
    <w:qFormat/>
    <w:rsid w:val="00805715"/>
    <w:pPr>
      <w:tabs>
        <w:tab w:val="left" w:pos="238"/>
      </w:tabs>
      <w:spacing w:line="286" w:lineRule="auto"/>
    </w:pPr>
    <w:rPr>
      <w:sz w:val="16"/>
      <w:szCs w:val="16"/>
    </w:rPr>
  </w:style>
  <w:style w:type="paragraph" w:customStyle="1" w:styleId="signatuurseparator">
    <w:name w:val="_signatuur_separator"/>
    <w:basedOn w:val="Standaard"/>
    <w:uiPriority w:val="37"/>
    <w:semiHidden/>
    <w:qFormat/>
    <w:rsid w:val="007932B2"/>
    <w:pPr>
      <w:spacing w:before="284" w:after="120"/>
    </w:pPr>
    <w:rPr>
      <w:noProof/>
      <w:lang w:eastAsia="nl-BE"/>
    </w:rPr>
  </w:style>
  <w:style w:type="paragraph" w:customStyle="1" w:styleId="signatuurproject">
    <w:name w:val="_signatuur_project"/>
    <w:basedOn w:val="signatuurtekst"/>
    <w:next w:val="signatuurtekst"/>
    <w:uiPriority w:val="19"/>
    <w:qFormat/>
    <w:rsid w:val="00805715"/>
    <w:rPr>
      <w:b/>
    </w:rPr>
  </w:style>
  <w:style w:type="paragraph" w:customStyle="1" w:styleId="signatuurinstituut">
    <w:name w:val="_signatuur_instituut"/>
    <w:basedOn w:val="signatuurtekst"/>
    <w:next w:val="signatuurtekst"/>
    <w:uiPriority w:val="19"/>
    <w:qFormat/>
    <w:rsid w:val="00805715"/>
    <w:rPr>
      <w:b/>
      <w:color w:val="FF730A" w:themeColor="accent2"/>
    </w:rPr>
  </w:style>
  <w:style w:type="paragraph" w:customStyle="1" w:styleId="signatuurcontactpersoon">
    <w:name w:val="_signatuur_contactpersoon"/>
    <w:basedOn w:val="signatuurtekst"/>
    <w:next w:val="signatuurtekst"/>
    <w:uiPriority w:val="19"/>
    <w:qFormat/>
    <w:rsid w:val="00805715"/>
    <w:rPr>
      <w:b/>
      <w:color w:val="2D883C" w:themeColor="accent4"/>
    </w:rPr>
  </w:style>
  <w:style w:type="paragraph" w:customStyle="1" w:styleId="signatuurfunctie">
    <w:name w:val="_signatuur_functie"/>
    <w:basedOn w:val="signatuurtekst"/>
    <w:next w:val="signatuurtekst"/>
    <w:uiPriority w:val="19"/>
    <w:qFormat/>
    <w:rsid w:val="00805715"/>
    <w:rPr>
      <w:color w:val="787DC8" w:themeColor="accent1"/>
    </w:rPr>
  </w:style>
  <w:style w:type="paragraph" w:styleId="Eindnoottekst">
    <w:name w:val="endnote text"/>
    <w:aliases w:val="_eindnoottekst"/>
    <w:basedOn w:val="Voetnoottekst"/>
    <w:link w:val="EindnoottekstChar"/>
    <w:uiPriority w:val="99"/>
    <w:semiHidden/>
    <w:rsid w:val="001C3BB0"/>
  </w:style>
  <w:style w:type="character" w:customStyle="1" w:styleId="EindnoottekstChar">
    <w:name w:val="Eindnoottekst Char"/>
    <w:aliases w:val="_eindnoottekst Char"/>
    <w:basedOn w:val="Standaardalinea-lettertype"/>
    <w:link w:val="Eindnoottekst"/>
    <w:uiPriority w:val="99"/>
    <w:semiHidden/>
    <w:rsid w:val="001849C7"/>
    <w:rPr>
      <w:i/>
      <w:sz w:val="13"/>
      <w:szCs w:val="20"/>
    </w:rPr>
  </w:style>
  <w:style w:type="character" w:styleId="Eindnootmarkering">
    <w:name w:val="endnote reference"/>
    <w:aliases w:val="_eindnootmarkering"/>
    <w:basedOn w:val="Voetnootmarkering"/>
    <w:uiPriority w:val="99"/>
    <w:semiHidden/>
    <w:rsid w:val="001C3BB0"/>
    <w:rPr>
      <w:b/>
      <w:i w:val="0"/>
      <w:color w:val="FF730A" w:themeColor="accent2"/>
      <w:vertAlign w:val="superscript"/>
    </w:rPr>
  </w:style>
  <w:style w:type="paragraph" w:customStyle="1" w:styleId="a">
    <w:name w:val="====================="/>
    <w:basedOn w:val="Standaard"/>
    <w:uiPriority w:val="36"/>
    <w:qFormat/>
    <w:rsid w:val="0011555B"/>
  </w:style>
  <w:style w:type="paragraph" w:customStyle="1" w:styleId="nadruk">
    <w:name w:val="== nadruk =============="/>
    <w:basedOn w:val="Standaard"/>
    <w:uiPriority w:val="6"/>
    <w:qFormat/>
    <w:rsid w:val="0011555B"/>
  </w:style>
  <w:style w:type="paragraph" w:customStyle="1" w:styleId="koppen">
    <w:name w:val="== koppen ============="/>
    <w:basedOn w:val="Standaard"/>
    <w:uiPriority w:val="2"/>
    <w:qFormat/>
    <w:rsid w:val="0011555B"/>
  </w:style>
  <w:style w:type="paragraph" w:customStyle="1" w:styleId="tabelfiguurfoto">
    <w:name w:val="== tabel / figuur / foto ======"/>
    <w:basedOn w:val="Standaard"/>
    <w:uiPriority w:val="13"/>
    <w:qFormat/>
    <w:rsid w:val="0011555B"/>
  </w:style>
  <w:style w:type="paragraph" w:customStyle="1" w:styleId="EINDESAAMO-STIJLEN">
    <w:name w:val="== EINDE SAAMO-STIJLEN ===="/>
    <w:basedOn w:val="Standaard"/>
    <w:uiPriority w:val="40"/>
    <w:semiHidden/>
    <w:qFormat/>
    <w:rsid w:val="0011555B"/>
  </w:style>
  <w:style w:type="paragraph" w:customStyle="1" w:styleId="signatuur">
    <w:name w:val="== signatuur ============"/>
    <w:basedOn w:val="Standaard"/>
    <w:uiPriority w:val="17"/>
    <w:qFormat/>
    <w:rsid w:val="0011555B"/>
  </w:style>
  <w:style w:type="paragraph" w:customStyle="1" w:styleId="colofon">
    <w:name w:val="== colofon ============="/>
    <w:basedOn w:val="Standaard"/>
    <w:uiPriority w:val="31"/>
    <w:semiHidden/>
    <w:qFormat/>
    <w:rsid w:val="0011555B"/>
  </w:style>
  <w:style w:type="paragraph" w:customStyle="1" w:styleId="brief">
    <w:name w:val="== brief ==============="/>
    <w:basedOn w:val="Standaard"/>
    <w:uiPriority w:val="26"/>
    <w:semiHidden/>
    <w:qFormat/>
    <w:rsid w:val="0011555B"/>
  </w:style>
  <w:style w:type="paragraph" w:styleId="Bijschrift">
    <w:name w:val="caption"/>
    <w:aliases w:val="_onderschrift tabel/figuur/foto"/>
    <w:basedOn w:val="Standaard"/>
    <w:next w:val="Standaard"/>
    <w:uiPriority w:val="15"/>
    <w:qFormat/>
    <w:rsid w:val="00BF1BF7"/>
    <w:pPr>
      <w:spacing w:before="160" w:after="280" w:line="281" w:lineRule="auto"/>
      <w:contextualSpacing/>
    </w:pPr>
    <w:rPr>
      <w:color w:val="A6A6A6" w:themeColor="background1" w:themeShade="A6"/>
      <w:sz w:val="13"/>
      <w:szCs w:val="13"/>
    </w:rPr>
  </w:style>
  <w:style w:type="paragraph" w:customStyle="1" w:styleId="onderwerp">
    <w:name w:val="_onderwerp"/>
    <w:basedOn w:val="Standaard"/>
    <w:uiPriority w:val="27"/>
    <w:semiHidden/>
    <w:qFormat/>
    <w:rsid w:val="000C7271"/>
    <w:pPr>
      <w:spacing w:after="252" w:line="274" w:lineRule="auto"/>
      <w:ind w:right="680"/>
      <w:contextualSpacing/>
    </w:pPr>
    <w:rPr>
      <w:b/>
      <w:sz w:val="19"/>
      <w:szCs w:val="19"/>
    </w:rPr>
  </w:style>
  <w:style w:type="paragraph" w:customStyle="1" w:styleId="aanhefslotgroet">
    <w:name w:val="_aanhef/slotgroet"/>
    <w:basedOn w:val="Standaard"/>
    <w:uiPriority w:val="28"/>
    <w:semiHidden/>
    <w:qFormat/>
    <w:rsid w:val="000C7271"/>
    <w:pPr>
      <w:spacing w:before="252" w:after="252"/>
      <w:contextualSpacing/>
    </w:pPr>
  </w:style>
  <w:style w:type="paragraph" w:customStyle="1" w:styleId="colofontekst">
    <w:name w:val="_colofon_tekst"/>
    <w:basedOn w:val="Standaard"/>
    <w:uiPriority w:val="32"/>
    <w:semiHidden/>
    <w:qFormat/>
    <w:rsid w:val="00240DE7"/>
    <w:pPr>
      <w:tabs>
        <w:tab w:val="left" w:pos="238"/>
      </w:tabs>
      <w:spacing w:line="288" w:lineRule="auto"/>
    </w:pPr>
    <w:rPr>
      <w:sz w:val="17"/>
      <w:szCs w:val="17"/>
    </w:rPr>
  </w:style>
  <w:style w:type="paragraph" w:customStyle="1" w:styleId="colofontussenkopje">
    <w:name w:val="_colofon_tussenkopje"/>
    <w:basedOn w:val="colofontekst"/>
    <w:next w:val="colofontekst"/>
    <w:uiPriority w:val="32"/>
    <w:semiHidden/>
    <w:qFormat/>
    <w:rsid w:val="00FC7406"/>
    <w:pPr>
      <w:spacing w:line="276" w:lineRule="auto"/>
    </w:pPr>
    <w:rPr>
      <w:b/>
      <w:color w:val="787DC8" w:themeColor="accent1"/>
      <w:sz w:val="19"/>
      <w:szCs w:val="19"/>
    </w:rPr>
  </w:style>
  <w:style w:type="paragraph" w:customStyle="1" w:styleId="colofonscheidingslijn">
    <w:name w:val="_colofon_scheidingslijn"/>
    <w:basedOn w:val="colofontekst"/>
    <w:next w:val="colofontussenkopje"/>
    <w:uiPriority w:val="33"/>
    <w:semiHidden/>
    <w:qFormat/>
    <w:rsid w:val="00240DE7"/>
    <w:pPr>
      <w:pBdr>
        <w:top w:val="single" w:sz="2" w:space="0" w:color="787DC8" w:themeColor="accent1"/>
      </w:pBdr>
      <w:spacing w:before="204" w:line="215" w:lineRule="exact"/>
      <w:ind w:left="45" w:right="45"/>
    </w:pPr>
  </w:style>
  <w:style w:type="paragraph" w:customStyle="1" w:styleId="colofoninstituut">
    <w:name w:val="_colofon_instituut"/>
    <w:basedOn w:val="colofontekst"/>
    <w:next w:val="colofontekst"/>
    <w:uiPriority w:val="34"/>
    <w:semiHidden/>
    <w:qFormat/>
    <w:rsid w:val="0070373A"/>
    <w:pPr>
      <w:spacing w:line="286" w:lineRule="auto"/>
    </w:pPr>
    <w:rPr>
      <w:b/>
      <w:color w:val="FF730A" w:themeColor="accent2"/>
      <w:sz w:val="18"/>
      <w:szCs w:val="18"/>
    </w:rPr>
  </w:style>
  <w:style w:type="paragraph" w:customStyle="1" w:styleId="colofonproject">
    <w:name w:val="_colofon_project"/>
    <w:basedOn w:val="colofontekst"/>
    <w:uiPriority w:val="35"/>
    <w:semiHidden/>
    <w:qFormat/>
    <w:rsid w:val="0070373A"/>
    <w:rPr>
      <w:b/>
    </w:rPr>
  </w:style>
  <w:style w:type="paragraph" w:customStyle="1" w:styleId="documenttype">
    <w:name w:val="_documenttype"/>
    <w:basedOn w:val="Standaard"/>
    <w:next w:val="Standaard"/>
    <w:link w:val="documenttypeChar"/>
    <w:uiPriority w:val="25"/>
    <w:qFormat/>
    <w:rsid w:val="00392945"/>
    <w:pPr>
      <w:spacing w:before="128" w:after="484"/>
      <w:ind w:left="11"/>
    </w:pPr>
    <w:rPr>
      <w:caps/>
      <w:spacing w:val="2"/>
      <w:sz w:val="17"/>
      <w:szCs w:val="17"/>
    </w:rPr>
  </w:style>
  <w:style w:type="paragraph" w:styleId="Datum">
    <w:name w:val="Date"/>
    <w:aliases w:val="_publicatiedatum"/>
    <w:basedOn w:val="Standaard"/>
    <w:next w:val="Standaard"/>
    <w:link w:val="DatumChar"/>
    <w:uiPriority w:val="24"/>
    <w:rsid w:val="00392945"/>
    <w:pPr>
      <w:spacing w:before="128" w:after="484"/>
      <w:ind w:left="11"/>
    </w:pPr>
    <w:rPr>
      <w:b/>
      <w:caps/>
      <w:sz w:val="17"/>
      <w:szCs w:val="17"/>
    </w:rPr>
  </w:style>
  <w:style w:type="character" w:customStyle="1" w:styleId="DatumChar">
    <w:name w:val="Datum Char"/>
    <w:aliases w:val="_publicatiedatum Char"/>
    <w:basedOn w:val="Standaardalinea-lettertype"/>
    <w:link w:val="Datum"/>
    <w:uiPriority w:val="24"/>
    <w:rsid w:val="00392945"/>
    <w:rPr>
      <w:b/>
      <w:caps/>
      <w:sz w:val="17"/>
      <w:szCs w:val="17"/>
    </w:rPr>
  </w:style>
  <w:style w:type="character" w:customStyle="1" w:styleId="Kop4Char">
    <w:name w:val="Kop 4 Char"/>
    <w:aliases w:val="_kop 4 Char"/>
    <w:basedOn w:val="Standaardalinea-lettertype"/>
    <w:link w:val="Kop4"/>
    <w:uiPriority w:val="3"/>
    <w:semiHidden/>
    <w:rsid w:val="007938F1"/>
    <w:rPr>
      <w:rFonts w:asciiTheme="majorHAnsi" w:eastAsiaTheme="majorEastAsia" w:hAnsiTheme="majorHAnsi" w:cstheme="majorBidi"/>
      <w:i/>
      <w:iCs/>
      <w:color w:val="454BAA" w:themeColor="accent1" w:themeShade="BF"/>
    </w:rPr>
  </w:style>
  <w:style w:type="character" w:customStyle="1" w:styleId="documenttypeChar">
    <w:name w:val="_documenttype Char"/>
    <w:basedOn w:val="Standaardalinea-lettertype"/>
    <w:link w:val="documenttype"/>
    <w:uiPriority w:val="25"/>
    <w:rsid w:val="00392945"/>
    <w:rPr>
      <w:caps/>
      <w:spacing w:val="2"/>
      <w:sz w:val="17"/>
      <w:szCs w:val="17"/>
    </w:rPr>
  </w:style>
  <w:style w:type="character" w:customStyle="1" w:styleId="voettekstdocType">
    <w:name w:val="_voettekst_docType"/>
    <w:basedOn w:val="Standaardalinea-lettertype"/>
    <w:uiPriority w:val="37"/>
    <w:semiHidden/>
    <w:qFormat/>
    <w:rsid w:val="00A9762E"/>
    <w:rPr>
      <w:b w:val="0"/>
      <w:caps/>
      <w:smallCaps w:val="0"/>
      <w:spacing w:val="2"/>
    </w:rPr>
  </w:style>
  <w:style w:type="character" w:customStyle="1" w:styleId="voettekstvet">
    <w:name w:val="_voettekst_vet"/>
    <w:basedOn w:val="Standaardalinea-lettertype"/>
    <w:uiPriority w:val="37"/>
    <w:semiHidden/>
    <w:qFormat/>
    <w:rsid w:val="00A9762E"/>
    <w:rPr>
      <w:b/>
    </w:rPr>
  </w:style>
  <w:style w:type="character" w:customStyle="1" w:styleId="voettekstSAAMO">
    <w:name w:val="_voettekst_SAAMO"/>
    <w:basedOn w:val="Standaardalinea-lettertype"/>
    <w:uiPriority w:val="37"/>
    <w:semiHidden/>
    <w:qFormat/>
    <w:rsid w:val="00A9762E"/>
    <w:rPr>
      <w:b/>
      <w:spacing w:val="6"/>
    </w:rPr>
  </w:style>
  <w:style w:type="paragraph" w:customStyle="1" w:styleId="sectionBlock">
    <w:name w:val="_sectionBlock"/>
    <w:basedOn w:val="Standaard"/>
    <w:uiPriority w:val="37"/>
    <w:semiHidden/>
    <w:qFormat/>
    <w:rsid w:val="00456C2A"/>
    <w:pPr>
      <w:spacing w:line="240" w:lineRule="auto"/>
    </w:pPr>
    <w:rPr>
      <w:sz w:val="4"/>
    </w:rPr>
  </w:style>
  <w:style w:type="paragraph" w:customStyle="1" w:styleId="document">
    <w:name w:val="== document ==========="/>
    <w:basedOn w:val="Standaard"/>
    <w:uiPriority w:val="21"/>
    <w:qFormat/>
    <w:rsid w:val="00D34103"/>
  </w:style>
  <w:style w:type="paragraph" w:customStyle="1" w:styleId="EINDESAAMO-stijlen0">
    <w:name w:val="== EINDE SAAMO-stijlen ====="/>
    <w:basedOn w:val="Standaard"/>
    <w:uiPriority w:val="38"/>
    <w:semiHidden/>
    <w:qFormat/>
    <w:rsid w:val="00CF357E"/>
  </w:style>
  <w:style w:type="paragraph" w:customStyle="1" w:styleId="lijstopsom10">
    <w:name w:val="_lijst opsom.1"/>
    <w:basedOn w:val="Standaard"/>
    <w:uiPriority w:val="1"/>
    <w:qFormat/>
    <w:rsid w:val="007E26FF"/>
    <w:pPr>
      <w:numPr>
        <w:numId w:val="38"/>
      </w:numPr>
      <w:spacing w:before="40" w:line="264" w:lineRule="auto"/>
    </w:pPr>
    <w:rPr>
      <w:rFonts w:ascii="Calibri" w:eastAsia="Calibri" w:hAnsi="Calibri" w:cs="Times New Roman"/>
      <w:sz w:val="20"/>
      <w:szCs w:val="21"/>
    </w:rPr>
  </w:style>
  <w:style w:type="paragraph" w:customStyle="1" w:styleId="lijstopsom20">
    <w:name w:val="_lijst opsom.2"/>
    <w:basedOn w:val="lijstopsom10"/>
    <w:uiPriority w:val="1"/>
    <w:qFormat/>
    <w:rsid w:val="007E26FF"/>
    <w:pPr>
      <w:numPr>
        <w:ilvl w:val="1"/>
      </w:numPr>
    </w:pPr>
  </w:style>
  <w:style w:type="paragraph" w:customStyle="1" w:styleId="lijstopsom30">
    <w:name w:val="_lijst opsom.3"/>
    <w:basedOn w:val="lijstopsom20"/>
    <w:uiPriority w:val="1"/>
    <w:qFormat/>
    <w:rsid w:val="007E26FF"/>
    <w:pPr>
      <w:numPr>
        <w:ilvl w:val="2"/>
      </w:numPr>
    </w:pPr>
  </w:style>
  <w:style w:type="numbering" w:customStyle="1" w:styleId="SOOPSOM">
    <w:name w:val="_SO_OPSOM"/>
    <w:rsid w:val="007E26FF"/>
    <w:pPr>
      <w:numPr>
        <w:numId w:val="38"/>
      </w:numPr>
    </w:pPr>
  </w:style>
  <w:style w:type="character" w:customStyle="1" w:styleId="accentbordeaux">
    <w:name w:val="_accent_bordeaux"/>
    <w:uiPriority w:val="3"/>
    <w:qFormat/>
    <w:rsid w:val="007E26FF"/>
    <w:rPr>
      <w:b/>
      <w:color w:val="8B2039"/>
      <w:lang w:val="nl-BE"/>
    </w:rPr>
  </w:style>
  <w:style w:type="paragraph" w:customStyle="1" w:styleId="signatuurwerkadres">
    <w:name w:val="_signatuur_werkadres"/>
    <w:basedOn w:val="Standaard"/>
    <w:uiPriority w:val="29"/>
    <w:qFormat/>
    <w:rsid w:val="007E26FF"/>
    <w:pPr>
      <w:spacing w:line="240" w:lineRule="auto"/>
    </w:pPr>
    <w:rPr>
      <w:rFonts w:ascii="Calibri" w:eastAsia="Calibri" w:hAnsi="Calibri" w:cs="Times New Roman"/>
      <w:color w:val="006D86"/>
      <w:sz w:val="19"/>
      <w:szCs w:val="21"/>
    </w:rPr>
  </w:style>
  <w:style w:type="character" w:styleId="Onopgelostemelding">
    <w:name w:val="Unresolved Mention"/>
    <w:basedOn w:val="Standaardalinea-lettertype"/>
    <w:uiPriority w:val="99"/>
    <w:semiHidden/>
    <w:unhideWhenUsed/>
    <w:rsid w:val="004839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4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hilde.timmermans@saamo.b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kirsten.saenen@saamo.be" TargetMode="External"/><Relationship Id="rId20" Type="http://schemas.openxmlformats.org/officeDocument/2006/relationships/hyperlink" Target="mailto:kirsten.saenen@saamo.b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mailto:hilde.timmermans@saamo.be"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saamo.be/vlaams-brabant/wat-we-doe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irsten.saenen@saamo.be"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ertMarit\OneDrive%20-%20Samenlevingsopbouw\Documenten\Aangepaste%20Office-sjablonen\SAAMO_nota-sjablo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DE4070048A460DA9E4110CA9C7BF0D"/>
        <w:category>
          <w:name w:val="Algemeen"/>
          <w:gallery w:val="placeholder"/>
        </w:category>
        <w:types>
          <w:type w:val="bbPlcHdr"/>
        </w:types>
        <w:behaviors>
          <w:behavior w:val="content"/>
        </w:behaviors>
        <w:guid w:val="{D5BF546F-200E-4138-9D1B-6FD7905E4D7D}"/>
      </w:docPartPr>
      <w:docPartBody>
        <w:p w:rsidR="00000000" w:rsidRDefault="00093852">
          <w:pPr>
            <w:pStyle w:val="C1DE4070048A460DA9E4110CA9C7BF0D"/>
          </w:pPr>
          <w:r w:rsidRPr="007D0E02">
            <w:rPr>
              <w:rStyle w:val="Tekstvantijdelijkeaanduiding"/>
            </w:rPr>
            <w:t>Klik hier als u tekst wilt invoeren.</w:t>
          </w:r>
        </w:p>
      </w:docPartBody>
    </w:docPart>
    <w:docPart>
      <w:docPartPr>
        <w:name w:val="BAAEBE9557554B25848747CEB2B8C756"/>
        <w:category>
          <w:name w:val="Algemeen"/>
          <w:gallery w:val="placeholder"/>
        </w:category>
        <w:types>
          <w:type w:val="bbPlcHdr"/>
        </w:types>
        <w:behaviors>
          <w:behavior w:val="content"/>
        </w:behaviors>
        <w:guid w:val="{B7D3CCF6-2A66-46A9-B90F-580FD67A49C2}"/>
      </w:docPartPr>
      <w:docPartBody>
        <w:p w:rsidR="00000000" w:rsidRDefault="00093852">
          <w:pPr>
            <w:pStyle w:val="BAAEBE9557554B25848747CEB2B8C756"/>
          </w:pPr>
          <w:r w:rsidRPr="00347D85">
            <w:rPr>
              <w:rStyle w:val="Tekstvantijdelijkeaanduiding"/>
              <w:color w:val="00B0F0"/>
            </w:rPr>
            <w:t>[</w:t>
          </w:r>
          <w:r>
            <w:rPr>
              <w:rStyle w:val="Tekstvantijdelijkeaanduiding"/>
            </w:rPr>
            <w:t xml:space="preserve"> klik hier om de </w:t>
          </w:r>
          <w:r>
            <w:t>titel van het docu</w:t>
          </w:r>
          <w:r>
            <w:rPr>
              <w:rStyle w:val="Tekstvantijdelijkeaanduiding"/>
            </w:rPr>
            <w:t xml:space="preserve">ment in te voegen </w:t>
          </w:r>
          <w:r w:rsidRPr="00347D85">
            <w:rPr>
              <w:rStyle w:val="Tekstvantijdelijkeaanduiding"/>
              <w:color w:val="00B0F0"/>
            </w:rPr>
            <w:t>]</w:t>
          </w:r>
        </w:p>
      </w:docPartBody>
    </w:docPart>
    <w:docPart>
      <w:docPartPr>
        <w:name w:val="47C3A2C3AB90422EAB813EA202D06951"/>
        <w:category>
          <w:name w:val="Algemeen"/>
          <w:gallery w:val="placeholder"/>
        </w:category>
        <w:types>
          <w:type w:val="bbPlcHdr"/>
        </w:types>
        <w:behaviors>
          <w:behavior w:val="content"/>
        </w:behaviors>
        <w:guid w:val="{9C35A580-1DE0-4CEF-8967-1DED9C2CC202}"/>
      </w:docPartPr>
      <w:docPartBody>
        <w:p w:rsidR="00000000" w:rsidRDefault="00093852">
          <w:pPr>
            <w:pStyle w:val="47C3A2C3AB90422EAB813EA202D06951"/>
          </w:pPr>
          <w:r w:rsidRPr="009F05FF">
            <w:rPr>
              <w:rStyle w:val="Tekstvantijdelijkeaanduiding"/>
              <w:b/>
              <w:color w:val="00B0F0"/>
            </w:rPr>
            <w:t>[</w:t>
          </w:r>
          <w:r>
            <w:rPr>
              <w:rStyle w:val="Tekstvantijdelijkeaanduiding"/>
            </w:rPr>
            <w:t xml:space="preserve"> voeg hier de subtitel van het document in (of verwijder deze tekstregel </w:t>
          </w:r>
          <w:r w:rsidRPr="009F05FF">
            <w:rPr>
              <w:rStyle w:val="Tekstvantijdelijkeaanduiding"/>
              <w:b/>
              <w:color w:val="00B0F0"/>
            </w:rPr>
            <w:t>]</w:t>
          </w:r>
        </w:p>
      </w:docPartBody>
    </w:docPart>
    <w:docPart>
      <w:docPartPr>
        <w:name w:val="088A7FA631DF4638B0966CDC72527764"/>
        <w:category>
          <w:name w:val="Algemeen"/>
          <w:gallery w:val="placeholder"/>
        </w:category>
        <w:types>
          <w:type w:val="bbPlcHdr"/>
        </w:types>
        <w:behaviors>
          <w:behavior w:val="content"/>
        </w:behaviors>
        <w:guid w:val="{34F6D666-9237-460A-B915-DD28838CE752}"/>
      </w:docPartPr>
      <w:docPartBody>
        <w:p w:rsidR="00000000" w:rsidRDefault="00093852">
          <w:pPr>
            <w:pStyle w:val="088A7FA631DF4638B0966CDC72527764"/>
          </w:pPr>
          <w:r w:rsidRPr="007D0E02">
            <w:rPr>
              <w:rStyle w:val="Tekstvantijdelijkeaanduiding"/>
            </w:rPr>
            <w:t>Klik hier als u tekst wilt invoeren.</w:t>
          </w:r>
        </w:p>
      </w:docPartBody>
    </w:docPart>
    <w:docPart>
      <w:docPartPr>
        <w:name w:val="F18EE9AD77BA42A7B2B71CA1AC74E1BF"/>
        <w:category>
          <w:name w:val="Algemeen"/>
          <w:gallery w:val="placeholder"/>
        </w:category>
        <w:types>
          <w:type w:val="bbPlcHdr"/>
        </w:types>
        <w:behaviors>
          <w:behavior w:val="content"/>
        </w:behaviors>
        <w:guid w:val="{164DF3B7-EED1-474B-92E7-8BE3A5AC94BB}"/>
      </w:docPartPr>
      <w:docPartBody>
        <w:p w:rsidR="00000000" w:rsidRDefault="00093852">
          <w:pPr>
            <w:pStyle w:val="F18EE9AD77BA42A7B2B71CA1AC74E1BF"/>
          </w:pPr>
          <w:r w:rsidRPr="00347D85">
            <w:rPr>
              <w:rStyle w:val="DatumChar"/>
              <w:color w:val="00B0F0"/>
            </w:rPr>
            <w:t>[</w:t>
          </w:r>
          <w:r>
            <w:rPr>
              <w:rStyle w:val="DatumChar"/>
            </w:rPr>
            <w:t xml:space="preserve"> klik en kies de datum uit het zijmenu </w:t>
          </w:r>
          <w:r w:rsidRPr="00347D85">
            <w:rPr>
              <w:rStyle w:val="DatumChar"/>
              <w:color w:val="00B0F0"/>
            </w:rPr>
            <w:t>]</w:t>
          </w:r>
        </w:p>
      </w:docPartBody>
    </w:docPart>
    <w:docPart>
      <w:docPartPr>
        <w:name w:val="6D3729AD21F94EEDB539ED027721AB64"/>
        <w:category>
          <w:name w:val="Algemeen"/>
          <w:gallery w:val="placeholder"/>
        </w:category>
        <w:types>
          <w:type w:val="bbPlcHdr"/>
        </w:types>
        <w:behaviors>
          <w:behavior w:val="content"/>
        </w:behaviors>
        <w:guid w:val="{82A70406-A69E-4658-9211-2435E2779733}"/>
      </w:docPartPr>
      <w:docPartBody>
        <w:p w:rsidR="00000000" w:rsidRDefault="00093852">
          <w:pPr>
            <w:pStyle w:val="6D3729AD21F94EEDB539ED027721AB64"/>
          </w:pPr>
          <w:r w:rsidRPr="00E10397">
            <w:rPr>
              <w:b/>
              <w:color w:val="00B0F0"/>
            </w:rPr>
            <w:t>[</w:t>
          </w:r>
          <w:r>
            <w:t xml:space="preserve"> D</w:t>
          </w:r>
          <w:r w:rsidRPr="00F54C7A">
            <w:t xml:space="preserve">ocumenttype </w:t>
          </w:r>
          <w:r w:rsidRPr="00392945">
            <w:rPr>
              <w:b/>
              <w:color w:val="00B0F0"/>
            </w:rPr>
            <w:t>–</w:t>
          </w:r>
          <w:r w:rsidRPr="00392945">
            <w:t xml:space="preserve"> Laat voorafgaan door “/ “ (schuine streep+spatie) als scheiding met de datum </w:t>
          </w:r>
          <w:r w:rsidRPr="00392945">
            <w:rPr>
              <w:b/>
              <w:color w:val="00B0F0"/>
            </w:rPr>
            <w:t>–</w:t>
          </w:r>
          <w:r w:rsidRPr="00392945">
            <w:t xml:space="preserve"> Tik spatie indien geen documenttype</w:t>
          </w:r>
          <w:r>
            <w:t xml:space="preserve"> </w:t>
          </w:r>
          <w:r w:rsidRPr="00E10397">
            <w:rPr>
              <w:b/>
              <w:color w:val="00B0F0"/>
            </w:rPr>
            <w:t>]</w:t>
          </w:r>
        </w:p>
      </w:docPartBody>
    </w:docPart>
    <w:docPart>
      <w:docPartPr>
        <w:name w:val="6F06A1F217E747E8BC91A28143F57AB8"/>
        <w:category>
          <w:name w:val="Algemeen"/>
          <w:gallery w:val="placeholder"/>
        </w:category>
        <w:types>
          <w:type w:val="bbPlcHdr"/>
        </w:types>
        <w:behaviors>
          <w:behavior w:val="content"/>
        </w:behaviors>
        <w:guid w:val="{B7238EC9-4312-48B7-B7D9-25374E3B3AC7}"/>
      </w:docPartPr>
      <w:docPartBody>
        <w:p w:rsidR="00000000" w:rsidRDefault="00093852">
          <w:pPr>
            <w:pStyle w:val="6F06A1F217E747E8BC91A28143F57AB8"/>
          </w:pPr>
          <w:r w:rsidRPr="00B22815">
            <w:rPr>
              <w:b/>
              <w:color w:val="00B0F0"/>
            </w:rPr>
            <w:t>[</w:t>
          </w:r>
          <w:r>
            <w:t xml:space="preserve"> klik hier om de tekst van het document in te voegen </w:t>
          </w:r>
          <w:r w:rsidRPr="00B22815">
            <w:rPr>
              <w:b/>
              <w:color w:val="00B0F0"/>
            </w:rPr>
            <w:t>]</w:t>
          </w:r>
        </w:p>
      </w:docPartBody>
    </w:docPart>
    <w:docPart>
      <w:docPartPr>
        <w:name w:val="081CA737CC274C00A7E58B37D05F25F3"/>
        <w:category>
          <w:name w:val="Algemeen"/>
          <w:gallery w:val="placeholder"/>
        </w:category>
        <w:types>
          <w:type w:val="bbPlcHdr"/>
        </w:types>
        <w:behaviors>
          <w:behavior w:val="content"/>
        </w:behaviors>
        <w:guid w:val="{420BD617-872F-41CB-973B-9328F77BB8D1}"/>
      </w:docPartPr>
      <w:docPartBody>
        <w:p w:rsidR="00000000" w:rsidRDefault="00093852">
          <w:pPr>
            <w:pStyle w:val="081CA737CC274C00A7E58B37D05F25F3"/>
          </w:pPr>
          <w:r w:rsidRPr="004E0660">
            <w:rPr>
              <w:rStyle w:val="voettekstvet"/>
              <w:color w:val="00B0F0"/>
            </w:rPr>
            <w:t>[</w:t>
          </w:r>
          <w:r>
            <w:rPr>
              <w:rStyle w:val="voettekstvet"/>
            </w:rPr>
            <w:t xml:space="preserve"> hier verschijnt automatisch de titel van het document </w:t>
          </w:r>
          <w:r w:rsidRPr="004E0660">
            <w:rPr>
              <w:rStyle w:val="voettekstvet"/>
              <w:color w:val="00B0F0"/>
            </w:rPr>
            <w:t>]</w:t>
          </w:r>
        </w:p>
      </w:docPartBody>
    </w:docPart>
    <w:docPart>
      <w:docPartPr>
        <w:name w:val="2884B231D3ED4E77B3D9B8477DAA9780"/>
        <w:category>
          <w:name w:val="Algemeen"/>
          <w:gallery w:val="placeholder"/>
        </w:category>
        <w:types>
          <w:type w:val="bbPlcHdr"/>
        </w:types>
        <w:behaviors>
          <w:behavior w:val="content"/>
        </w:behaviors>
        <w:guid w:val="{F0884E90-F175-4893-83B3-4E7A67E80C47}"/>
      </w:docPartPr>
      <w:docPartBody>
        <w:p w:rsidR="00000000" w:rsidRDefault="00093852">
          <w:pPr>
            <w:pStyle w:val="2884B231D3ED4E77B3D9B8477DAA9780"/>
          </w:pPr>
          <w:r w:rsidRPr="004E0660">
            <w:rPr>
              <w:rStyle w:val="voettekstvet"/>
              <w:color w:val="00B0F0"/>
            </w:rPr>
            <w:t>[</w:t>
          </w:r>
          <w:r>
            <w:rPr>
              <w:rStyle w:val="voettekstvet"/>
            </w:rPr>
            <w:t xml:space="preserve"> hier verschijnt automatisch de publicatiedatum </w:t>
          </w:r>
          <w:r w:rsidRPr="004E0660">
            <w:rPr>
              <w:rStyle w:val="voettekstvet"/>
              <w:color w:val="00B0F0"/>
            </w:rPr>
            <w:t>]</w:t>
          </w:r>
        </w:p>
      </w:docPartBody>
    </w:docPart>
    <w:docPart>
      <w:docPartPr>
        <w:name w:val="2D42C560D05046C883296ED28F9D7FBD"/>
        <w:category>
          <w:name w:val="Algemeen"/>
          <w:gallery w:val="placeholder"/>
        </w:category>
        <w:types>
          <w:type w:val="bbPlcHdr"/>
        </w:types>
        <w:behaviors>
          <w:behavior w:val="content"/>
        </w:behaviors>
        <w:guid w:val="{4D4E8B4F-650C-44E0-A485-10DEAC70C254}"/>
      </w:docPartPr>
      <w:docPartBody>
        <w:p w:rsidR="00000000" w:rsidRDefault="00093852">
          <w:pPr>
            <w:pStyle w:val="2D42C560D05046C883296ED28F9D7FBD"/>
          </w:pPr>
          <w:r w:rsidRPr="001C4006">
            <w:rPr>
              <w:rStyle w:val="voettekstdocType"/>
              <w:b/>
              <w:color w:val="00B0F0"/>
            </w:rPr>
            <w:t>[</w:t>
          </w:r>
          <w:r>
            <w:rPr>
              <w:rStyle w:val="voettekstdocType"/>
            </w:rPr>
            <w:t xml:space="preserve"> hier verschijnt automatisch het documenttype </w:t>
          </w:r>
          <w:r w:rsidRPr="001C4006">
            <w:rPr>
              <w:rStyle w:val="voettekstdocType"/>
              <w:b/>
              <w:color w:val="00B0F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24"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C1DE4070048A460DA9E4110CA9C7BF0D">
    <w:name w:val="C1DE4070048A460DA9E4110CA9C7BF0D"/>
  </w:style>
  <w:style w:type="paragraph" w:customStyle="1" w:styleId="BAAEBE9557554B25848747CEB2B8C756">
    <w:name w:val="BAAEBE9557554B25848747CEB2B8C756"/>
  </w:style>
  <w:style w:type="paragraph" w:customStyle="1" w:styleId="47C3A2C3AB90422EAB813EA202D06951">
    <w:name w:val="47C3A2C3AB90422EAB813EA202D06951"/>
  </w:style>
  <w:style w:type="paragraph" w:customStyle="1" w:styleId="088A7FA631DF4638B0966CDC72527764">
    <w:name w:val="088A7FA631DF4638B0966CDC72527764"/>
  </w:style>
  <w:style w:type="paragraph" w:styleId="Datum">
    <w:name w:val="Date"/>
    <w:aliases w:val="_publicatiedatum"/>
    <w:basedOn w:val="Standaard"/>
    <w:next w:val="Standaard"/>
    <w:link w:val="DatumChar"/>
    <w:uiPriority w:val="24"/>
    <w:pPr>
      <w:spacing w:before="128" w:after="484" w:line="293" w:lineRule="auto"/>
      <w:ind w:left="11"/>
    </w:pPr>
    <w:rPr>
      <w:rFonts w:eastAsiaTheme="minorHAnsi"/>
      <w:b/>
      <w:caps/>
      <w:sz w:val="17"/>
      <w:szCs w:val="17"/>
      <w:lang w:eastAsia="en-US"/>
    </w:rPr>
  </w:style>
  <w:style w:type="character" w:customStyle="1" w:styleId="DatumChar">
    <w:name w:val="Datum Char"/>
    <w:aliases w:val="_publicatiedatum Char"/>
    <w:basedOn w:val="Standaardalinea-lettertype"/>
    <w:link w:val="Datum"/>
    <w:uiPriority w:val="24"/>
    <w:rPr>
      <w:rFonts w:eastAsiaTheme="minorHAnsi"/>
      <w:b/>
      <w:caps/>
      <w:sz w:val="17"/>
      <w:szCs w:val="17"/>
      <w:lang w:eastAsia="en-US"/>
    </w:rPr>
  </w:style>
  <w:style w:type="paragraph" w:customStyle="1" w:styleId="F18EE9AD77BA42A7B2B71CA1AC74E1BF">
    <w:name w:val="F18EE9AD77BA42A7B2B71CA1AC74E1BF"/>
  </w:style>
  <w:style w:type="paragraph" w:customStyle="1" w:styleId="6D3729AD21F94EEDB539ED027721AB64">
    <w:name w:val="6D3729AD21F94EEDB539ED027721AB64"/>
  </w:style>
  <w:style w:type="paragraph" w:customStyle="1" w:styleId="6F06A1F217E747E8BC91A28143F57AB8">
    <w:name w:val="6F06A1F217E747E8BC91A28143F57AB8"/>
  </w:style>
  <w:style w:type="paragraph" w:customStyle="1" w:styleId="AAECF3FEEF83440DB19442FB37AB9D3F">
    <w:name w:val="AAECF3FEEF83440DB19442FB37AB9D3F"/>
  </w:style>
  <w:style w:type="character" w:customStyle="1" w:styleId="voettekstvet">
    <w:name w:val="_voettekst_vet"/>
    <w:basedOn w:val="Standaardalinea-lettertype"/>
    <w:uiPriority w:val="37"/>
    <w:qFormat/>
    <w:rPr>
      <w:b/>
    </w:rPr>
  </w:style>
  <w:style w:type="paragraph" w:customStyle="1" w:styleId="081CA737CC274C00A7E58B37D05F25F3">
    <w:name w:val="081CA737CC274C00A7E58B37D05F25F3"/>
  </w:style>
  <w:style w:type="paragraph" w:customStyle="1" w:styleId="2884B231D3ED4E77B3D9B8477DAA9780">
    <w:name w:val="2884B231D3ED4E77B3D9B8477DAA9780"/>
  </w:style>
  <w:style w:type="character" w:customStyle="1" w:styleId="voettekstdocType">
    <w:name w:val="_voettekst_docType"/>
    <w:basedOn w:val="Standaardalinea-lettertype"/>
    <w:uiPriority w:val="37"/>
    <w:qFormat/>
    <w:rPr>
      <w:b w:val="0"/>
      <w:caps/>
      <w:smallCaps w:val="0"/>
      <w:spacing w:val="2"/>
    </w:rPr>
  </w:style>
  <w:style w:type="paragraph" w:customStyle="1" w:styleId="2D42C560D05046C883296ED28F9D7FBD">
    <w:name w:val="2D42C560D05046C883296ED28F9D7F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_SAAMO_Word_2021">
      <a:dk1>
        <a:sysClr val="windowText" lastClr="000000"/>
      </a:dk1>
      <a:lt1>
        <a:sysClr val="window" lastClr="FFFFFF"/>
      </a:lt1>
      <a:dk2>
        <a:srgbClr val="000000"/>
      </a:dk2>
      <a:lt2>
        <a:srgbClr val="FFFFFF"/>
      </a:lt2>
      <a:accent1>
        <a:srgbClr val="787DC8"/>
      </a:accent1>
      <a:accent2>
        <a:srgbClr val="FF730A"/>
      </a:accent2>
      <a:accent3>
        <a:srgbClr val="AFE1C8"/>
      </a:accent3>
      <a:accent4>
        <a:srgbClr val="2D883C"/>
      </a:accent4>
      <a:accent5>
        <a:srgbClr val="FAC3AF"/>
      </a:accent5>
      <a:accent6>
        <a:srgbClr val="BECDD2"/>
      </a:accent6>
      <a:hlink>
        <a:srgbClr val="0563C1"/>
      </a:hlink>
      <a:folHlink>
        <a:srgbClr val="954F72"/>
      </a:folHlink>
    </a:clrScheme>
    <a:fontScheme name="_SAAMO">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1"/>
        </a:solidFill>
        <a:ln w="12700">
          <a:solidFill>
            <a:schemeClr val="accent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12700"/>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docTitle>Vacature opbouwwerker onderwijs (m/v/x) - SAAMO Vlaams-Brabant</docTitle>
  <docDate> </docDate>
  <docType> </docType>
</root>
</file>

<file path=customXml/item2.xml><?xml version="1.0" encoding="utf-8"?>
<ct:contentTypeSchema xmlns:ct="http://schemas.microsoft.com/office/2006/metadata/contentType" xmlns:ma="http://schemas.microsoft.com/office/2006/metadata/properties/metaAttributes" ct:_="" ma:_="" ma:contentTypeName="Document" ma:contentTypeID="0x010100D33DBA8B912AF04F9E7916F682DD90D5" ma:contentTypeVersion="9" ma:contentTypeDescription="Een nieuw document maken." ma:contentTypeScope="" ma:versionID="35c07e625d0f1b27b3fe7759c9bb8755">
  <xsd:schema xmlns:xsd="http://www.w3.org/2001/XMLSchema" xmlns:xs="http://www.w3.org/2001/XMLSchema" xmlns:p="http://schemas.microsoft.com/office/2006/metadata/properties" xmlns:ns2="9770b2db-2538-4c50-9d52-a5038583ea40" xmlns:ns3="cd49cd7f-1202-400a-a622-99ebcfc888dd" targetNamespace="http://schemas.microsoft.com/office/2006/metadata/properties" ma:root="true" ma:fieldsID="214538a125e4e6722d4a50c0382b2ec7" ns2:_="" ns3:_="">
    <xsd:import namespace="9770b2db-2538-4c50-9d52-a5038583ea40"/>
    <xsd:import namespace="cd49cd7f-1202-400a-a622-99ebcfc888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0b2db-2538-4c50-9d52-a5038583e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49cd7f-1202-400a-a622-99ebcfc888dd"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b:Sourc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haredWithUsers xmlns="cd49cd7f-1202-400a-a622-99ebcfc888dd">
      <UserInfo>
        <DisplayName>Kristel De Vos</DisplayName>
        <AccountId>394</AccountId>
        <AccountType/>
      </UserInfo>
    </SharedWithUsers>
  </documentManagement>
</p:properties>
</file>

<file path=customXml/itemProps1.xml><?xml version="1.0" encoding="utf-8"?>
<ds:datastoreItem xmlns:ds="http://schemas.openxmlformats.org/officeDocument/2006/customXml" ds:itemID="{BDCA6B1C-1842-4402-A928-93433097E821}">
  <ds:schemaRefs/>
</ds:datastoreItem>
</file>

<file path=customXml/itemProps2.xml><?xml version="1.0" encoding="utf-8"?>
<ds:datastoreItem xmlns:ds="http://schemas.openxmlformats.org/officeDocument/2006/customXml" ds:itemID="{BE66A441-11BC-499C-9A15-652530FC2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0b2db-2538-4c50-9d52-a5038583ea40"/>
    <ds:schemaRef ds:uri="cd49cd7f-1202-400a-a622-99ebcfc888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968B2A-96CA-47A5-9405-376C2949BDB1}">
  <ds:schemaRefs>
    <ds:schemaRef ds:uri="http://schemas.openxmlformats.org/officeDocument/2006/bibliography"/>
  </ds:schemaRefs>
</ds:datastoreItem>
</file>

<file path=customXml/itemProps4.xml><?xml version="1.0" encoding="utf-8"?>
<ds:datastoreItem xmlns:ds="http://schemas.openxmlformats.org/officeDocument/2006/customXml" ds:itemID="{DCE6EAA5-65D1-4C13-9E3B-0AFF98E51A76}">
  <ds:schemaRefs>
    <ds:schemaRef ds:uri="http://schemas.microsoft.com/sharepoint/v3/contenttype/forms"/>
  </ds:schemaRefs>
</ds:datastoreItem>
</file>

<file path=customXml/itemProps5.xml><?xml version="1.0" encoding="utf-8"?>
<ds:datastoreItem xmlns:ds="http://schemas.openxmlformats.org/officeDocument/2006/customXml" ds:itemID="{F4656A06-D44E-4768-BE4A-6D332173F4CB}">
  <ds:schemaRefs>
    <ds:schemaRef ds:uri="http://schemas.microsoft.com/office/2006/metadata/properties"/>
    <ds:schemaRef ds:uri="http://schemas.microsoft.com/office/infopath/2007/PartnerControls"/>
    <ds:schemaRef ds:uri="cd49cd7f-1202-400a-a622-99ebcfc888dd"/>
  </ds:schemaRefs>
</ds:datastoreItem>
</file>

<file path=docProps/app.xml><?xml version="1.0" encoding="utf-8"?>
<Properties xmlns="http://schemas.openxmlformats.org/officeDocument/2006/extended-properties" xmlns:vt="http://schemas.openxmlformats.org/officeDocument/2006/docPropsVTypes">
  <Template>SAAMO_nota-sjabloon</Template>
  <TotalTime>27</TotalTime>
  <Pages>3</Pages>
  <Words>1000</Words>
  <Characters>5505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nota</vt:lpstr>
    </vt:vector>
  </TitlesOfParts>
  <Company>SAAMO</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dc:title>
  <dc:subject/>
  <dc:creator>Geert Marit</dc:creator>
  <cp:keywords/>
  <dc:description/>
  <cp:lastModifiedBy>Geert Marit</cp:lastModifiedBy>
  <cp:revision>3</cp:revision>
  <cp:lastPrinted>2021-09-18T15:11:00Z</cp:lastPrinted>
  <dcterms:created xsi:type="dcterms:W3CDTF">2022-05-05T11:31:00Z</dcterms:created>
  <dcterms:modified xsi:type="dcterms:W3CDTF">2022-05-05T11:59:00Z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0x010100D33DBA8B912AF04F9E7916F682DD90D5</vt:lpwstr>
  </property>
</Properties>
</file>