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sectionBlock"/>
        <w:tag w:val="sectionBlock"/>
        <w:id w:val="-1531556538"/>
        <w:lock w:val="sdtContentLocked"/>
        <w:placeholder>
          <w:docPart w:val="3B4FD6A9992D4AFBAD0D4B8BC8D16F6D"/>
        </w:placeholder>
      </w:sdtPr>
      <w:sdtEndPr/>
      <w:sdtContent>
        <w:p w14:paraId="6E345CB2" w14:textId="77777777" w:rsidR="005A172E" w:rsidRDefault="00456C2A" w:rsidP="00456C2A">
          <w:pPr>
            <w:pStyle w:val="sectionBlock"/>
            <w:sectPr w:rsidR="005A172E" w:rsidSect="00C577E7">
              <w:headerReference w:type="even" r:id="rId12"/>
              <w:headerReference w:type="default" r:id="rId13"/>
              <w:footerReference w:type="even" r:id="rId14"/>
              <w:footerReference w:type="default" r:id="rId15"/>
              <w:headerReference w:type="first" r:id="rId16"/>
              <w:footerReference w:type="first" r:id="rId17"/>
              <w:pgSz w:w="11906" w:h="16838" w:code="9"/>
              <w:pgMar w:top="2041" w:right="1667" w:bottom="1684" w:left="1667" w:header="709" w:footer="329" w:gutter="0"/>
              <w:cols w:space="708"/>
              <w:docGrid w:linePitch="360"/>
            </w:sectPr>
          </w:pPr>
          <w:r>
            <w:t xml:space="preserve">  </w:t>
          </w:r>
        </w:p>
      </w:sdtContent>
    </w:sdt>
    <w:p w14:paraId="69D50E60" w14:textId="40400600" w:rsidR="00347D85" w:rsidRPr="00347D85" w:rsidRDefault="00D82488" w:rsidP="00392945">
      <w:pPr>
        <w:pStyle w:val="Titel"/>
      </w:pPr>
      <w:sdt>
        <w:sdtPr>
          <w:alias w:val="titel_document"/>
          <w:tag w:val="titel_document"/>
          <w:id w:val="1081253853"/>
          <w:lock w:val="sdtLocked"/>
          <w:placeholder>
            <w:docPart w:val="9F5EF993364148A78AC8CDB3F3DBC51D"/>
          </w:placeholder>
          <w:dataBinding w:xpath="/root/docTitle[1]" w:storeItemID="{BDCA6B1C-1842-4402-A928-93433097E821}"/>
          <w:text/>
        </w:sdtPr>
        <w:sdtEndPr/>
        <w:sdtContent>
          <w:r w:rsidR="00EE303B">
            <w:t>Competentieprofiel</w:t>
          </w:r>
          <w:r w:rsidR="00346353">
            <w:t xml:space="preserve"> </w:t>
          </w:r>
          <w:r w:rsidR="00A45E98">
            <w:t>projectmede</w:t>
          </w:r>
          <w:r w:rsidR="00346353">
            <w:t>werker</w:t>
          </w:r>
        </w:sdtContent>
      </w:sdt>
    </w:p>
    <w:p w14:paraId="2D956081" w14:textId="6C5F09E2" w:rsidR="00347D85" w:rsidRPr="00347D85" w:rsidRDefault="00347D85" w:rsidP="00392945">
      <w:pPr>
        <w:pStyle w:val="Ondertitel"/>
      </w:pPr>
    </w:p>
    <w:p w14:paraId="7C8642C0" w14:textId="247A1402" w:rsidR="00A45E98" w:rsidRDefault="00D82488" w:rsidP="00A45E98">
      <w:pPr>
        <w:pStyle w:val="documenttype"/>
      </w:pPr>
      <w:sdt>
        <w:sdtPr>
          <w:alias w:val="separatorBlock"/>
          <w:tag w:val="separatorBlock"/>
          <w:id w:val="-771083465"/>
          <w:lock w:val="sdtContentLocked"/>
          <w:placeholder>
            <w:docPart w:val="2465DF39B3A34C4AB1FF622ABD0EEE33"/>
          </w:placeholder>
        </w:sdtPr>
        <w:sdtEndPr/>
        <w:sdtContent>
          <w:r w:rsidR="00456C2A" w:rsidRPr="00392945">
            <w:rPr>
              <w:noProof/>
              <w:lang w:eastAsia="nl-BE"/>
            </w:rPr>
            <mc:AlternateContent>
              <mc:Choice Requires="wps">
                <w:drawing>
                  <wp:inline distT="0" distB="0" distL="0" distR="0" wp14:anchorId="2CD5F2FC" wp14:editId="26D770C2">
                    <wp:extent cx="636120" cy="55440"/>
                    <wp:effectExtent l="0" t="0" r="0" b="1905"/>
                    <wp:docPr id="34" name="Rechthoek 34"/>
                    <wp:cNvGraphicFramePr/>
                    <a:graphic xmlns:a="http://schemas.openxmlformats.org/drawingml/2006/main">
                      <a:graphicData uri="http://schemas.microsoft.com/office/word/2010/wordprocessingShape">
                        <wps:wsp>
                          <wps:cNvSpPr/>
                          <wps:spPr>
                            <a:xfrm>
                              <a:off x="0" y="0"/>
                              <a:ext cx="636120" cy="55440"/>
                            </a:xfrm>
                            <a:prstGeom prst="rect">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72AABD" id="Rechthoek 34" o:spid="_x0000_s1026" style="width:50.1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" fillcolor="black [3213]" stroked="f" strokeweight="1pt">
                    <w10:anchorlock/>
                  </v:rect>
                </w:pict>
              </mc:Fallback>
            </mc:AlternateContent>
          </w:r>
          <w:r w:rsidR="00456C2A" w:rsidRPr="00392945">
            <w:t xml:space="preserve">  </w:t>
          </w:r>
        </w:sdtContent>
      </w:sdt>
      <w:sdt>
        <w:sdtPr>
          <w:rPr>
            <w:rStyle w:val="DatumChar"/>
          </w:rPr>
          <w:alias w:val="datum_publicatie"/>
          <w:tag w:val="datum_publicatie"/>
          <w:id w:val="533472709"/>
          <w:lock w:val="sdtLocked"/>
          <w:placeholder>
            <w:docPart w:val="C0B1CDB2858B484CAFD339CD776FC90A"/>
          </w:placeholder>
          <w:dataBinding w:xpath="/root/docDate[1]" w:storeItemID="{BDCA6B1C-1842-4402-A928-93433097E821}"/>
          <w:date w:fullDate="2022-01-18T00:00:00Z">
            <w:dateFormat w:val="dd.MM.yyyy"/>
            <w:lid w:val="nl-BE"/>
            <w:storeMappedDataAs w:val="dateTime"/>
            <w:calendar w:val="gregorian"/>
          </w:date>
        </w:sdtPr>
        <w:sdtEndPr>
          <w:rPr>
            <w:rStyle w:val="DatumChar"/>
          </w:rPr>
        </w:sdtEndPr>
        <w:sdtContent>
          <w:r w:rsidR="00A45E98">
            <w:rPr>
              <w:rStyle w:val="DatumChar"/>
            </w:rPr>
            <w:t>18.01.2022</w:t>
          </w:r>
        </w:sdtContent>
      </w:sdt>
      <w:r w:rsidR="00456C2A">
        <w:t xml:space="preserve"> </w:t>
      </w:r>
      <w:sdt>
        <w:sdtPr>
          <w:alias w:val="documenttype"/>
          <w:tag w:val="documenttype"/>
          <w:id w:val="-792437657"/>
          <w:lock w:val="sdtLocked"/>
          <w:placeholder>
            <w:docPart w:val="980AEBD89AC34316BFBF9794C244C4CD"/>
          </w:placeholder>
          <w:dataBinding w:xpath="/root/docType[1]" w:storeItemID="{BDCA6B1C-1842-4402-A928-93433097E821}"/>
          <w:text/>
        </w:sdtPr>
        <w:sdtEndPr/>
        <w:sdtContent>
          <w:r w:rsidR="00346353">
            <w:t xml:space="preserve">/ </w:t>
          </w:r>
          <w:r w:rsidR="00422D4F">
            <w:t>competentieprofiel</w:t>
          </w:r>
        </w:sdtContent>
      </w:sdt>
    </w:p>
    <w:p w14:paraId="679A6350" w14:textId="21EB3AA5" w:rsidR="00A45E98" w:rsidRPr="00A45E98" w:rsidRDefault="00A45E98" w:rsidP="00A45E98">
      <w:pPr>
        <w:pStyle w:val="Plattetekst"/>
      </w:pPr>
      <w:r w:rsidRPr="00A45E98">
        <w:t xml:space="preserve">Met dit algemeen competentieprofiel geven we aan wat we van een kandidaat projectmedewerker verwachten. We willen echter niet de indruk wekken dat al deze eigenschappen in gelijke mate moeten aanwezig zijn bij de aanwerving. </w:t>
      </w:r>
    </w:p>
    <w:p w14:paraId="28E0D15A" w14:textId="35F2771E" w:rsidR="00A45E98" w:rsidRPr="00A45E98" w:rsidRDefault="00A45E98" w:rsidP="00A45E98">
      <w:pPr>
        <w:pStyle w:val="Plattetekst"/>
      </w:pPr>
      <w:r w:rsidRPr="00A45E98">
        <w:t xml:space="preserve">Het profiel is in de eerste plaats een richtlijn bij aanwerving  en selectie om de kandidaat met het beste startprofiel (reeds aanwezig of in potentie) te selecteren. Het profiel kan ook worden gebruikt door </w:t>
      </w:r>
      <w:r w:rsidR="00373404">
        <w:t>de staf</w:t>
      </w:r>
      <w:r w:rsidRPr="00A45E98">
        <w:t>, voor de evaluatie van het eigen werk, bij loopbaanplanning</w:t>
      </w:r>
      <w:r w:rsidR="00373404">
        <w:t xml:space="preserve"> en </w:t>
      </w:r>
      <w:r w:rsidRPr="00A45E98">
        <w:t>bij het nadenken over vormingsbehoeften.</w:t>
      </w:r>
    </w:p>
    <w:p w14:paraId="53CC22A4" w14:textId="77777777" w:rsidR="00A45E98" w:rsidRPr="00A45E98" w:rsidRDefault="00A45E98" w:rsidP="00A45E98">
      <w:pPr>
        <w:jc w:val="both"/>
      </w:pPr>
    </w:p>
    <w:p w14:paraId="64892270" w14:textId="22C5DDD1" w:rsidR="00A45E98" w:rsidRPr="00A45E98" w:rsidRDefault="00A45E98" w:rsidP="00A45E98">
      <w:pPr>
        <w:jc w:val="both"/>
      </w:pPr>
      <w:r w:rsidRPr="00A45E98">
        <w:t xml:space="preserve">Als noten opnemen: </w:t>
      </w:r>
    </w:p>
    <w:p w14:paraId="37D8F348" w14:textId="77777777" w:rsidR="00A45E98" w:rsidRDefault="00A45E98" w:rsidP="00CB7E34">
      <w:pPr>
        <w:pStyle w:val="lijstnum1"/>
        <w:numPr>
          <w:ilvl w:val="0"/>
          <w:numId w:val="13"/>
        </w:numPr>
      </w:pPr>
      <w:r w:rsidRPr="00A45E98">
        <w:t xml:space="preserve">het woord competentie wordt gebruikt in volgende zin: de bereidheid (zelfvertrouwen, toewijding, motivatie) en de bekwaamheid (kennis, ervaring en vaardigheid) bezitten om een specifieke taak of activiteit uit te voeren. </w:t>
      </w:r>
    </w:p>
    <w:p w14:paraId="69123D8E" w14:textId="1AFBC891" w:rsidR="00A45E98" w:rsidRPr="00A45E98" w:rsidRDefault="00A45E98" w:rsidP="00CB7E34">
      <w:pPr>
        <w:pStyle w:val="lijstnum1"/>
        <w:numPr>
          <w:ilvl w:val="0"/>
          <w:numId w:val="13"/>
        </w:numPr>
      </w:pPr>
      <w:r w:rsidRPr="00A45E98">
        <w:t xml:space="preserve">voor de vlotte leesbaarheid gebruiken we de mannelijke term </w:t>
      </w:r>
      <w:r>
        <w:t>projectmede</w:t>
      </w:r>
      <w:r w:rsidRPr="00A45E98">
        <w:t>werker.</w:t>
      </w:r>
    </w:p>
    <w:p w14:paraId="4BDFE67F" w14:textId="77777777" w:rsidR="00A45E98" w:rsidRDefault="00A45E98" w:rsidP="00346353"/>
    <w:p w14:paraId="3CF21EBE" w14:textId="77777777" w:rsidR="00EE303B" w:rsidRDefault="00EE303B" w:rsidP="00346353"/>
    <w:p w14:paraId="02389DD8" w14:textId="47EFFBF3" w:rsidR="00346353" w:rsidRDefault="00EE303B" w:rsidP="00A45E98">
      <w:pPr>
        <w:pStyle w:val="Kop1"/>
      </w:pPr>
      <w:r>
        <w:t>Kennis en inzicht</w:t>
      </w:r>
    </w:p>
    <w:p w14:paraId="655D280D" w14:textId="0AD9512E" w:rsidR="00A45E98" w:rsidRPr="00CB7E34" w:rsidRDefault="00373404" w:rsidP="00CB7E34">
      <w:pPr>
        <w:pStyle w:val="lijstnum1"/>
        <w:numPr>
          <w:ilvl w:val="0"/>
          <w:numId w:val="13"/>
        </w:numPr>
      </w:pPr>
      <w:r>
        <w:t>M</w:t>
      </w:r>
      <w:r w:rsidR="00A45E98" w:rsidRPr="00CB7E34">
        <w:t xml:space="preserve">ethodieken voor </w:t>
      </w:r>
      <w:r>
        <w:t>het bereiken, ondersteunen, versterken en betrekken van mensen in een kwetsbare positie</w:t>
      </w:r>
    </w:p>
    <w:p w14:paraId="41D66652" w14:textId="38F8A700" w:rsidR="00A45E98" w:rsidRPr="00CB7E34" w:rsidRDefault="009525D4" w:rsidP="00CB7E34">
      <w:pPr>
        <w:pStyle w:val="lijstnum1"/>
        <w:numPr>
          <w:ilvl w:val="0"/>
          <w:numId w:val="13"/>
        </w:numPr>
      </w:pPr>
      <w:r>
        <w:t xml:space="preserve">het </w:t>
      </w:r>
      <w:r w:rsidR="00A45E98" w:rsidRPr="00CB7E34">
        <w:t xml:space="preserve">groepswerk </w:t>
      </w:r>
      <w:r>
        <w:t>met mensen in een kwetsbare positie</w:t>
      </w:r>
    </w:p>
    <w:p w14:paraId="59202B55" w14:textId="77777777" w:rsidR="00A45E98" w:rsidRPr="00CB7E34" w:rsidRDefault="00A45E98" w:rsidP="00CB7E34">
      <w:pPr>
        <w:pStyle w:val="lijstnum1"/>
        <w:numPr>
          <w:ilvl w:val="0"/>
          <w:numId w:val="13"/>
        </w:numPr>
      </w:pPr>
      <w:r w:rsidRPr="00CB7E34">
        <w:t xml:space="preserve">de belangrijkste maatschappelijke structuren en instellingen </w:t>
      </w:r>
    </w:p>
    <w:p w14:paraId="422B4A06" w14:textId="77777777" w:rsidR="00A45E98" w:rsidRPr="00CB7E34" w:rsidRDefault="00A45E98" w:rsidP="00CB7E34">
      <w:pPr>
        <w:pStyle w:val="lijstnum1"/>
        <w:numPr>
          <w:ilvl w:val="0"/>
          <w:numId w:val="13"/>
        </w:numPr>
      </w:pPr>
      <w:r w:rsidRPr="00CB7E34">
        <w:t>de mechanismen van armoede en maatschappelijke achterstelling</w:t>
      </w:r>
    </w:p>
    <w:p w14:paraId="11C3A279" w14:textId="44260185" w:rsidR="00A45E98" w:rsidRPr="00CB7E34" w:rsidRDefault="00A45E98" w:rsidP="00CB7E34">
      <w:pPr>
        <w:pStyle w:val="lijstnum1"/>
        <w:numPr>
          <w:ilvl w:val="0"/>
          <w:numId w:val="13"/>
        </w:numPr>
      </w:pPr>
      <w:r w:rsidRPr="00CB7E34">
        <w:t>de missie en doelen van SAAMO Vlaams-Brabant, zoals gevat in het meerjarenplan</w:t>
      </w:r>
    </w:p>
    <w:p w14:paraId="193CAAB7" w14:textId="77777777" w:rsidR="00A45E98" w:rsidRPr="00CB7E34" w:rsidRDefault="00A45E98" w:rsidP="00CB7E34">
      <w:pPr>
        <w:pStyle w:val="lijstnum1"/>
        <w:numPr>
          <w:ilvl w:val="0"/>
          <w:numId w:val="13"/>
        </w:numPr>
      </w:pPr>
      <w:r w:rsidRPr="00CB7E34">
        <w:t>PC – en multimedia gebruik (Office, e-mail, internet)</w:t>
      </w:r>
    </w:p>
    <w:p w14:paraId="1589113B" w14:textId="362B836B" w:rsidR="00346353" w:rsidRDefault="00346353" w:rsidP="00CB7E34">
      <w:pPr>
        <w:pStyle w:val="lijstopsom1"/>
        <w:numPr>
          <w:ilvl w:val="0"/>
          <w:numId w:val="0"/>
        </w:numPr>
      </w:pPr>
    </w:p>
    <w:p w14:paraId="503CE6C8" w14:textId="58D38671" w:rsidR="00346353" w:rsidRPr="009525D4" w:rsidRDefault="00EE303B" w:rsidP="00CB7E34">
      <w:pPr>
        <w:pStyle w:val="Kop2"/>
        <w:rPr>
          <w:rStyle w:val="accent-tekstoranje"/>
          <w:b/>
          <w:bCs/>
        </w:rPr>
      </w:pPr>
      <w:r w:rsidRPr="009525D4">
        <w:rPr>
          <w:rStyle w:val="accent-tekstoranje"/>
          <w:b/>
          <w:bCs/>
        </w:rPr>
        <w:t>Professionele vaardigheden</w:t>
      </w:r>
    </w:p>
    <w:p w14:paraId="75B24C04" w14:textId="537E9F30" w:rsidR="00CB7E34" w:rsidRPr="00373404" w:rsidRDefault="00CB7E34" w:rsidP="00CB7E34">
      <w:pPr>
        <w:pStyle w:val="Kop3"/>
        <w:rPr>
          <w:rStyle w:val="accent-tekstgroen"/>
          <w:b/>
          <w:bCs/>
          <w:sz w:val="20"/>
          <w:szCs w:val="20"/>
        </w:rPr>
      </w:pPr>
      <w:r w:rsidRPr="00373404">
        <w:rPr>
          <w:rStyle w:val="accent-tekstgroen"/>
          <w:b/>
          <w:bCs/>
          <w:sz w:val="20"/>
          <w:szCs w:val="20"/>
        </w:rPr>
        <w:t xml:space="preserve">De projectmedewerker beschikt over vaardigheden op het vlak van communicatie zoals:  </w:t>
      </w:r>
    </w:p>
    <w:p w14:paraId="541B36C7" w14:textId="06D36341" w:rsidR="00CB7E34" w:rsidRPr="00CB7E34" w:rsidRDefault="00CB7E34" w:rsidP="00CB7E34">
      <w:pPr>
        <w:pStyle w:val="lijstnum1"/>
        <w:numPr>
          <w:ilvl w:val="0"/>
          <w:numId w:val="13"/>
        </w:numPr>
      </w:pPr>
      <w:r w:rsidRPr="00CB7E34">
        <w:t>kan vlot contacten leggen met bewoners en collega’s  (individueel en in groep) van diverse afkomst</w:t>
      </w:r>
      <w:r w:rsidR="00373404">
        <w:t xml:space="preserve"> en</w:t>
      </w:r>
      <w:r w:rsidRPr="00CB7E34">
        <w:t xml:space="preserve"> kan snel het vertrouwen winnen;</w:t>
      </w:r>
    </w:p>
    <w:p w14:paraId="33115DEA" w14:textId="77777777" w:rsidR="00CB7E34" w:rsidRPr="00CB7E34" w:rsidRDefault="00CB7E34" w:rsidP="00CB7E34">
      <w:pPr>
        <w:pStyle w:val="lijstnum1"/>
        <w:numPr>
          <w:ilvl w:val="0"/>
          <w:numId w:val="13"/>
        </w:numPr>
      </w:pPr>
      <w:r w:rsidRPr="00CB7E34">
        <w:t>kan in verschillende situaties of ten aanzien van verschillende personen op een effectieve wijze zijn gedragsstijl aanpassen om een gesteld doel te bereiken;</w:t>
      </w:r>
    </w:p>
    <w:p w14:paraId="3C4CA9E2" w14:textId="77777777" w:rsidR="00CB7E34" w:rsidRPr="00CB7E34" w:rsidRDefault="00CB7E34" w:rsidP="00CB7E34">
      <w:pPr>
        <w:pStyle w:val="lijstnum1"/>
        <w:numPr>
          <w:ilvl w:val="0"/>
          <w:numId w:val="13"/>
        </w:numPr>
      </w:pPr>
      <w:r w:rsidRPr="00CB7E34">
        <w:t>kan vlot contact kunnen leggen en kan constructief en doelgericht samenwerken met andere professionele partners;</w:t>
      </w:r>
    </w:p>
    <w:p w14:paraId="641E0EB4" w14:textId="77777777" w:rsidR="00CB7E34" w:rsidRPr="00CB7E34" w:rsidRDefault="00CB7E34" w:rsidP="00CB7E34">
      <w:pPr>
        <w:pStyle w:val="lijstnum1"/>
        <w:numPr>
          <w:ilvl w:val="0"/>
          <w:numId w:val="13"/>
        </w:numPr>
      </w:pPr>
      <w:r w:rsidRPr="00CB7E34">
        <w:t>kan relevante informatie selecteren en zijn boodschap toegankelijk en begrijpelijk formuleren naar de doelgroepen;</w:t>
      </w:r>
    </w:p>
    <w:p w14:paraId="0A4C6852" w14:textId="77777777" w:rsidR="00C95A49" w:rsidRDefault="00CB7E34" w:rsidP="00C95A49">
      <w:pPr>
        <w:pStyle w:val="lijstnum1"/>
        <w:numPr>
          <w:ilvl w:val="0"/>
          <w:numId w:val="13"/>
        </w:numPr>
      </w:pPr>
      <w:r w:rsidRPr="00CB7E34">
        <w:t xml:space="preserve">kan de doelgroep motiveren en activeren. Hij kan </w:t>
      </w:r>
      <w:r>
        <w:t xml:space="preserve">bewoners, </w:t>
      </w:r>
      <w:r w:rsidRPr="00CB7E34">
        <w:t>vrijwilligers en partners enthousiast maken om zich in te zetten (motivatiekracht);</w:t>
      </w:r>
    </w:p>
    <w:p w14:paraId="5D48E686" w14:textId="77777777" w:rsidR="00C95A49" w:rsidRPr="00C95A49" w:rsidRDefault="00C95A49" w:rsidP="00C95A49">
      <w:pPr>
        <w:numPr>
          <w:ilvl w:val="0"/>
          <w:numId w:val="13"/>
        </w:numPr>
        <w:overflowPunct w:val="0"/>
        <w:autoSpaceDE w:val="0"/>
        <w:autoSpaceDN w:val="0"/>
        <w:adjustRightInd w:val="0"/>
        <w:spacing w:line="240" w:lineRule="auto"/>
        <w:jc w:val="both"/>
        <w:textAlignment w:val="baseline"/>
      </w:pPr>
      <w:r w:rsidRPr="00C95A49">
        <w:lastRenderedPageBreak/>
        <w:t>kan goed schriftelijk en mondeling communiceren in het Nederlands;</w:t>
      </w:r>
    </w:p>
    <w:p w14:paraId="055F8DDC" w14:textId="77777777" w:rsidR="00CB7E34" w:rsidRPr="00CB7E34" w:rsidRDefault="00CB7E34" w:rsidP="00CB7E34">
      <w:pPr>
        <w:pStyle w:val="lijstnum1"/>
        <w:numPr>
          <w:ilvl w:val="0"/>
          <w:numId w:val="13"/>
        </w:numPr>
      </w:pPr>
      <w:r w:rsidRPr="00CB7E34">
        <w:t>heeft redactionele vaardigheden t.b.v. verslaggeving;</w:t>
      </w:r>
    </w:p>
    <w:p w14:paraId="39AC7DC9" w14:textId="3BF4DC1F" w:rsidR="00CB7E34" w:rsidRPr="00C95A49" w:rsidRDefault="00CB7E34" w:rsidP="00C95A49">
      <w:pPr>
        <w:pStyle w:val="lijstnum1"/>
        <w:numPr>
          <w:ilvl w:val="0"/>
          <w:numId w:val="13"/>
        </w:numPr>
      </w:pPr>
      <w:r w:rsidRPr="00CB7E34">
        <w:t>beheerst minstens één andere taal vlot (mondeling) (afhankelijk van de vraag)</w:t>
      </w:r>
    </w:p>
    <w:p w14:paraId="29625EA3" w14:textId="77777777" w:rsidR="00CB7E34" w:rsidRPr="004A4DAC" w:rsidRDefault="00CB7E34" w:rsidP="00CB7E34">
      <w:pPr>
        <w:ind w:left="360"/>
        <w:jc w:val="both"/>
        <w:rPr>
          <w:rFonts w:ascii="Comic Sans MS" w:hAnsi="Comic Sans MS"/>
          <w:sz w:val="22"/>
        </w:rPr>
      </w:pPr>
    </w:p>
    <w:p w14:paraId="3DD56C28" w14:textId="1250275D" w:rsidR="00CB7E34" w:rsidRPr="00C95A49" w:rsidRDefault="00CB7E34" w:rsidP="00C95A49">
      <w:pPr>
        <w:pStyle w:val="Kop3"/>
        <w:rPr>
          <w:sz w:val="20"/>
          <w:szCs w:val="20"/>
        </w:rPr>
      </w:pPr>
      <w:r w:rsidRPr="00C95A49">
        <w:rPr>
          <w:sz w:val="20"/>
          <w:szCs w:val="20"/>
        </w:rPr>
        <w:t xml:space="preserve">De projectmedewerker beschikt over organisatievermogen: </w:t>
      </w:r>
    </w:p>
    <w:p w14:paraId="6C0F8C2D" w14:textId="1102B73F" w:rsidR="00CB7E34" w:rsidRPr="00C95A49" w:rsidRDefault="00CB7E34" w:rsidP="00C95A49">
      <w:pPr>
        <w:numPr>
          <w:ilvl w:val="0"/>
          <w:numId w:val="13"/>
        </w:numPr>
        <w:overflowPunct w:val="0"/>
        <w:autoSpaceDE w:val="0"/>
        <w:autoSpaceDN w:val="0"/>
        <w:adjustRightInd w:val="0"/>
        <w:spacing w:line="240" w:lineRule="auto"/>
        <w:jc w:val="both"/>
        <w:textAlignment w:val="baseline"/>
      </w:pPr>
      <w:r w:rsidRPr="00C95A49">
        <w:t>kan activiteiten, vormings- en groepsbijeenkomsten plannen en leiden.</w:t>
      </w:r>
    </w:p>
    <w:p w14:paraId="23A8E0B4" w14:textId="77777777" w:rsidR="00CB7E34" w:rsidRPr="004A4DAC" w:rsidRDefault="00CB7E34" w:rsidP="00CB7E34">
      <w:pPr>
        <w:jc w:val="both"/>
        <w:rPr>
          <w:rFonts w:ascii="Comic Sans MS" w:hAnsi="Comic Sans MS"/>
          <w:sz w:val="22"/>
        </w:rPr>
      </w:pPr>
    </w:p>
    <w:p w14:paraId="20C11017" w14:textId="05814CF6" w:rsidR="00CB7E34" w:rsidRPr="00C95A49" w:rsidRDefault="00CB7E34" w:rsidP="00C95A49">
      <w:pPr>
        <w:pStyle w:val="Kop3"/>
        <w:rPr>
          <w:sz w:val="20"/>
          <w:szCs w:val="20"/>
        </w:rPr>
      </w:pPr>
      <w:r w:rsidRPr="00C95A49">
        <w:rPr>
          <w:sz w:val="20"/>
          <w:szCs w:val="20"/>
        </w:rPr>
        <w:t>De projectmedewerker heeft vaardigheden op het vlak van onderhandelen en bemiddelen:</w:t>
      </w:r>
    </w:p>
    <w:p w14:paraId="29930CC3" w14:textId="77777777" w:rsidR="00CB7E34" w:rsidRPr="00C95A49" w:rsidRDefault="00CB7E34" w:rsidP="00C95A49">
      <w:pPr>
        <w:pStyle w:val="lijstnum1"/>
        <w:numPr>
          <w:ilvl w:val="0"/>
          <w:numId w:val="13"/>
        </w:numPr>
      </w:pPr>
      <w:r w:rsidRPr="00C95A49">
        <w:t>kan een constructieve (onpartijdige) bemiddelende rol spelen bij conflicten;</w:t>
      </w:r>
    </w:p>
    <w:p w14:paraId="1CC93E0A" w14:textId="17FCFC49" w:rsidR="00C95A49" w:rsidRDefault="00CB7E34" w:rsidP="00C95A49">
      <w:pPr>
        <w:pStyle w:val="lijstnum1"/>
        <w:numPr>
          <w:ilvl w:val="0"/>
          <w:numId w:val="13"/>
        </w:numPr>
      </w:pPr>
      <w:r w:rsidRPr="00C95A49">
        <w:t>heeft inzicht in de eigen rol, positie en beperkingen en in deze van de andere actoren (identiteitsbewustzijn);</w:t>
      </w:r>
    </w:p>
    <w:p w14:paraId="5F674546" w14:textId="77777777" w:rsidR="00C95A49" w:rsidRPr="00C95A49" w:rsidRDefault="00C95A49" w:rsidP="00C95A49">
      <w:pPr>
        <w:pStyle w:val="lijstnum1"/>
        <w:numPr>
          <w:ilvl w:val="0"/>
          <w:numId w:val="0"/>
        </w:numPr>
        <w:ind w:left="284"/>
      </w:pPr>
    </w:p>
    <w:p w14:paraId="01E14ED0" w14:textId="551F0B4A" w:rsidR="00CB7E34" w:rsidRPr="004A4DAC" w:rsidRDefault="00CB7E34" w:rsidP="00C95A49">
      <w:pPr>
        <w:pStyle w:val="Kop3"/>
      </w:pPr>
      <w:r w:rsidRPr="004A4DAC">
        <w:t xml:space="preserve">De </w:t>
      </w:r>
      <w:r>
        <w:t xml:space="preserve">projectmedewerker </w:t>
      </w:r>
      <w:r w:rsidRPr="004A4DAC">
        <w:t>kan voeling krijgen en houden met een buurt</w:t>
      </w:r>
      <w:r w:rsidR="00B866E1">
        <w:t xml:space="preserve"> en/of doelgroep</w:t>
      </w:r>
      <w:r w:rsidRPr="004A4DAC">
        <w:t>:</w:t>
      </w:r>
    </w:p>
    <w:p w14:paraId="3B992381" w14:textId="78B260EC" w:rsidR="00CB7E34" w:rsidRPr="00C95A49" w:rsidRDefault="00CB7E34" w:rsidP="00C95A49">
      <w:pPr>
        <w:pStyle w:val="lijstnum1"/>
        <w:numPr>
          <w:ilvl w:val="0"/>
          <w:numId w:val="13"/>
        </w:numPr>
      </w:pPr>
      <w:r w:rsidRPr="00C95A49">
        <w:t>kan de sociale kaart hanteren</w:t>
      </w:r>
      <w:r w:rsidR="00373404">
        <w:t xml:space="preserve"> en</w:t>
      </w:r>
      <w:r w:rsidRPr="00C95A49">
        <w:t xml:space="preserve"> kent de oplossingsactoren;</w:t>
      </w:r>
    </w:p>
    <w:p w14:paraId="7CF3F091" w14:textId="77777777" w:rsidR="00CB7E34" w:rsidRPr="00C95A49" w:rsidRDefault="00CB7E34" w:rsidP="00C95A49">
      <w:pPr>
        <w:pStyle w:val="lijstnum1"/>
        <w:numPr>
          <w:ilvl w:val="0"/>
          <w:numId w:val="13"/>
        </w:numPr>
      </w:pPr>
      <w:r w:rsidRPr="00C95A49">
        <w:t>kan belangrijke veranderingen bij de doelgroep vroegtijdig opsporen en duiden;</w:t>
      </w:r>
    </w:p>
    <w:p w14:paraId="3560E050" w14:textId="77777777" w:rsidR="00CB7E34" w:rsidRPr="00C95A49" w:rsidRDefault="00CB7E34" w:rsidP="00C95A49">
      <w:pPr>
        <w:pStyle w:val="lijstnum1"/>
        <w:numPr>
          <w:ilvl w:val="0"/>
          <w:numId w:val="13"/>
        </w:numPr>
      </w:pPr>
      <w:r w:rsidRPr="00C95A49">
        <w:t>kan (nieuwe) doelgroepen en hun sleutelfiguren opsporen,</w:t>
      </w:r>
    </w:p>
    <w:p w14:paraId="608A3DCB" w14:textId="77777777" w:rsidR="00CB7E34" w:rsidRPr="004A4DAC" w:rsidRDefault="00CB7E34" w:rsidP="00CB7E34">
      <w:pPr>
        <w:jc w:val="both"/>
        <w:rPr>
          <w:rFonts w:ascii="Comic Sans MS" w:hAnsi="Comic Sans MS"/>
          <w:sz w:val="22"/>
        </w:rPr>
      </w:pPr>
    </w:p>
    <w:p w14:paraId="327181B1" w14:textId="5F64D165" w:rsidR="00CB7E34" w:rsidRPr="004A4DAC" w:rsidRDefault="00CB7E34" w:rsidP="00C95A49">
      <w:pPr>
        <w:pStyle w:val="Kop3"/>
      </w:pPr>
      <w:r w:rsidRPr="004A4DAC">
        <w:t xml:space="preserve">De </w:t>
      </w:r>
      <w:r>
        <w:t>projectmedewerker</w:t>
      </w:r>
      <w:r w:rsidR="00C95A49">
        <w:t xml:space="preserve"> </w:t>
      </w:r>
      <w:r w:rsidRPr="004A4DAC">
        <w:t>kan werken volgens de methodiek van het projectmatig werken:</w:t>
      </w:r>
    </w:p>
    <w:p w14:paraId="47894130" w14:textId="77777777" w:rsidR="00CB7E34" w:rsidRPr="00C95A49" w:rsidRDefault="00CB7E34" w:rsidP="00C95A49">
      <w:pPr>
        <w:pStyle w:val="lijstnum1"/>
        <w:numPr>
          <w:ilvl w:val="0"/>
          <w:numId w:val="13"/>
        </w:numPr>
      </w:pPr>
      <w:r w:rsidRPr="00C95A49">
        <w:t>kan acties ontwikkelen, plannen, evalueren en bijsturen en dit verwoorden in planningsfiches;</w:t>
      </w:r>
    </w:p>
    <w:p w14:paraId="779698C3" w14:textId="77777777" w:rsidR="00CB7E34" w:rsidRPr="00C95A49" w:rsidRDefault="00CB7E34" w:rsidP="00C95A49">
      <w:pPr>
        <w:pStyle w:val="lijstnum1"/>
        <w:numPr>
          <w:ilvl w:val="0"/>
          <w:numId w:val="13"/>
        </w:numPr>
      </w:pPr>
      <w:r w:rsidRPr="00C95A49">
        <w:t>heeft kennis van evaluatietechnieken en kan deze ook adequaat toepassen in verschillende situaties;</w:t>
      </w:r>
    </w:p>
    <w:p w14:paraId="676F783C" w14:textId="77777777" w:rsidR="00CB7E34" w:rsidRPr="00C95A49" w:rsidRDefault="00CB7E34" w:rsidP="00C95A49">
      <w:pPr>
        <w:pStyle w:val="lijstnum1"/>
        <w:numPr>
          <w:ilvl w:val="0"/>
          <w:numId w:val="13"/>
        </w:numPr>
      </w:pPr>
      <w:r w:rsidRPr="00C95A49">
        <w:t>kan een duidelijk doel voor ogen houden en ernaar streven dit doel te bereiken binnen een redelijke tijd;</w:t>
      </w:r>
    </w:p>
    <w:p w14:paraId="3A647854" w14:textId="2D56B858" w:rsidR="00CB7E34" w:rsidRPr="00C95A49" w:rsidRDefault="00CB7E34" w:rsidP="00C95A49">
      <w:pPr>
        <w:pStyle w:val="lijstnum1"/>
        <w:numPr>
          <w:ilvl w:val="0"/>
          <w:numId w:val="13"/>
        </w:numPr>
      </w:pPr>
      <w:r w:rsidRPr="00C95A49">
        <w:t xml:space="preserve">kan op een emanciperende wijze (samen)werken met </w:t>
      </w:r>
      <w:r w:rsidR="00626D19">
        <w:t xml:space="preserve">individu’s en </w:t>
      </w:r>
      <w:r w:rsidRPr="00C95A49">
        <w:t>groepen (bewoners en vrijwilligers);</w:t>
      </w:r>
    </w:p>
    <w:p w14:paraId="3B6902E3" w14:textId="77777777" w:rsidR="00CB7E34" w:rsidRPr="00C95A49" w:rsidRDefault="00CB7E34" w:rsidP="00C95A49">
      <w:pPr>
        <w:pStyle w:val="lijstnum1"/>
        <w:numPr>
          <w:ilvl w:val="0"/>
          <w:numId w:val="13"/>
        </w:numPr>
      </w:pPr>
      <w:r w:rsidRPr="00C95A49">
        <w:t>stelt uit eigen beweging acties voor en/of onderneemt acties;</w:t>
      </w:r>
    </w:p>
    <w:p w14:paraId="46A0862C" w14:textId="77777777" w:rsidR="00CB7E34" w:rsidRPr="00C95A49" w:rsidRDefault="00CB7E34" w:rsidP="00C95A49">
      <w:pPr>
        <w:pStyle w:val="lijstnum1"/>
        <w:numPr>
          <w:ilvl w:val="0"/>
          <w:numId w:val="13"/>
        </w:numPr>
      </w:pPr>
      <w:r w:rsidRPr="00C95A49">
        <w:t>anticipeert op actieve wijze op de behoeften, opvattingen en ervaringen van de doelgroep en verrekent deze mee in zijn plannen en acties;</w:t>
      </w:r>
    </w:p>
    <w:p w14:paraId="43FF9E93" w14:textId="77777777" w:rsidR="00CB7E34" w:rsidRPr="004A4DAC" w:rsidRDefault="00CB7E34" w:rsidP="00CB7E34">
      <w:pPr>
        <w:ind w:left="360"/>
        <w:jc w:val="both"/>
        <w:rPr>
          <w:rFonts w:ascii="Comic Sans MS" w:hAnsi="Comic Sans MS"/>
        </w:rPr>
      </w:pPr>
    </w:p>
    <w:p w14:paraId="4073540E" w14:textId="5465C1AA" w:rsidR="00CB7E34" w:rsidRPr="004A4DAC" w:rsidRDefault="00CB7E34" w:rsidP="00C95A49">
      <w:pPr>
        <w:pStyle w:val="Kop3"/>
      </w:pPr>
      <w:r w:rsidRPr="004A4DAC">
        <w:t xml:space="preserve">De </w:t>
      </w:r>
      <w:r>
        <w:t>projectmedewerker</w:t>
      </w:r>
      <w:r w:rsidR="00C95A49">
        <w:t xml:space="preserve"> </w:t>
      </w:r>
      <w:r w:rsidRPr="004A4DAC">
        <w:t>kan in een team en ook zelfstandig werken:</w:t>
      </w:r>
    </w:p>
    <w:p w14:paraId="236C7115" w14:textId="77777777" w:rsidR="00CB7E34" w:rsidRPr="00C95A49" w:rsidRDefault="00CB7E34" w:rsidP="00C95A49">
      <w:pPr>
        <w:pStyle w:val="lijstnum1"/>
        <w:numPr>
          <w:ilvl w:val="0"/>
          <w:numId w:val="13"/>
        </w:numPr>
      </w:pPr>
      <w:r w:rsidRPr="00C95A49">
        <w:t>kan collegiaal en respectvol samenwerken in een team: de afspraken respecteren, de collega’s collegiaal en constructief steunen in hun werk, respect opbrengen voor de persoon en inbreng van collega’s, ongeacht geslacht, leeftijd, herkomst…, respect opbrengen voor de grenzen die collega’s aangeven;</w:t>
      </w:r>
    </w:p>
    <w:p w14:paraId="123AFDDC" w14:textId="77777777" w:rsidR="00CB7E34" w:rsidRPr="00C95A49" w:rsidRDefault="00CB7E34" w:rsidP="00C95A49">
      <w:pPr>
        <w:pStyle w:val="lijstnum1"/>
        <w:numPr>
          <w:ilvl w:val="0"/>
          <w:numId w:val="13"/>
        </w:numPr>
      </w:pPr>
      <w:r w:rsidRPr="00C95A49">
        <w:t>kan efficiënt en planmatig werken;</w:t>
      </w:r>
    </w:p>
    <w:p w14:paraId="7C29A27B" w14:textId="77777777" w:rsidR="00CB7E34" w:rsidRPr="00C95A49" w:rsidRDefault="00CB7E34" w:rsidP="00C95A49">
      <w:pPr>
        <w:pStyle w:val="lijstnum1"/>
        <w:numPr>
          <w:ilvl w:val="0"/>
          <w:numId w:val="13"/>
        </w:numPr>
      </w:pPr>
      <w:r w:rsidRPr="00C95A49">
        <w:t>heeft gevoel voor haalbaarheid en kan op tijd deskundige hulp inschakelen;</w:t>
      </w:r>
    </w:p>
    <w:p w14:paraId="644B4669" w14:textId="77777777" w:rsidR="00CB7E34" w:rsidRPr="00C95A49" w:rsidRDefault="00CB7E34" w:rsidP="00C95A49">
      <w:pPr>
        <w:pStyle w:val="lijstnum1"/>
        <w:numPr>
          <w:ilvl w:val="0"/>
          <w:numId w:val="13"/>
        </w:numPr>
      </w:pPr>
      <w:r w:rsidRPr="00C95A49">
        <w:t>kan zelfstandig werken (eigen planning opmaken, evalueren, hierover rapporteren, concepten uitwerken,….),</w:t>
      </w:r>
    </w:p>
    <w:p w14:paraId="3FC33774" w14:textId="77777777" w:rsidR="009E575F" w:rsidRDefault="009E575F" w:rsidP="009E575F">
      <w:pPr>
        <w:pStyle w:val="lijstopsom1"/>
        <w:numPr>
          <w:ilvl w:val="0"/>
          <w:numId w:val="0"/>
        </w:numPr>
      </w:pPr>
    </w:p>
    <w:p w14:paraId="4AFD8888" w14:textId="1B370D89" w:rsidR="009E575F" w:rsidRDefault="005F4409" w:rsidP="00C95A49">
      <w:pPr>
        <w:pStyle w:val="Kop1"/>
      </w:pPr>
      <w:r w:rsidRPr="009E575F">
        <w:t xml:space="preserve">PROFESSIONELE HOUDING </w:t>
      </w:r>
    </w:p>
    <w:p w14:paraId="1E859AFA" w14:textId="54793F3C" w:rsidR="00BA4EEE" w:rsidRPr="00BA4EEE" w:rsidRDefault="00BA4EEE" w:rsidP="00BA4EEE">
      <w:pPr>
        <w:pStyle w:val="lijstnum1"/>
        <w:numPr>
          <w:ilvl w:val="0"/>
          <w:numId w:val="13"/>
        </w:numPr>
      </w:pPr>
      <w:r w:rsidRPr="00BA4EEE">
        <w:t xml:space="preserve">onderschrijft de visie en doelstellingen van </w:t>
      </w:r>
      <w:r>
        <w:t>SAAMO</w:t>
      </w:r>
      <w:r w:rsidRPr="00BA4EEE">
        <w:t xml:space="preserve"> Vlaams-Brabant;</w:t>
      </w:r>
    </w:p>
    <w:p w14:paraId="06973A7F" w14:textId="3BD85D74" w:rsidR="00BA4EEE" w:rsidRPr="00BA4EEE" w:rsidRDefault="00BA4EEE" w:rsidP="00BA4EEE">
      <w:pPr>
        <w:pStyle w:val="lijstnum1"/>
        <w:numPr>
          <w:ilvl w:val="0"/>
          <w:numId w:val="13"/>
        </w:numPr>
      </w:pPr>
      <w:r w:rsidRPr="00BA4EEE">
        <w:t>kent de organisatie, weet met haar belangen rekening te houden en kan anderen informeren over de structuren en standpunten van de organisatie;</w:t>
      </w:r>
    </w:p>
    <w:p w14:paraId="72ABCD29" w14:textId="77777777" w:rsidR="00BA4EEE" w:rsidRPr="00BA4EEE" w:rsidRDefault="00BA4EEE" w:rsidP="00BA4EEE">
      <w:pPr>
        <w:pStyle w:val="lijstnum1"/>
        <w:numPr>
          <w:ilvl w:val="0"/>
          <w:numId w:val="13"/>
        </w:numPr>
      </w:pPr>
      <w:r w:rsidRPr="00BA4EEE">
        <w:lastRenderedPageBreak/>
        <w:t>legt een open ingesteldheid aan de dag t.a.v. mensen uit diverse culturen en economische achtergronden;</w:t>
      </w:r>
    </w:p>
    <w:p w14:paraId="43EA927C" w14:textId="77777777" w:rsidR="00BA4EEE" w:rsidRPr="00BA4EEE" w:rsidRDefault="00BA4EEE" w:rsidP="00BA4EEE">
      <w:pPr>
        <w:pStyle w:val="lijstnum1"/>
        <w:numPr>
          <w:ilvl w:val="0"/>
          <w:numId w:val="13"/>
        </w:numPr>
      </w:pPr>
      <w:r w:rsidRPr="00BA4EEE">
        <w:t>kan op een open manier participeren aan een afgesproken functionerings- en/of beoordelingsprocedure, en kan nadien ook bijsturen;</w:t>
      </w:r>
    </w:p>
    <w:p w14:paraId="19026ACD" w14:textId="6E7D7EC2" w:rsidR="00BA4EEE" w:rsidRPr="00BA4EEE" w:rsidRDefault="00BA4EEE" w:rsidP="00BA4EEE">
      <w:pPr>
        <w:pStyle w:val="lijstnum1"/>
        <w:numPr>
          <w:ilvl w:val="0"/>
          <w:numId w:val="13"/>
        </w:numPr>
      </w:pPr>
      <w:r w:rsidRPr="00BA4EEE">
        <w:t xml:space="preserve">is bereid om de vooruitgang (kwaliteit en kwantiteit) van het eigen werk te bespreken met de </w:t>
      </w:r>
      <w:r>
        <w:t>directeur</w:t>
      </w:r>
      <w:r w:rsidRPr="00BA4EEE">
        <w:t xml:space="preserve">, met de stafmedewerkers en op </w:t>
      </w:r>
      <w:r>
        <w:t>SAAMO</w:t>
      </w:r>
      <w:r w:rsidRPr="00BA4EEE">
        <w:t>-werkgroepen, hierbij kritisch naar het eigen werk te kijken , verantwoording af te leggen en bij te sturen waar nodig;</w:t>
      </w:r>
    </w:p>
    <w:p w14:paraId="0CC80674" w14:textId="3F0C9EFD" w:rsidR="00BA4EEE" w:rsidRPr="00BA4EEE" w:rsidRDefault="00BA4EEE" w:rsidP="00BA4EEE">
      <w:pPr>
        <w:pStyle w:val="lijstnum1"/>
        <w:numPr>
          <w:ilvl w:val="0"/>
          <w:numId w:val="13"/>
        </w:numPr>
      </w:pPr>
      <w:r w:rsidRPr="00BA4EEE">
        <w:t xml:space="preserve">respecteert en steunt de </w:t>
      </w:r>
      <w:r>
        <w:t>directeur</w:t>
      </w:r>
      <w:r w:rsidRPr="00BA4EEE">
        <w:t xml:space="preserve"> en de stafmedewerkers in hun rol;</w:t>
      </w:r>
    </w:p>
    <w:p w14:paraId="70AC4AA8" w14:textId="3D9782BF" w:rsidR="00BA4EEE" w:rsidRPr="00BA4EEE" w:rsidRDefault="00BA4EEE" w:rsidP="00BA4EEE">
      <w:pPr>
        <w:pStyle w:val="lijstnum1"/>
        <w:numPr>
          <w:ilvl w:val="0"/>
          <w:numId w:val="13"/>
        </w:numPr>
      </w:pPr>
      <w:r w:rsidRPr="00BA4EEE">
        <w:t xml:space="preserve">staat open voor samenwerking en overleg, in het bijzonder met </w:t>
      </w:r>
      <w:r>
        <w:t>partnerorganisaties</w:t>
      </w:r>
      <w:r w:rsidRPr="00BA4EEE">
        <w:t xml:space="preserve">, met andere teams </w:t>
      </w:r>
      <w:r>
        <w:t>binnen SAAMO</w:t>
      </w:r>
      <w:r w:rsidRPr="00BA4EEE">
        <w:t>, en met andere actoren in het werkveld;</w:t>
      </w:r>
    </w:p>
    <w:p w14:paraId="1CB909EB" w14:textId="77777777" w:rsidR="00BA4EEE" w:rsidRPr="00BA4EEE" w:rsidRDefault="00BA4EEE" w:rsidP="00BA4EEE">
      <w:pPr>
        <w:pStyle w:val="lijstnum1"/>
        <w:numPr>
          <w:ilvl w:val="0"/>
          <w:numId w:val="13"/>
        </w:numPr>
      </w:pPr>
      <w:r w:rsidRPr="00BA4EEE">
        <w:t>kan op een aanvaardbare manier persoonlijke en professionele grenzen aangeven;</w:t>
      </w:r>
    </w:p>
    <w:p w14:paraId="01BE2BA8" w14:textId="77777777" w:rsidR="00BA4EEE" w:rsidRPr="00BA4EEE" w:rsidRDefault="00BA4EEE" w:rsidP="00BA4EEE">
      <w:pPr>
        <w:pStyle w:val="lijstnum1"/>
        <w:numPr>
          <w:ilvl w:val="0"/>
          <w:numId w:val="13"/>
        </w:numPr>
      </w:pPr>
      <w:r w:rsidRPr="00BA4EEE">
        <w:t>blijft correct en beleefd, ook bij aanhoudende negatieve reacties van anderen;</w:t>
      </w:r>
    </w:p>
    <w:p w14:paraId="779D70BE" w14:textId="77777777" w:rsidR="00BA4EEE" w:rsidRPr="00BA4EEE" w:rsidRDefault="00BA4EEE" w:rsidP="00BA4EEE">
      <w:pPr>
        <w:pStyle w:val="lijstnum1"/>
        <w:numPr>
          <w:ilvl w:val="0"/>
          <w:numId w:val="13"/>
        </w:numPr>
      </w:pPr>
      <w:r w:rsidRPr="00BA4EEE">
        <w:t>is bereid tot vorming en bijscholing, op eigen initiatief en op vraag van de werkgever;</w:t>
      </w:r>
    </w:p>
    <w:p w14:paraId="6DFB2960" w14:textId="77777777" w:rsidR="00BA4EEE" w:rsidRPr="00BA4EEE" w:rsidRDefault="00BA4EEE" w:rsidP="00BA4EEE">
      <w:pPr>
        <w:pStyle w:val="lijstnum1"/>
        <w:numPr>
          <w:ilvl w:val="0"/>
          <w:numId w:val="13"/>
        </w:numPr>
      </w:pPr>
      <w:r w:rsidRPr="00BA4EEE">
        <w:t>is zich bewust van het belang van zijn uiterlijk voorkomen (</w:t>
      </w:r>
      <w:proofErr w:type="spellStart"/>
      <w:r w:rsidRPr="00BA4EEE">
        <w:t>verbal</w:t>
      </w:r>
      <w:proofErr w:type="spellEnd"/>
      <w:r w:rsidRPr="00BA4EEE">
        <w:t xml:space="preserve"> en non-verbaal), naargelang de situatie, en kan daardoor zijn eigen goede imago en dat van de organisatie bevorderen en handhaven;</w:t>
      </w:r>
    </w:p>
    <w:p w14:paraId="576F3E7C" w14:textId="570D5B1B" w:rsidR="00BA4EEE" w:rsidRPr="00BA4EEE" w:rsidRDefault="00BA4EEE" w:rsidP="00BA4EEE">
      <w:pPr>
        <w:pStyle w:val="lijstnum1"/>
        <w:numPr>
          <w:ilvl w:val="0"/>
          <w:numId w:val="13"/>
        </w:numPr>
      </w:pPr>
      <w:r w:rsidRPr="00BA4EEE">
        <w:t>is inzetbaar met eventueel nieuwe doelgroepen, voor nieuwe opdrachten of op een andere locatie (flexibele inzetbaarheid);</w:t>
      </w:r>
    </w:p>
    <w:p w14:paraId="61BD0990" w14:textId="77777777" w:rsidR="00BA4EEE" w:rsidRPr="00BA4EEE" w:rsidRDefault="00BA4EEE" w:rsidP="00BA4EEE">
      <w:pPr>
        <w:pStyle w:val="lijstnum1"/>
        <w:numPr>
          <w:ilvl w:val="0"/>
          <w:numId w:val="13"/>
        </w:numPr>
      </w:pPr>
      <w:r w:rsidRPr="00BA4EEE">
        <w:t>is bereid onregelmatige uren te presteren conform het arbeidsreglement.</w:t>
      </w:r>
    </w:p>
    <w:p w14:paraId="2A0F0D7F" w14:textId="2E8F0F1A" w:rsidR="00BA4EEE" w:rsidRDefault="00BA4EEE" w:rsidP="00BA4EEE"/>
    <w:p w14:paraId="414336B5" w14:textId="4A968490" w:rsidR="00BA4EEE" w:rsidRDefault="00BA4EEE" w:rsidP="00BA4EEE"/>
    <w:p w14:paraId="0B6854BE" w14:textId="3C87BAFD" w:rsidR="00BA4EEE" w:rsidRDefault="00BA4EEE" w:rsidP="00BA4EEE"/>
    <w:p w14:paraId="3E1D5E11" w14:textId="77777777" w:rsidR="00BA4EEE" w:rsidRPr="00BA4EEE" w:rsidRDefault="00BA4EEE" w:rsidP="00BA4EEE"/>
    <w:sdt>
      <w:sdtPr>
        <w:id w:val="859474433"/>
        <w:lock w:val="sdtContentLocked"/>
        <w:placeholder>
          <w:docPart w:val="3B4FD6A9992D4AFBAD0D4B8BC8D16F6D"/>
        </w:placeholder>
      </w:sdtPr>
      <w:sdtEndPr/>
      <w:sdtContent>
        <w:p w14:paraId="0265767D" w14:textId="77777777" w:rsidR="00FE5C22" w:rsidRPr="007932B2" w:rsidRDefault="00FE5C22" w:rsidP="00FE5C22">
          <w:pPr>
            <w:pStyle w:val="signatuurseparator"/>
          </w:pPr>
          <w:r w:rsidRPr="001F45EF">
            <mc:AlternateContent>
              <mc:Choice Requires="wps">
                <w:drawing>
                  <wp:anchor distT="0" distB="0" distL="114300" distR="114300" simplePos="0" relativeHeight="251692032" behindDoc="0" locked="1" layoutInCell="1" allowOverlap="1" wp14:anchorId="320D99B2" wp14:editId="4ECE05A0">
                    <wp:simplePos x="0" y="0"/>
                    <wp:positionH relativeFrom="column">
                      <wp:posOffset>635</wp:posOffset>
                    </wp:positionH>
                    <wp:positionV relativeFrom="paragraph">
                      <wp:posOffset>245745</wp:posOffset>
                    </wp:positionV>
                    <wp:extent cx="383040" cy="65520"/>
                    <wp:effectExtent l="0" t="0" r="0" b="0"/>
                    <wp:wrapNone/>
                    <wp:docPr id="54" name="Rechthoek 54"/>
                    <wp:cNvGraphicFramePr/>
                    <a:graphic xmlns:a="http://schemas.openxmlformats.org/drawingml/2006/main">
                      <a:graphicData uri="http://schemas.microsoft.com/office/word/2010/wordprocessingShape">
                        <wps:wsp>
                          <wps:cNvSpPr/>
                          <wps:spPr>
                            <a:xfrm>
                              <a:off x="0" y="0"/>
                              <a:ext cx="383040" cy="65520"/>
                            </a:xfrm>
                            <a:prstGeom prst="rect">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7969A" id="Rechthoek 54" o:spid="_x0000_s1026" style="position:absolute;margin-left:.05pt;margin-top:19.35pt;width:30.15pt;height: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" fillcolor="black [3213]" stroked="f" strokeweight="1pt">
                    <w10:anchorlock/>
                  </v:rect>
                </w:pict>
              </mc:Fallback>
            </mc:AlternateContent>
          </w:r>
          <w:r w:rsidRPr="001F45EF">
            <w:t xml:space="preserve"> </w:t>
          </w:r>
        </w:p>
      </w:sdtContent>
    </w:sdt>
    <w:tbl>
      <w:tblPr>
        <w:tblStyle w:val="Tabelraster"/>
        <w:tblW w:w="0" w:type="auto"/>
        <w:tblBorders>
          <w:top w:val="none" w:sz="0" w:space="0" w:color="auto"/>
          <w:bottom w:val="none" w:sz="0" w:space="0" w:color="auto"/>
          <w:insideH w:val="none" w:sz="0" w:space="0" w:color="auto"/>
        </w:tblBorders>
        <w:tblLayout w:type="fixed"/>
        <w:tblCellMar>
          <w:top w:w="0" w:type="dxa"/>
          <w:left w:w="0" w:type="dxa"/>
          <w:bottom w:w="0" w:type="dxa"/>
          <w:right w:w="0" w:type="dxa"/>
        </w:tblCellMar>
        <w:tblLook w:val="0600" w:firstRow="0" w:lastRow="0" w:firstColumn="0" w:lastColumn="0" w:noHBand="1" w:noVBand="1"/>
      </w:tblPr>
      <w:tblGrid>
        <w:gridCol w:w="3742"/>
        <w:gridCol w:w="4811"/>
      </w:tblGrid>
      <w:tr w:rsidR="00FE5C22" w:rsidRPr="00546D5A" w14:paraId="0B78D858" w14:textId="77777777" w:rsidTr="00CE6B2A">
        <w:tc>
          <w:tcPr>
            <w:tcW w:w="3742" w:type="dxa"/>
          </w:tcPr>
          <w:p w14:paraId="4CECD5B4" w14:textId="50E29B07" w:rsidR="00DF1297" w:rsidRDefault="00FE5C22" w:rsidP="00DF1297">
            <w:pPr>
              <w:pStyle w:val="signatuurtekst"/>
            </w:pPr>
            <w:r w:rsidRPr="00805715">
              <w:rPr>
                <w:b/>
              </w:rPr>
              <w:t>E</w:t>
            </w:r>
            <w:r w:rsidRPr="00546D5A">
              <w:tab/>
            </w:r>
            <w:r w:rsidR="000D1B77">
              <w:t>info.vlaams-brabant@saamo.be</w:t>
            </w:r>
          </w:p>
          <w:p w14:paraId="40B6B5C7" w14:textId="77777777" w:rsidR="00FE5C22" w:rsidRDefault="00FE5C22" w:rsidP="00DF1297">
            <w:pPr>
              <w:pStyle w:val="signatuurtekst"/>
            </w:pPr>
            <w:r w:rsidRPr="00805715">
              <w:rPr>
                <w:b/>
              </w:rPr>
              <w:t>M</w:t>
            </w:r>
            <w:r w:rsidR="00DF1297">
              <w:tab/>
            </w:r>
            <w:r w:rsidR="000D1B77" w:rsidRPr="00F84AE9">
              <w:t>016 44 15 90</w:t>
            </w:r>
          </w:p>
          <w:p w14:paraId="34CF374D" w14:textId="216DB807" w:rsidR="00F84AE9" w:rsidRPr="00546D5A" w:rsidRDefault="00F84AE9" w:rsidP="00DF1297">
            <w:pPr>
              <w:pStyle w:val="signatuurtekst"/>
            </w:pPr>
            <w:r>
              <w:t>www.saamo.be/vlaams-brabant</w:t>
            </w:r>
          </w:p>
        </w:tc>
        <w:tc>
          <w:tcPr>
            <w:tcW w:w="4811" w:type="dxa"/>
          </w:tcPr>
          <w:p w14:paraId="0C8967CE" w14:textId="3EAE680B" w:rsidR="00FE5C22" w:rsidRPr="00546D5A" w:rsidRDefault="00FE5C22" w:rsidP="00DF1297">
            <w:pPr>
              <w:pStyle w:val="signatuurinstituut"/>
            </w:pPr>
            <w:r w:rsidRPr="00DF1297">
              <w:rPr>
                <w:spacing w:val="6"/>
              </w:rPr>
              <w:t>SAAMO</w:t>
            </w:r>
            <w:r w:rsidRPr="00546D5A">
              <w:t xml:space="preserve"> </w:t>
            </w:r>
            <w:r w:rsidR="00F84AE9">
              <w:t>Vlaams-Brabant</w:t>
            </w:r>
          </w:p>
          <w:p w14:paraId="0E6013B8" w14:textId="364C2FD5" w:rsidR="00FE5C22" w:rsidRPr="00F84AE9" w:rsidRDefault="00F84AE9" w:rsidP="00DF1297">
            <w:pPr>
              <w:pStyle w:val="signatuurproject"/>
              <w:rPr>
                <w:b w:val="0"/>
                <w:bCs/>
              </w:rPr>
            </w:pPr>
            <w:r w:rsidRPr="00F84AE9">
              <w:rPr>
                <w:b w:val="0"/>
                <w:bCs/>
              </w:rPr>
              <w:t>Eenmeilaan 2</w:t>
            </w:r>
            <w:r w:rsidRPr="00F84AE9">
              <w:rPr>
                <w:b w:val="0"/>
                <w:bCs/>
              </w:rPr>
              <w:br/>
              <w:t>3010 Kessel-Lo</w:t>
            </w:r>
          </w:p>
          <w:p w14:paraId="7F055AC9" w14:textId="4281210A" w:rsidR="00AF2C28" w:rsidRPr="00AF2C28" w:rsidRDefault="00F84AE9" w:rsidP="00AF2C28">
            <w:pPr>
              <w:pStyle w:val="signatuurtekst"/>
            </w:pPr>
            <w:r>
              <w:t xml:space="preserve">  </w:t>
            </w:r>
          </w:p>
        </w:tc>
      </w:tr>
    </w:tbl>
    <w:p w14:paraId="36105D3E" w14:textId="77777777" w:rsidR="001849C7" w:rsidRDefault="001849C7" w:rsidP="001849C7"/>
    <w:sectPr w:rsidR="001849C7" w:rsidSect="004C7F76">
      <w:headerReference w:type="default" r:id="rId18"/>
      <w:footerReference w:type="default" r:id="rId19"/>
      <w:type w:val="continuous"/>
      <w:pgSz w:w="11906" w:h="16838" w:code="9"/>
      <w:pgMar w:top="1973" w:right="1667" w:bottom="1684" w:left="1667"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24EC" w14:textId="77777777" w:rsidR="00D82488" w:rsidRPr="001C3BB0" w:rsidRDefault="00D82488" w:rsidP="001C3BB0">
      <w:pPr>
        <w:pStyle w:val="voetnootscheiding"/>
      </w:pPr>
    </w:p>
  </w:endnote>
  <w:endnote w:type="continuationSeparator" w:id="0">
    <w:p w14:paraId="772F62BB" w14:textId="77777777" w:rsidR="00D82488" w:rsidRDefault="00D82488" w:rsidP="001C3BB0">
      <w:pPr>
        <w:pStyle w:val="voetnootscheiding"/>
      </w:pPr>
    </w:p>
  </w:endnote>
  <w:endnote w:type="continuationNotice" w:id="1">
    <w:p w14:paraId="3EEF3F14" w14:textId="77777777" w:rsidR="00D82488" w:rsidRDefault="00D82488" w:rsidP="001C3BB0">
      <w:pPr>
        <w:pStyle w:val="voetnootvervolgaanduiding"/>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6C61" w14:textId="77777777" w:rsidR="00470931" w:rsidRDefault="0047093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8692" w:type="dxa"/>
      <w:tblBorders>
        <w:top w:val="none" w:sz="0" w:space="0" w:color="auto"/>
        <w:bottom w:val="none" w:sz="0" w:space="0" w:color="auto"/>
        <w:insideH w:val="none" w:sz="0" w:space="0" w:color="auto"/>
      </w:tblBorders>
      <w:tblLayout w:type="fixed"/>
      <w:tblCellMar>
        <w:top w:w="0" w:type="dxa"/>
        <w:left w:w="0" w:type="dxa"/>
        <w:bottom w:w="0" w:type="dxa"/>
        <w:right w:w="0" w:type="dxa"/>
      </w:tblCellMar>
      <w:tblLook w:val="0600" w:firstRow="0" w:lastRow="0" w:firstColumn="0" w:lastColumn="0" w:noHBand="1" w:noVBand="1"/>
    </w:tblPr>
    <w:tblGrid>
      <w:gridCol w:w="7938"/>
      <w:gridCol w:w="141"/>
      <w:gridCol w:w="613"/>
    </w:tblGrid>
    <w:tr w:rsidR="00DF1297" w:rsidRPr="00603B90" w14:paraId="0387F7BB" w14:textId="77777777" w:rsidTr="00A9762E">
      <w:trPr>
        <w:cantSplit/>
      </w:trPr>
      <w:tc>
        <w:tcPr>
          <w:tcW w:w="7938" w:type="dxa"/>
          <w:tcMar>
            <w:bottom w:w="11" w:type="dxa"/>
          </w:tcMar>
          <w:vAlign w:val="bottom"/>
        </w:tcPr>
        <w:p w14:paraId="32BECC8A" w14:textId="2A989EF3" w:rsidR="00DF1297" w:rsidRPr="00603B90" w:rsidRDefault="00DF1297" w:rsidP="00E802FE">
          <w:pPr>
            <w:pStyle w:val="voettekst0"/>
          </w:pPr>
          <w:r w:rsidRPr="00A9762E">
            <w:rPr>
              <w:rStyle w:val="voettekstSAAMO"/>
            </w:rPr>
            <w:t xml:space="preserve">SAAMO </w:t>
          </w:r>
          <w:r w:rsidR="009E575F">
            <w:rPr>
              <w:rStyle w:val="voettekstvet"/>
            </w:rPr>
            <w:t>Vlaams-Brabant</w:t>
          </w:r>
          <w:r w:rsidRPr="00A9762E">
            <w:t xml:space="preserve"> </w:t>
          </w:r>
          <w:r w:rsidRPr="00657768">
            <w:rPr>
              <w:rStyle w:val="accent-tekstoranje"/>
            </w:rPr>
            <w:t>│</w:t>
          </w:r>
          <w:r w:rsidRPr="000B75EA">
            <w:t xml:space="preserve"> </w:t>
          </w:r>
          <w:sdt>
            <w:sdtPr>
              <w:alias w:val="regiohuis_straat+nummer"/>
              <w:tag w:val="regiohuis_straat+nummer"/>
              <w:id w:val="1611859677"/>
              <w:lock w:val="sdtLocked"/>
              <w:placeholder>
                <w:docPart w:val="980AEBD89AC34316BFBF9794C244C4CD"/>
              </w:placeholder>
            </w:sdtPr>
            <w:sdtEndPr/>
            <w:sdtContent>
              <w:r w:rsidR="009E575F">
                <w:t>Eenmeilaan 2 3010 Kessel-Lo</w:t>
              </w:r>
            </w:sdtContent>
          </w:sdt>
          <w:r w:rsidRPr="000B75EA">
            <w:t xml:space="preserve">, </w:t>
          </w:r>
          <w:sdt>
            <w:sdtPr>
              <w:alias w:val="regiohuis_postcode+gemeente"/>
              <w:tag w:val="regiohuis_postcode+gemeente"/>
              <w:id w:val="-2044121975"/>
              <w:lock w:val="sdtLocked"/>
              <w:placeholder>
                <w:docPart w:val="9F5EF993364148A78AC8CDB3F3DBC51D"/>
              </w:placeholder>
            </w:sdtPr>
            <w:sdtEndPr/>
            <w:sdtContent>
              <w:r w:rsidR="009E575F">
                <w:t xml:space="preserve"> </w:t>
              </w:r>
            </w:sdtContent>
          </w:sdt>
          <w:r w:rsidRPr="000B75EA">
            <w:t xml:space="preserve"> </w:t>
          </w:r>
          <w:r w:rsidRPr="00657768">
            <w:rPr>
              <w:rStyle w:val="accent-tekstoranje"/>
            </w:rPr>
            <w:t>│</w:t>
          </w:r>
          <w:r w:rsidRPr="000B75EA">
            <w:t xml:space="preserve"> </w:t>
          </w:r>
          <w:sdt>
            <w:sdtPr>
              <w:alias w:val="regio_ondernemingsnummer"/>
              <w:tag w:val="regio_ondernemingsnummer"/>
              <w:id w:val="-651909040"/>
              <w:lock w:val="sdtLocked"/>
              <w:placeholder>
                <w:docPart w:val="468CC2AC03464FEBBD9CF03A58CC63DA"/>
              </w:placeholder>
            </w:sdtPr>
            <w:sdtEndPr/>
            <w:sdtContent>
              <w:r w:rsidR="008B0DCB" w:rsidRPr="008B0DCB">
                <w:t>BE0431</w:t>
              </w:r>
              <w:r w:rsidR="008B0DCB">
                <w:rPr>
                  <w:rFonts w:ascii="Calibri" w:hAnsi="Calibri" w:cs="Calibri"/>
                  <w:color w:val="6C776E"/>
                  <w:sz w:val="20"/>
                  <w:szCs w:val="20"/>
                  <w:shd w:val="clear" w:color="auto" w:fill="FFFFFF"/>
                </w:rPr>
                <w:t>.</w:t>
              </w:r>
              <w:r w:rsidR="008B0DCB" w:rsidRPr="008B0DCB">
                <w:t>154</w:t>
              </w:r>
              <w:r w:rsidR="008B0DCB">
                <w:rPr>
                  <w:rFonts w:ascii="Calibri" w:hAnsi="Calibri" w:cs="Calibri"/>
                  <w:color w:val="6C776E"/>
                  <w:sz w:val="20"/>
                  <w:szCs w:val="20"/>
                  <w:shd w:val="clear" w:color="auto" w:fill="FFFFFF"/>
                </w:rPr>
                <w:t>.</w:t>
              </w:r>
              <w:r w:rsidR="008B0DCB" w:rsidRPr="008B0DCB">
                <w:t>904</w:t>
              </w:r>
            </w:sdtContent>
          </w:sdt>
          <w:r w:rsidRPr="000B75EA">
            <w:t xml:space="preserve"> </w:t>
          </w:r>
          <w:r w:rsidR="008B0DCB" w:rsidRPr="00657768">
            <w:rPr>
              <w:rStyle w:val="accent-tekstoranje"/>
            </w:rPr>
            <w:t>│</w:t>
          </w:r>
          <w:r w:rsidRPr="000B75EA">
            <w:t xml:space="preserve">· </w:t>
          </w:r>
          <w:sdt>
            <w:sdtPr>
              <w:alias w:val="RPR-stad"/>
              <w:tag w:val="RPR-stad"/>
              <w:id w:val="1705448604"/>
              <w:lock w:val="sdtLocked"/>
              <w:placeholder>
                <w:docPart w:val="4C7AEBCB3EE3441B81BF7B8D47638FD7"/>
              </w:placeholder>
            </w:sdtPr>
            <w:sdtEndPr/>
            <w:sdtContent>
              <w:r w:rsidR="009E575F">
                <w:t>RPR Leuven</w:t>
              </w:r>
            </w:sdtContent>
          </w:sdt>
          <w:r w:rsidRPr="000B75EA">
            <w:t xml:space="preserve">. </w:t>
          </w:r>
          <w:sdt>
            <w:sdtPr>
              <w:alias w:val="RPR-stad_afdeling"/>
              <w:tag w:val="RPR-stad_afdeling"/>
              <w:id w:val="-92246208"/>
              <w:lock w:val="sdtLocked"/>
              <w:placeholder>
                <w:docPart w:val="2465DF39B3A34C4AB1FF622ABD0EEE33"/>
              </w:placeholder>
            </w:sdtPr>
            <w:sdtEndPr/>
            <w:sdtContent>
              <w:r w:rsidR="009E575F">
                <w:t xml:space="preserve"> </w:t>
              </w:r>
            </w:sdtContent>
          </w:sdt>
        </w:p>
      </w:tc>
      <w:tc>
        <w:tcPr>
          <w:tcW w:w="141" w:type="dxa"/>
          <w:tcMar>
            <w:bottom w:w="11" w:type="dxa"/>
          </w:tcMar>
        </w:tcPr>
        <w:p w14:paraId="5CB98D1E" w14:textId="77777777" w:rsidR="00DF1297" w:rsidRDefault="00DF1297" w:rsidP="009A0138">
          <w:pPr>
            <w:pStyle w:val="voettekst0"/>
            <w:jc w:val="center"/>
          </w:pPr>
        </w:p>
      </w:tc>
      <w:tc>
        <w:tcPr>
          <w:tcW w:w="613" w:type="dxa"/>
          <w:tcMar>
            <w:bottom w:w="11" w:type="dxa"/>
          </w:tcMar>
          <w:vAlign w:val="bottom"/>
        </w:tcPr>
        <w:p w14:paraId="5567A093" w14:textId="77777777" w:rsidR="00DF1297" w:rsidRPr="00603B90" w:rsidRDefault="00DF1297" w:rsidP="009A0138">
          <w:pPr>
            <w:pStyle w:val="voettekst0"/>
            <w:jc w:val="center"/>
          </w:pPr>
          <w:r>
            <w:fldChar w:fldCharType="begin"/>
          </w:r>
          <w:r>
            <w:instrText>PAGE   \* MERGEFORMAT</w:instrText>
          </w:r>
          <w:r>
            <w:fldChar w:fldCharType="separate"/>
          </w:r>
          <w:r w:rsidR="001849C7" w:rsidRPr="001849C7">
            <w:rPr>
              <w:noProof/>
              <w:lang w:val="nl-NL"/>
            </w:rPr>
            <w:t>1</w:t>
          </w:r>
          <w:r>
            <w:fldChar w:fldCharType="end"/>
          </w:r>
        </w:p>
      </w:tc>
    </w:tr>
    <w:tr w:rsidR="00DF1297" w:rsidRPr="00603B90" w14:paraId="07D26C88" w14:textId="77777777" w:rsidTr="00A9762E">
      <w:trPr>
        <w:cantSplit/>
      </w:trPr>
      <w:tc>
        <w:tcPr>
          <w:tcW w:w="7938" w:type="dxa"/>
        </w:tcPr>
        <w:p w14:paraId="1237699F" w14:textId="77777777" w:rsidR="00DF1297" w:rsidRPr="00603B90" w:rsidRDefault="00DF1297" w:rsidP="00BC0D89">
          <w:pPr>
            <w:pStyle w:val="voettekst0"/>
          </w:pPr>
        </w:p>
      </w:tc>
      <w:tc>
        <w:tcPr>
          <w:tcW w:w="141" w:type="dxa"/>
        </w:tcPr>
        <w:p w14:paraId="72DBC470" w14:textId="77777777" w:rsidR="00DF1297" w:rsidRPr="00603B90" w:rsidRDefault="00DF1297" w:rsidP="00BC0D89">
          <w:pPr>
            <w:pStyle w:val="voettekst0"/>
          </w:pPr>
        </w:p>
      </w:tc>
      <w:tc>
        <w:tcPr>
          <w:tcW w:w="613" w:type="dxa"/>
        </w:tcPr>
        <w:p w14:paraId="740BE80F" w14:textId="77777777" w:rsidR="00DF1297" w:rsidRPr="00603B90" w:rsidRDefault="00DF1297" w:rsidP="009A0138">
          <w:pPr>
            <w:pStyle w:val="voettekst0"/>
            <w:jc w:val="center"/>
          </w:pPr>
          <w:r>
            <w:rPr>
              <w:noProof/>
              <w:lang w:eastAsia="nl-BE"/>
            </w:rPr>
            <w:drawing>
              <wp:inline distT="0" distB="0" distL="0" distR="0" wp14:anchorId="6C4DA3EB" wp14:editId="79964E5A">
                <wp:extent cx="359280" cy="127800"/>
                <wp:effectExtent l="0" t="0" r="3175" b="571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210902 SAAMO_sjabloon-imports_300dpi-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280" cy="127800"/>
                        </a:xfrm>
                        <a:prstGeom prst="rect">
                          <a:avLst/>
                        </a:prstGeom>
                      </pic:spPr>
                    </pic:pic>
                  </a:graphicData>
                </a:graphic>
              </wp:inline>
            </w:drawing>
          </w:r>
        </w:p>
      </w:tc>
    </w:tr>
  </w:tbl>
  <w:p w14:paraId="2E9A523B" w14:textId="77777777" w:rsidR="00DF1297" w:rsidRDefault="00DF129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ED43" w14:textId="77777777" w:rsidR="00470931" w:rsidRDefault="0047093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bottom w:val="none" w:sz="0" w:space="0" w:color="auto"/>
        <w:insideH w:val="none" w:sz="0" w:space="0" w:color="auto"/>
      </w:tblBorders>
      <w:tblLayout w:type="fixed"/>
      <w:tblCellMar>
        <w:top w:w="0" w:type="dxa"/>
        <w:left w:w="0" w:type="dxa"/>
        <w:bottom w:w="0" w:type="dxa"/>
        <w:right w:w="0" w:type="dxa"/>
      </w:tblCellMar>
      <w:tblLook w:val="0600" w:firstRow="0" w:lastRow="0" w:firstColumn="0" w:lastColumn="0" w:noHBand="1" w:noVBand="1"/>
    </w:tblPr>
    <w:tblGrid>
      <w:gridCol w:w="7484"/>
      <w:gridCol w:w="595"/>
      <w:gridCol w:w="613"/>
    </w:tblGrid>
    <w:tr w:rsidR="00DF1297" w:rsidRPr="00603B90" w14:paraId="3C4C6DCD" w14:textId="77777777" w:rsidTr="004A6A9A">
      <w:trPr>
        <w:cantSplit/>
      </w:trPr>
      <w:tc>
        <w:tcPr>
          <w:tcW w:w="7484" w:type="dxa"/>
          <w:tcMar>
            <w:bottom w:w="11" w:type="dxa"/>
          </w:tcMar>
          <w:vAlign w:val="bottom"/>
        </w:tcPr>
        <w:p w14:paraId="776D49B7" w14:textId="12B533A7" w:rsidR="00DF1297" w:rsidRPr="00603B90" w:rsidRDefault="00D82488" w:rsidP="001C4006">
          <w:pPr>
            <w:pStyle w:val="voettekst0"/>
          </w:pPr>
          <w:sdt>
            <w:sdtPr>
              <w:rPr>
                <w:rStyle w:val="voettekstvet"/>
              </w:rPr>
              <w:alias w:val="titel_voet"/>
              <w:tag w:val="titel_voet"/>
              <w:id w:val="-1292203059"/>
              <w:lock w:val="sdtLocked"/>
              <w:placeholder>
                <w:docPart w:val="8DD63022DBEB457CA02A552BAEF3C176"/>
              </w:placeholder>
              <w:dataBinding w:xpath="/root/docTitle[1]" w:storeItemID="{BDCA6B1C-1842-4402-A928-93433097E821}"/>
              <w:text/>
            </w:sdtPr>
            <w:sdtEndPr>
              <w:rPr>
                <w:rStyle w:val="voettekstvet"/>
              </w:rPr>
            </w:sdtEndPr>
            <w:sdtContent>
              <w:r w:rsidR="00A45E98">
                <w:rPr>
                  <w:rStyle w:val="voettekstvet"/>
                </w:rPr>
                <w:t>Competentieprofiel projectmedewerker</w:t>
              </w:r>
            </w:sdtContent>
          </w:sdt>
          <w:r w:rsidR="00DF1297">
            <w:t> </w:t>
          </w:r>
          <w:r w:rsidR="00DF1297" w:rsidRPr="009A0138">
            <w:rPr>
              <w:rStyle w:val="accent-tekstoranje"/>
            </w:rPr>
            <w:t>│</w:t>
          </w:r>
          <w:r w:rsidR="00DF1297" w:rsidRPr="00603B90">
            <w:t xml:space="preserve"> </w:t>
          </w:r>
          <w:sdt>
            <w:sdtPr>
              <w:rPr>
                <w:rStyle w:val="voettekstvet"/>
              </w:rPr>
              <w:alias w:val="datum_voet"/>
              <w:tag w:val="datum_voet"/>
              <w:id w:val="257106422"/>
              <w:lock w:val="sdtLocked"/>
              <w:placeholder>
                <w:docPart w:val="DE7A952D1DCF41D0B2ED2923EF0ABB4E"/>
              </w:placeholder>
              <w:dataBinding w:xpath="/root/docDate[1]" w:storeItemID="{BDCA6B1C-1842-4402-A928-93433097E821}"/>
              <w:date w:fullDate="2022-01-18T00:00:00Z">
                <w:dateFormat w:val="dd.MM.yyyy"/>
                <w:lid w:val="nl-BE"/>
                <w:storeMappedDataAs w:val="dateTime"/>
                <w:calendar w:val="gregorian"/>
              </w:date>
            </w:sdtPr>
            <w:sdtEndPr>
              <w:rPr>
                <w:rStyle w:val="voettekstvet"/>
              </w:rPr>
            </w:sdtEndPr>
            <w:sdtContent>
              <w:r w:rsidR="00A45E98">
                <w:rPr>
                  <w:rStyle w:val="voettekstvet"/>
                </w:rPr>
                <w:t>18.01.2022</w:t>
              </w:r>
            </w:sdtContent>
          </w:sdt>
          <w:r w:rsidR="00DF1297">
            <w:rPr>
              <w:rStyle w:val="voettekstdocType"/>
              <w:spacing w:val="6"/>
            </w:rPr>
            <w:t> </w:t>
          </w:r>
          <w:sdt>
            <w:sdtPr>
              <w:rPr>
                <w:rStyle w:val="voettekstdocType"/>
              </w:rPr>
              <w:alias w:val="docType_voet"/>
              <w:tag w:val="docType_voet"/>
              <w:id w:val="383529668"/>
              <w:lock w:val="sdtLocked"/>
              <w:placeholder>
                <w:docPart w:val="6078CDABA9E9486F8C4520C5BD465534"/>
              </w:placeholder>
              <w:dataBinding w:xpath="/root/docType[1]" w:storeItemID="{BDCA6B1C-1842-4402-A928-93433097E821}"/>
              <w:text/>
            </w:sdtPr>
            <w:sdtEndPr>
              <w:rPr>
                <w:rStyle w:val="voettekstdocType"/>
              </w:rPr>
            </w:sdtEndPr>
            <w:sdtContent>
              <w:r w:rsidR="00422D4F">
                <w:rPr>
                  <w:rStyle w:val="voettekstdocType"/>
                </w:rPr>
                <w:t>/ competentieprofiel</w:t>
              </w:r>
            </w:sdtContent>
          </w:sdt>
        </w:p>
      </w:tc>
      <w:tc>
        <w:tcPr>
          <w:tcW w:w="595" w:type="dxa"/>
          <w:tcMar>
            <w:bottom w:w="11" w:type="dxa"/>
          </w:tcMar>
        </w:tcPr>
        <w:p w14:paraId="36B1EC70" w14:textId="77777777" w:rsidR="00DF1297" w:rsidRDefault="00DF1297" w:rsidP="009A0138">
          <w:pPr>
            <w:pStyle w:val="voettekst0"/>
            <w:jc w:val="center"/>
          </w:pPr>
        </w:p>
      </w:tc>
      <w:tc>
        <w:tcPr>
          <w:tcW w:w="613" w:type="dxa"/>
          <w:tcMar>
            <w:bottom w:w="11" w:type="dxa"/>
          </w:tcMar>
          <w:vAlign w:val="bottom"/>
        </w:tcPr>
        <w:p w14:paraId="62C8615F" w14:textId="77777777" w:rsidR="00DF1297" w:rsidRPr="00603B90" w:rsidRDefault="00DF1297" w:rsidP="009A0138">
          <w:pPr>
            <w:pStyle w:val="voettekst0"/>
            <w:jc w:val="center"/>
          </w:pPr>
          <w:r>
            <w:fldChar w:fldCharType="begin"/>
          </w:r>
          <w:r>
            <w:instrText>PAGE   \* MERGEFORMAT</w:instrText>
          </w:r>
          <w:r>
            <w:fldChar w:fldCharType="separate"/>
          </w:r>
          <w:r w:rsidR="001849C7" w:rsidRPr="001849C7">
            <w:rPr>
              <w:noProof/>
              <w:lang w:val="nl-NL"/>
            </w:rPr>
            <w:t>2</w:t>
          </w:r>
          <w:r>
            <w:fldChar w:fldCharType="end"/>
          </w:r>
        </w:p>
      </w:tc>
    </w:tr>
    <w:tr w:rsidR="00DF1297" w:rsidRPr="00603B90" w14:paraId="3C368A6E" w14:textId="77777777" w:rsidTr="009A0138">
      <w:trPr>
        <w:cantSplit/>
      </w:trPr>
      <w:tc>
        <w:tcPr>
          <w:tcW w:w="7484" w:type="dxa"/>
        </w:tcPr>
        <w:p w14:paraId="5B1D27B7" w14:textId="77777777" w:rsidR="00DF1297" w:rsidRPr="00603B90" w:rsidRDefault="00DF1297" w:rsidP="00BC0D89">
          <w:pPr>
            <w:pStyle w:val="voettekst0"/>
          </w:pPr>
        </w:p>
      </w:tc>
      <w:tc>
        <w:tcPr>
          <w:tcW w:w="595" w:type="dxa"/>
        </w:tcPr>
        <w:p w14:paraId="088973F2" w14:textId="77777777" w:rsidR="00DF1297" w:rsidRPr="00603B90" w:rsidRDefault="00DF1297" w:rsidP="00BC0D89">
          <w:pPr>
            <w:pStyle w:val="voettekst0"/>
          </w:pPr>
        </w:p>
      </w:tc>
      <w:tc>
        <w:tcPr>
          <w:tcW w:w="613" w:type="dxa"/>
        </w:tcPr>
        <w:p w14:paraId="1C31C3F0" w14:textId="77777777" w:rsidR="00DF1297" w:rsidRPr="00603B90" w:rsidRDefault="00DF1297" w:rsidP="009A0138">
          <w:pPr>
            <w:pStyle w:val="voettekst0"/>
            <w:jc w:val="center"/>
          </w:pPr>
          <w:r>
            <w:rPr>
              <w:noProof/>
              <w:lang w:eastAsia="nl-BE"/>
            </w:rPr>
            <w:drawing>
              <wp:inline distT="0" distB="0" distL="0" distR="0" wp14:anchorId="27C3CF0B" wp14:editId="1DEAB323">
                <wp:extent cx="359280" cy="127800"/>
                <wp:effectExtent l="0" t="0" r="3175" b="5715"/>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210902 SAAMO_sjabloon-imports_300dpi-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280" cy="127800"/>
                        </a:xfrm>
                        <a:prstGeom prst="rect">
                          <a:avLst/>
                        </a:prstGeom>
                      </pic:spPr>
                    </pic:pic>
                  </a:graphicData>
                </a:graphic>
              </wp:inline>
            </w:drawing>
          </w:r>
        </w:p>
      </w:tc>
    </w:tr>
  </w:tbl>
  <w:p w14:paraId="1369794D" w14:textId="77777777" w:rsidR="00DF1297" w:rsidRDefault="00DF12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88C50" w14:textId="77777777" w:rsidR="00D82488" w:rsidRDefault="00D82488" w:rsidP="007A4801">
      <w:pPr>
        <w:pStyle w:val="voetnootscheiding"/>
      </w:pPr>
    </w:p>
  </w:footnote>
  <w:footnote w:type="continuationSeparator" w:id="0">
    <w:p w14:paraId="3DFC4E69" w14:textId="77777777" w:rsidR="00D82488" w:rsidRDefault="00D82488" w:rsidP="007A4801">
      <w:pPr>
        <w:pStyle w:val="voetnootscheiding"/>
      </w:pPr>
    </w:p>
  </w:footnote>
  <w:footnote w:type="continuationNotice" w:id="1">
    <w:p w14:paraId="5702C177" w14:textId="77777777" w:rsidR="00D82488" w:rsidRPr="007A4801" w:rsidRDefault="00D82488" w:rsidP="007A4801">
      <w:pPr>
        <w:pStyle w:val="voetnootvervolgaanduid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1271" w14:textId="77777777" w:rsidR="00470931" w:rsidRDefault="0047093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EC13" w14:textId="77777777" w:rsidR="00DF1297" w:rsidRDefault="00DF1297" w:rsidP="002F06B2">
    <w:pPr>
      <w:pStyle w:val="Koptekst"/>
    </w:pPr>
    <w:r>
      <w:rPr>
        <w:noProof/>
        <w:lang w:eastAsia="nl-BE"/>
      </w:rPr>
      <w:drawing>
        <wp:anchor distT="0" distB="0" distL="114300" distR="114300" simplePos="0" relativeHeight="251661312" behindDoc="1" locked="1" layoutInCell="1" allowOverlap="1" wp14:anchorId="38C1FEA9" wp14:editId="05536B72">
          <wp:simplePos x="0" y="0"/>
          <wp:positionH relativeFrom="page">
            <wp:align>left</wp:align>
          </wp:positionH>
          <wp:positionV relativeFrom="page">
            <wp:align>top</wp:align>
          </wp:positionV>
          <wp:extent cx="3187800" cy="929160"/>
          <wp:effectExtent l="0" t="0" r="0" b="4445"/>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AAMO_sjabloon-imports_300dpi-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7800" cy="92916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4302" w14:textId="77777777" w:rsidR="00470931" w:rsidRDefault="00470931">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5A59" w14:textId="77777777" w:rsidR="00DF1297" w:rsidRDefault="00DF1297" w:rsidP="002F06B2">
    <w:pPr>
      <w:pStyle w:val="Koptekst"/>
    </w:pPr>
    <w:r>
      <w:rPr>
        <w:noProof/>
        <w:lang w:eastAsia="nl-BE"/>
      </w:rPr>
      <w:drawing>
        <wp:anchor distT="0" distB="0" distL="114300" distR="114300" simplePos="0" relativeHeight="251660288" behindDoc="1" locked="1" layoutInCell="1" allowOverlap="1" wp14:anchorId="1648C6C3" wp14:editId="00FDE842">
          <wp:simplePos x="1060704" y="451104"/>
          <wp:positionH relativeFrom="page">
            <wp:align>left</wp:align>
          </wp:positionH>
          <wp:positionV relativeFrom="page">
            <wp:align>top</wp:align>
          </wp:positionV>
          <wp:extent cx="888840" cy="929160"/>
          <wp:effectExtent l="0" t="0" r="6985" b="4445"/>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210902 SAAMO_sjabloon-imports_300dpi-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8840" cy="92916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E23"/>
    <w:multiLevelType w:val="hybridMultilevel"/>
    <w:tmpl w:val="FBFA5E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45F5E36"/>
    <w:multiLevelType w:val="multilevel"/>
    <w:tmpl w:val="33D6EA9C"/>
    <w:lvl w:ilvl="0">
      <w:start w:val="1"/>
      <w:numFmt w:val="bullet"/>
      <w:lvlText w:val=""/>
      <w:lvlJc w:val="left"/>
      <w:pPr>
        <w:ind w:left="284" w:hanging="284"/>
      </w:pPr>
      <w:rPr>
        <w:rFonts w:ascii="Symbol" w:hAnsi="Symbol" w:hint="default"/>
        <w:b/>
        <w:i w:val="0"/>
        <w:color w:val="2D883C" w:themeColor="accent4"/>
        <w:sz w:val="16"/>
      </w:rPr>
    </w:lvl>
    <w:lvl w:ilvl="1">
      <w:start w:val="1"/>
      <w:numFmt w:val="lowerLetter"/>
      <w:lvlText w:val="%2."/>
      <w:lvlJc w:val="left"/>
      <w:pPr>
        <w:ind w:left="567" w:hanging="283"/>
      </w:pPr>
      <w:rPr>
        <w:rFonts w:hint="default"/>
        <w:b/>
        <w:i w:val="0"/>
        <w:color w:val="2D883C" w:themeColor="accent4"/>
        <w:sz w:val="16"/>
      </w:rPr>
    </w:lvl>
    <w:lvl w:ilvl="2">
      <w:start w:val="1"/>
      <w:numFmt w:val="decimal"/>
      <w:lvlText w:val="%3."/>
      <w:lvlJc w:val="left"/>
      <w:pPr>
        <w:ind w:left="851" w:hanging="284"/>
      </w:pPr>
      <w:rPr>
        <w:rFonts w:hint="default"/>
        <w:b/>
        <w:i w:val="0"/>
        <w:color w:val="2D883C" w:themeColor="accent4"/>
        <w:sz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1B122D3C"/>
    <w:multiLevelType w:val="singleLevel"/>
    <w:tmpl w:val="185264FE"/>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BFF3D30"/>
    <w:multiLevelType w:val="multilevel"/>
    <w:tmpl w:val="33D6EA9C"/>
    <w:lvl w:ilvl="0">
      <w:start w:val="1"/>
      <w:numFmt w:val="bullet"/>
      <w:lvlText w:val=""/>
      <w:lvlJc w:val="left"/>
      <w:pPr>
        <w:ind w:left="284" w:hanging="284"/>
      </w:pPr>
      <w:rPr>
        <w:rFonts w:ascii="Symbol" w:hAnsi="Symbol" w:hint="default"/>
        <w:b/>
        <w:i w:val="0"/>
        <w:color w:val="2D883C" w:themeColor="accent4"/>
        <w:sz w:val="16"/>
      </w:rPr>
    </w:lvl>
    <w:lvl w:ilvl="1">
      <w:start w:val="1"/>
      <w:numFmt w:val="lowerLetter"/>
      <w:lvlText w:val="%2."/>
      <w:lvlJc w:val="left"/>
      <w:pPr>
        <w:ind w:left="567" w:hanging="283"/>
      </w:pPr>
      <w:rPr>
        <w:rFonts w:hint="default"/>
        <w:b/>
        <w:i w:val="0"/>
        <w:color w:val="2D883C" w:themeColor="accent4"/>
        <w:sz w:val="16"/>
      </w:rPr>
    </w:lvl>
    <w:lvl w:ilvl="2">
      <w:start w:val="1"/>
      <w:numFmt w:val="decimal"/>
      <w:lvlText w:val="%3."/>
      <w:lvlJc w:val="left"/>
      <w:pPr>
        <w:ind w:left="851" w:hanging="284"/>
      </w:pPr>
      <w:rPr>
        <w:rFonts w:hint="default"/>
        <w:b/>
        <w:i w:val="0"/>
        <w:color w:val="2D883C" w:themeColor="accent4"/>
        <w:sz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D30608C"/>
    <w:multiLevelType w:val="multilevel"/>
    <w:tmpl w:val="8D44CAA6"/>
    <w:styleLink w:val="KADERLIJST-NUM"/>
    <w:lvl w:ilvl="0">
      <w:start w:val="1"/>
      <w:numFmt w:val="decimal"/>
      <w:pStyle w:val="kadernummer"/>
      <w:lvlText w:val="%1."/>
      <w:lvlJc w:val="left"/>
      <w:pPr>
        <w:tabs>
          <w:tab w:val="num" w:pos="1151"/>
        </w:tabs>
        <w:ind w:left="1435" w:hanging="284"/>
      </w:pPr>
      <w:rPr>
        <w:rFonts w:hint="default"/>
        <w:b/>
        <w:i w:val="0"/>
        <w:sz w:val="16"/>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FE2508D"/>
    <w:multiLevelType w:val="multilevel"/>
    <w:tmpl w:val="1FF8E962"/>
    <w:styleLink w:val="LIJSTOPSOM"/>
    <w:lvl w:ilvl="0">
      <w:start w:val="1"/>
      <w:numFmt w:val="bullet"/>
      <w:pStyle w:val="lijstopsom1"/>
      <w:lvlText w:val="•"/>
      <w:lvlJc w:val="left"/>
      <w:pPr>
        <w:ind w:left="284" w:hanging="284"/>
      </w:pPr>
      <w:rPr>
        <w:rFonts w:ascii="Verdana" w:hAnsi="Verdana" w:hint="default"/>
        <w:b/>
        <w:i w:val="0"/>
        <w:color w:val="2D883C" w:themeColor="accent4"/>
        <w:sz w:val="14"/>
      </w:rPr>
    </w:lvl>
    <w:lvl w:ilvl="1">
      <w:start w:val="1"/>
      <w:numFmt w:val="bullet"/>
      <w:pStyle w:val="lijstopsom2"/>
      <w:lvlText w:val="▬"/>
      <w:lvlJc w:val="left"/>
      <w:pPr>
        <w:ind w:left="567" w:hanging="283"/>
      </w:pPr>
      <w:rPr>
        <w:rFonts w:ascii="Arial" w:hAnsi="Arial" w:hint="default"/>
        <w:b w:val="0"/>
        <w:i w:val="0"/>
        <w:color w:val="2D883C" w:themeColor="accent4"/>
        <w:sz w:val="17"/>
      </w:rPr>
    </w:lvl>
    <w:lvl w:ilvl="2">
      <w:start w:val="1"/>
      <w:numFmt w:val="bullet"/>
      <w:pStyle w:val="lijstopsom3"/>
      <w:lvlText w:val="■"/>
      <w:lvlJc w:val="left"/>
      <w:pPr>
        <w:ind w:left="851" w:hanging="284"/>
      </w:pPr>
      <w:rPr>
        <w:rFonts w:ascii="Arial" w:hAnsi="Arial" w:hint="default"/>
        <w:b w:val="0"/>
        <w:i w:val="0"/>
        <w:color w:val="2D883C" w:themeColor="accent4"/>
        <w:sz w:val="1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8653A65"/>
    <w:multiLevelType w:val="multilevel"/>
    <w:tmpl w:val="D9A0478C"/>
    <w:styleLink w:val="KOPNUM"/>
    <w:lvl w:ilvl="0">
      <w:start w:val="1"/>
      <w:numFmt w:val="decimal"/>
      <w:pStyle w:val="Kop1"/>
      <w:suff w:val="space"/>
      <w:lvlText w:val="%1."/>
      <w:lvlJc w:val="left"/>
      <w:pPr>
        <w:ind w:left="0" w:firstLine="0"/>
      </w:pPr>
      <w:rPr>
        <w:rFonts w:hint="default"/>
      </w:rPr>
    </w:lvl>
    <w:lvl w:ilvl="1">
      <w:start w:val="1"/>
      <w:numFmt w:val="decimal"/>
      <w:pStyle w:val="Kop2"/>
      <w:suff w:val="space"/>
      <w:lvlText w:val="%1.%2."/>
      <w:lvlJc w:val="left"/>
      <w:pPr>
        <w:ind w:left="0" w:firstLine="0"/>
      </w:pPr>
      <w:rPr>
        <w:rFonts w:hint="default"/>
      </w:rPr>
    </w:lvl>
    <w:lvl w:ilvl="2">
      <w:start w:val="1"/>
      <w:numFmt w:val="decimal"/>
      <w:pStyle w:val="Kop3"/>
      <w:suff w:val="space"/>
      <w:lvlText w:val="%1.%2.%3."/>
      <w:lvlJc w:val="left"/>
      <w:pPr>
        <w:ind w:left="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42782944"/>
    <w:multiLevelType w:val="hybridMultilevel"/>
    <w:tmpl w:val="4970E51C"/>
    <w:lvl w:ilvl="0" w:tplc="DDCC8CC0">
      <w:start w:val="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3097B19"/>
    <w:multiLevelType w:val="hybridMultilevel"/>
    <w:tmpl w:val="9B72D44A"/>
    <w:lvl w:ilvl="0" w:tplc="8B780F30">
      <w:numFmt w:val="bullet"/>
      <w:lvlText w:val="-"/>
      <w:lvlJc w:val="left"/>
      <w:pPr>
        <w:tabs>
          <w:tab w:val="num" w:pos="36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D87CD6"/>
    <w:multiLevelType w:val="hybridMultilevel"/>
    <w:tmpl w:val="D750B2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38716C2"/>
    <w:multiLevelType w:val="hybridMultilevel"/>
    <w:tmpl w:val="882C63A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8B780F30">
      <w:numFmt w:val="bullet"/>
      <w:lvlText w:val="-"/>
      <w:lvlJc w:val="left"/>
      <w:pPr>
        <w:tabs>
          <w:tab w:val="num" w:pos="1440"/>
        </w:tabs>
        <w:ind w:left="1420" w:hanging="34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C43F47"/>
    <w:multiLevelType w:val="multilevel"/>
    <w:tmpl w:val="33D6EA9C"/>
    <w:lvl w:ilvl="0">
      <w:start w:val="1"/>
      <w:numFmt w:val="bullet"/>
      <w:lvlText w:val=""/>
      <w:lvlJc w:val="left"/>
      <w:pPr>
        <w:ind w:left="284" w:hanging="284"/>
      </w:pPr>
      <w:rPr>
        <w:rFonts w:ascii="Symbol" w:hAnsi="Symbol" w:hint="default"/>
        <w:b/>
        <w:i w:val="0"/>
        <w:color w:val="2D883C" w:themeColor="accent4"/>
        <w:sz w:val="16"/>
      </w:rPr>
    </w:lvl>
    <w:lvl w:ilvl="1">
      <w:start w:val="1"/>
      <w:numFmt w:val="lowerLetter"/>
      <w:lvlText w:val="%2."/>
      <w:lvlJc w:val="left"/>
      <w:pPr>
        <w:ind w:left="567" w:hanging="283"/>
      </w:pPr>
      <w:rPr>
        <w:rFonts w:hint="default"/>
        <w:b/>
        <w:i w:val="0"/>
        <w:color w:val="2D883C" w:themeColor="accent4"/>
        <w:sz w:val="16"/>
      </w:rPr>
    </w:lvl>
    <w:lvl w:ilvl="2">
      <w:start w:val="1"/>
      <w:numFmt w:val="decimal"/>
      <w:lvlText w:val="%3."/>
      <w:lvlJc w:val="left"/>
      <w:pPr>
        <w:ind w:left="851" w:hanging="284"/>
      </w:pPr>
      <w:rPr>
        <w:rFonts w:hint="default"/>
        <w:b/>
        <w:i w:val="0"/>
        <w:color w:val="2D883C" w:themeColor="accent4"/>
        <w:sz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56511ED1"/>
    <w:multiLevelType w:val="multilevel"/>
    <w:tmpl w:val="1F0A21BA"/>
    <w:styleLink w:val="LIJSTNUM"/>
    <w:lvl w:ilvl="0">
      <w:start w:val="1"/>
      <w:numFmt w:val="decimal"/>
      <w:pStyle w:val="lijstnum1"/>
      <w:lvlText w:val="%1."/>
      <w:lvlJc w:val="left"/>
      <w:pPr>
        <w:ind w:left="284" w:hanging="284"/>
      </w:pPr>
      <w:rPr>
        <w:rFonts w:hint="default"/>
        <w:b/>
        <w:i w:val="0"/>
        <w:color w:val="2D883C" w:themeColor="accent4"/>
        <w:sz w:val="16"/>
      </w:rPr>
    </w:lvl>
    <w:lvl w:ilvl="1">
      <w:start w:val="1"/>
      <w:numFmt w:val="lowerLetter"/>
      <w:pStyle w:val="lijstnum2"/>
      <w:lvlText w:val="%2."/>
      <w:lvlJc w:val="left"/>
      <w:pPr>
        <w:ind w:left="567" w:hanging="283"/>
      </w:pPr>
      <w:rPr>
        <w:rFonts w:hint="default"/>
        <w:b/>
        <w:i w:val="0"/>
        <w:color w:val="2D883C" w:themeColor="accent4"/>
        <w:sz w:val="16"/>
      </w:rPr>
    </w:lvl>
    <w:lvl w:ilvl="2">
      <w:start w:val="1"/>
      <w:numFmt w:val="decimal"/>
      <w:pStyle w:val="lijstnum3"/>
      <w:lvlText w:val="%3."/>
      <w:lvlJc w:val="left"/>
      <w:pPr>
        <w:ind w:left="851" w:hanging="284"/>
      </w:pPr>
      <w:rPr>
        <w:rFonts w:hint="default"/>
        <w:b/>
        <w:i w:val="0"/>
        <w:color w:val="2D883C" w:themeColor="accent4"/>
        <w:sz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5F230C77"/>
    <w:multiLevelType w:val="multilevel"/>
    <w:tmpl w:val="33D6EA9C"/>
    <w:lvl w:ilvl="0">
      <w:start w:val="1"/>
      <w:numFmt w:val="bullet"/>
      <w:lvlText w:val=""/>
      <w:lvlJc w:val="left"/>
      <w:pPr>
        <w:ind w:left="284" w:hanging="284"/>
      </w:pPr>
      <w:rPr>
        <w:rFonts w:ascii="Symbol" w:hAnsi="Symbol" w:hint="default"/>
        <w:b/>
        <w:i w:val="0"/>
        <w:color w:val="2D883C" w:themeColor="accent4"/>
        <w:sz w:val="16"/>
      </w:rPr>
    </w:lvl>
    <w:lvl w:ilvl="1">
      <w:start w:val="1"/>
      <w:numFmt w:val="lowerLetter"/>
      <w:lvlText w:val="%2."/>
      <w:lvlJc w:val="left"/>
      <w:pPr>
        <w:ind w:left="567" w:hanging="283"/>
      </w:pPr>
      <w:rPr>
        <w:rFonts w:hint="default"/>
        <w:b/>
        <w:i w:val="0"/>
        <w:color w:val="2D883C" w:themeColor="accent4"/>
        <w:sz w:val="16"/>
      </w:rPr>
    </w:lvl>
    <w:lvl w:ilvl="2">
      <w:start w:val="1"/>
      <w:numFmt w:val="decimal"/>
      <w:lvlText w:val="%3."/>
      <w:lvlJc w:val="left"/>
      <w:pPr>
        <w:ind w:left="851" w:hanging="284"/>
      </w:pPr>
      <w:rPr>
        <w:rFonts w:hint="default"/>
        <w:b/>
        <w:i w:val="0"/>
        <w:color w:val="2D883C" w:themeColor="accent4"/>
        <w:sz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60393AD7"/>
    <w:multiLevelType w:val="multilevel"/>
    <w:tmpl w:val="8D44CAA6"/>
    <w:numStyleLink w:val="KADERLIJST-NUM"/>
  </w:abstractNum>
  <w:abstractNum w:abstractNumId="15" w15:restartNumberingAfterBreak="0">
    <w:nsid w:val="69DD0E68"/>
    <w:multiLevelType w:val="multilevel"/>
    <w:tmpl w:val="1FF8E962"/>
    <w:numStyleLink w:val="LIJSTOPSOM"/>
  </w:abstractNum>
  <w:abstractNum w:abstractNumId="16" w15:restartNumberingAfterBreak="0">
    <w:nsid w:val="6FBA7296"/>
    <w:multiLevelType w:val="multilevel"/>
    <w:tmpl w:val="B30EBFB4"/>
    <w:numStyleLink w:val="KADERLIJSTOPSOM"/>
  </w:abstractNum>
  <w:abstractNum w:abstractNumId="17" w15:restartNumberingAfterBreak="0">
    <w:nsid w:val="6FD93787"/>
    <w:multiLevelType w:val="multilevel"/>
    <w:tmpl w:val="B30EBFB4"/>
    <w:styleLink w:val="KADERLIJSTOPSOM"/>
    <w:lvl w:ilvl="0">
      <w:start w:val="1"/>
      <w:numFmt w:val="bullet"/>
      <w:pStyle w:val="kaderopsomming"/>
      <w:lvlText w:val="•"/>
      <w:lvlJc w:val="left"/>
      <w:pPr>
        <w:ind w:left="1435" w:hanging="284"/>
      </w:pPr>
      <w:rPr>
        <w:rFonts w:ascii="Verdana" w:hAnsi="Verdana" w:hint="default"/>
        <w:b/>
        <w:i w:val="0"/>
        <w:color w:val="FFFFFF" w:themeColor="background1"/>
        <w:sz w:val="14"/>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2"/>
  </w:num>
  <w:num w:numId="2">
    <w:abstractNumId w:val="5"/>
  </w:num>
  <w:num w:numId="3">
    <w:abstractNumId w:val="15"/>
  </w:num>
  <w:num w:numId="4">
    <w:abstractNumId w:val="4"/>
  </w:num>
  <w:num w:numId="5">
    <w:abstractNumId w:val="14"/>
  </w:num>
  <w:num w:numId="6">
    <w:abstractNumId w:val="17"/>
  </w:num>
  <w:num w:numId="7">
    <w:abstractNumId w:val="16"/>
  </w:num>
  <w:num w:numId="8">
    <w:abstractNumId w:val="6"/>
  </w:num>
  <w:num w:numId="9">
    <w:abstractNumId w:val="9"/>
  </w:num>
  <w:num w:numId="10">
    <w:abstractNumId w:val="15"/>
  </w:num>
  <w:num w:numId="11">
    <w:abstractNumId w:val="3"/>
  </w:num>
  <w:num w:numId="12">
    <w:abstractNumId w:val="1"/>
  </w:num>
  <w:num w:numId="13">
    <w:abstractNumId w:val="13"/>
  </w:num>
  <w:num w:numId="14">
    <w:abstractNumId w:val="11"/>
  </w:num>
  <w:num w:numId="15">
    <w:abstractNumId w:val="7"/>
  </w:num>
  <w:num w:numId="16">
    <w:abstractNumId w:val="2"/>
  </w:num>
  <w:num w:numId="17">
    <w:abstractNumId w:val="10"/>
  </w:num>
  <w:num w:numId="18">
    <w:abstractNumId w:val="12"/>
  </w:num>
  <w:num w:numId="19">
    <w:abstractNumId w:val="12"/>
  </w:num>
  <w:num w:numId="20">
    <w:abstractNumId w:val="12"/>
  </w:num>
  <w:num w:numId="21">
    <w:abstractNumId w:val="12"/>
  </w:num>
  <w:num w:numId="22">
    <w:abstractNumId w:val="0"/>
  </w:num>
  <w:num w:numId="23">
    <w:abstractNumId w:val="12"/>
  </w:num>
  <w:num w:numId="24">
    <w:abstractNumId w:val="12"/>
  </w:num>
  <w:num w:numId="25">
    <w:abstractNumId w:val="12"/>
  </w:num>
  <w:num w:numId="26">
    <w:abstractNumId w:val="12"/>
  </w:num>
  <w:num w:numId="27">
    <w:abstractNumId w:val="8"/>
  </w:num>
  <w:num w:numId="2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53"/>
    <w:rsid w:val="000227F2"/>
    <w:rsid w:val="00034432"/>
    <w:rsid w:val="00036C48"/>
    <w:rsid w:val="000671B2"/>
    <w:rsid w:val="00082A70"/>
    <w:rsid w:val="0009663D"/>
    <w:rsid w:val="000B3796"/>
    <w:rsid w:val="000B5D4C"/>
    <w:rsid w:val="000B75EA"/>
    <w:rsid w:val="000B7917"/>
    <w:rsid w:val="000C01B8"/>
    <w:rsid w:val="000C7271"/>
    <w:rsid w:val="000D1B77"/>
    <w:rsid w:val="000E3EDD"/>
    <w:rsid w:val="000F42B6"/>
    <w:rsid w:val="000F454C"/>
    <w:rsid w:val="001153FD"/>
    <w:rsid w:val="0011555B"/>
    <w:rsid w:val="00135EDB"/>
    <w:rsid w:val="00145B4E"/>
    <w:rsid w:val="001610FE"/>
    <w:rsid w:val="0016311F"/>
    <w:rsid w:val="00172FB8"/>
    <w:rsid w:val="001770F2"/>
    <w:rsid w:val="001849C7"/>
    <w:rsid w:val="001A2B75"/>
    <w:rsid w:val="001B0355"/>
    <w:rsid w:val="001C3BB0"/>
    <w:rsid w:val="001C4006"/>
    <w:rsid w:val="001D26B9"/>
    <w:rsid w:val="001E5D15"/>
    <w:rsid w:val="001F117C"/>
    <w:rsid w:val="001F45EF"/>
    <w:rsid w:val="0022038B"/>
    <w:rsid w:val="0022485F"/>
    <w:rsid w:val="002319A7"/>
    <w:rsid w:val="002324BD"/>
    <w:rsid w:val="00236A91"/>
    <w:rsid w:val="00240DE7"/>
    <w:rsid w:val="00244EAD"/>
    <w:rsid w:val="002462FA"/>
    <w:rsid w:val="00260DA8"/>
    <w:rsid w:val="0027303B"/>
    <w:rsid w:val="00293342"/>
    <w:rsid w:val="002B3D47"/>
    <w:rsid w:val="002C4A9F"/>
    <w:rsid w:val="002D48AC"/>
    <w:rsid w:val="002D656F"/>
    <w:rsid w:val="002E6BDE"/>
    <w:rsid w:val="002F06B2"/>
    <w:rsid w:val="002F305D"/>
    <w:rsid w:val="003108E3"/>
    <w:rsid w:val="00316F2D"/>
    <w:rsid w:val="00331925"/>
    <w:rsid w:val="00346353"/>
    <w:rsid w:val="00347D85"/>
    <w:rsid w:val="00373404"/>
    <w:rsid w:val="00377B16"/>
    <w:rsid w:val="00392945"/>
    <w:rsid w:val="003A671E"/>
    <w:rsid w:val="003A795F"/>
    <w:rsid w:val="003B14EF"/>
    <w:rsid w:val="003B1E37"/>
    <w:rsid w:val="003B68A4"/>
    <w:rsid w:val="003C536A"/>
    <w:rsid w:val="003F00C3"/>
    <w:rsid w:val="004201ED"/>
    <w:rsid w:val="00422D4F"/>
    <w:rsid w:val="004337CF"/>
    <w:rsid w:val="00433A31"/>
    <w:rsid w:val="00434C41"/>
    <w:rsid w:val="004417F6"/>
    <w:rsid w:val="00456C2A"/>
    <w:rsid w:val="004654AC"/>
    <w:rsid w:val="00470931"/>
    <w:rsid w:val="00476598"/>
    <w:rsid w:val="00496CEA"/>
    <w:rsid w:val="004A2D17"/>
    <w:rsid w:val="004A6A9A"/>
    <w:rsid w:val="004B7F1C"/>
    <w:rsid w:val="004C0D2F"/>
    <w:rsid w:val="004C1F76"/>
    <w:rsid w:val="004C4B79"/>
    <w:rsid w:val="004C4EAE"/>
    <w:rsid w:val="004C7DF2"/>
    <w:rsid w:val="004C7F76"/>
    <w:rsid w:val="004E0660"/>
    <w:rsid w:val="004E1C6B"/>
    <w:rsid w:val="004F7965"/>
    <w:rsid w:val="00501AAB"/>
    <w:rsid w:val="00513847"/>
    <w:rsid w:val="00513C94"/>
    <w:rsid w:val="00514013"/>
    <w:rsid w:val="00517DF9"/>
    <w:rsid w:val="005233AB"/>
    <w:rsid w:val="00546D5A"/>
    <w:rsid w:val="00566A4B"/>
    <w:rsid w:val="00570D75"/>
    <w:rsid w:val="00573AD9"/>
    <w:rsid w:val="00580554"/>
    <w:rsid w:val="005A0123"/>
    <w:rsid w:val="005A172E"/>
    <w:rsid w:val="005A4661"/>
    <w:rsid w:val="005A4801"/>
    <w:rsid w:val="005E4A92"/>
    <w:rsid w:val="005F0175"/>
    <w:rsid w:val="005F1CAF"/>
    <w:rsid w:val="005F4409"/>
    <w:rsid w:val="00603B90"/>
    <w:rsid w:val="006130FC"/>
    <w:rsid w:val="00617DC1"/>
    <w:rsid w:val="00626D19"/>
    <w:rsid w:val="00657768"/>
    <w:rsid w:val="00660D54"/>
    <w:rsid w:val="00660F5C"/>
    <w:rsid w:val="00677873"/>
    <w:rsid w:val="006A116A"/>
    <w:rsid w:val="006A20CF"/>
    <w:rsid w:val="006C0345"/>
    <w:rsid w:val="006C59DC"/>
    <w:rsid w:val="006E54E3"/>
    <w:rsid w:val="0070373A"/>
    <w:rsid w:val="007274C5"/>
    <w:rsid w:val="0076068F"/>
    <w:rsid w:val="0076727D"/>
    <w:rsid w:val="00785588"/>
    <w:rsid w:val="007932B2"/>
    <w:rsid w:val="007938F1"/>
    <w:rsid w:val="00795286"/>
    <w:rsid w:val="007A0007"/>
    <w:rsid w:val="007A0C4F"/>
    <w:rsid w:val="007A4801"/>
    <w:rsid w:val="007B6526"/>
    <w:rsid w:val="007D407D"/>
    <w:rsid w:val="00805715"/>
    <w:rsid w:val="00807A53"/>
    <w:rsid w:val="00813938"/>
    <w:rsid w:val="00816DC1"/>
    <w:rsid w:val="00822930"/>
    <w:rsid w:val="00845D6B"/>
    <w:rsid w:val="0084635A"/>
    <w:rsid w:val="00847497"/>
    <w:rsid w:val="00857CD8"/>
    <w:rsid w:val="00881360"/>
    <w:rsid w:val="00884CD8"/>
    <w:rsid w:val="00885E5F"/>
    <w:rsid w:val="00890491"/>
    <w:rsid w:val="008917F8"/>
    <w:rsid w:val="008A36F4"/>
    <w:rsid w:val="008B0DCB"/>
    <w:rsid w:val="008B169E"/>
    <w:rsid w:val="008B748C"/>
    <w:rsid w:val="008D4B8E"/>
    <w:rsid w:val="008E43E0"/>
    <w:rsid w:val="008F1913"/>
    <w:rsid w:val="008F1EB0"/>
    <w:rsid w:val="008F6FF9"/>
    <w:rsid w:val="008F740C"/>
    <w:rsid w:val="009012CB"/>
    <w:rsid w:val="0090390B"/>
    <w:rsid w:val="009103DB"/>
    <w:rsid w:val="00912E1C"/>
    <w:rsid w:val="009246EF"/>
    <w:rsid w:val="00933BC8"/>
    <w:rsid w:val="009357FD"/>
    <w:rsid w:val="00936AA9"/>
    <w:rsid w:val="00942099"/>
    <w:rsid w:val="009425BC"/>
    <w:rsid w:val="009436D5"/>
    <w:rsid w:val="009470BC"/>
    <w:rsid w:val="00950C46"/>
    <w:rsid w:val="00950FEA"/>
    <w:rsid w:val="009525D4"/>
    <w:rsid w:val="00964C75"/>
    <w:rsid w:val="00992A09"/>
    <w:rsid w:val="009A0138"/>
    <w:rsid w:val="009A3F90"/>
    <w:rsid w:val="009B604D"/>
    <w:rsid w:val="009B6A54"/>
    <w:rsid w:val="009C25F1"/>
    <w:rsid w:val="009C3BE5"/>
    <w:rsid w:val="009C6404"/>
    <w:rsid w:val="009C7B85"/>
    <w:rsid w:val="009D6DDB"/>
    <w:rsid w:val="009E575F"/>
    <w:rsid w:val="009F05FF"/>
    <w:rsid w:val="009F4582"/>
    <w:rsid w:val="00A049AE"/>
    <w:rsid w:val="00A1655F"/>
    <w:rsid w:val="00A23784"/>
    <w:rsid w:val="00A26AEB"/>
    <w:rsid w:val="00A45E98"/>
    <w:rsid w:val="00A57CF8"/>
    <w:rsid w:val="00A60209"/>
    <w:rsid w:val="00A8162E"/>
    <w:rsid w:val="00A850C7"/>
    <w:rsid w:val="00A9762E"/>
    <w:rsid w:val="00AA0D58"/>
    <w:rsid w:val="00AA2EBE"/>
    <w:rsid w:val="00AC693C"/>
    <w:rsid w:val="00AD3CC0"/>
    <w:rsid w:val="00AE64AE"/>
    <w:rsid w:val="00AF1ED5"/>
    <w:rsid w:val="00AF2C28"/>
    <w:rsid w:val="00B06D55"/>
    <w:rsid w:val="00B13081"/>
    <w:rsid w:val="00B17D3F"/>
    <w:rsid w:val="00B22815"/>
    <w:rsid w:val="00B76200"/>
    <w:rsid w:val="00B84839"/>
    <w:rsid w:val="00B866E1"/>
    <w:rsid w:val="00B95097"/>
    <w:rsid w:val="00BA2600"/>
    <w:rsid w:val="00BA4C98"/>
    <w:rsid w:val="00BA4EEE"/>
    <w:rsid w:val="00BC0D89"/>
    <w:rsid w:val="00BC67BA"/>
    <w:rsid w:val="00BD1F59"/>
    <w:rsid w:val="00BD70B0"/>
    <w:rsid w:val="00BF1BF7"/>
    <w:rsid w:val="00BF6D90"/>
    <w:rsid w:val="00C1058E"/>
    <w:rsid w:val="00C24720"/>
    <w:rsid w:val="00C577E7"/>
    <w:rsid w:val="00C643AB"/>
    <w:rsid w:val="00C7047D"/>
    <w:rsid w:val="00C8368B"/>
    <w:rsid w:val="00C95A49"/>
    <w:rsid w:val="00C96067"/>
    <w:rsid w:val="00CA0BAB"/>
    <w:rsid w:val="00CB09CD"/>
    <w:rsid w:val="00CB352B"/>
    <w:rsid w:val="00CB7E34"/>
    <w:rsid w:val="00CB7EF8"/>
    <w:rsid w:val="00CE54D0"/>
    <w:rsid w:val="00CE6B2A"/>
    <w:rsid w:val="00CF357E"/>
    <w:rsid w:val="00D15344"/>
    <w:rsid w:val="00D25581"/>
    <w:rsid w:val="00D34103"/>
    <w:rsid w:val="00D5042B"/>
    <w:rsid w:val="00D519F9"/>
    <w:rsid w:val="00D66A84"/>
    <w:rsid w:val="00D67CDB"/>
    <w:rsid w:val="00D8230F"/>
    <w:rsid w:val="00D82488"/>
    <w:rsid w:val="00D84FED"/>
    <w:rsid w:val="00D91DFD"/>
    <w:rsid w:val="00D954A6"/>
    <w:rsid w:val="00DA0A74"/>
    <w:rsid w:val="00DE74C1"/>
    <w:rsid w:val="00DF1297"/>
    <w:rsid w:val="00DF375D"/>
    <w:rsid w:val="00DF3DA1"/>
    <w:rsid w:val="00DF417D"/>
    <w:rsid w:val="00E10397"/>
    <w:rsid w:val="00E221AC"/>
    <w:rsid w:val="00E3255B"/>
    <w:rsid w:val="00E428E2"/>
    <w:rsid w:val="00E42FF8"/>
    <w:rsid w:val="00E54C12"/>
    <w:rsid w:val="00E802FE"/>
    <w:rsid w:val="00E80A47"/>
    <w:rsid w:val="00E83D34"/>
    <w:rsid w:val="00E87BF5"/>
    <w:rsid w:val="00EA3BED"/>
    <w:rsid w:val="00EB07E6"/>
    <w:rsid w:val="00EB16DF"/>
    <w:rsid w:val="00EB52E5"/>
    <w:rsid w:val="00EB61B2"/>
    <w:rsid w:val="00EE303B"/>
    <w:rsid w:val="00EE7A4B"/>
    <w:rsid w:val="00F04066"/>
    <w:rsid w:val="00F33494"/>
    <w:rsid w:val="00F42C0D"/>
    <w:rsid w:val="00F44655"/>
    <w:rsid w:val="00F54C7A"/>
    <w:rsid w:val="00F84AE9"/>
    <w:rsid w:val="00F92FDA"/>
    <w:rsid w:val="00F94271"/>
    <w:rsid w:val="00FA2BAC"/>
    <w:rsid w:val="00FA4056"/>
    <w:rsid w:val="00FB13FE"/>
    <w:rsid w:val="00FC6835"/>
    <w:rsid w:val="00FC7406"/>
    <w:rsid w:val="00FE5C22"/>
    <w:rsid w:val="00FF61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FD89B"/>
  <w15:chartTrackingRefBased/>
  <w15:docId w15:val="{3060BAD0-15AC-440C-B5E4-797822C4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nl-B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uiPriority="3"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37" w:unhideWhenUsed="1"/>
    <w:lsdException w:name="annotation text" w:semiHidden="1"/>
    <w:lsdException w:name="header" w:semiHidden="1" w:uiPriority="37" w:unhideWhenUsed="1"/>
    <w:lsdException w:name="footer" w:semiHidden="1" w:uiPriority="37" w:unhideWhenUsed="1"/>
    <w:lsdException w:name="index heading" w:semiHidden="1"/>
    <w:lsdException w:name="caption" w:uiPriority="1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2"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3" w:qFormat="1"/>
    <w:lsdException w:name="Salutation" w:semiHidden="1"/>
    <w:lsdException w:name="Date" w:uiPriority="24"/>
    <w:lsdException w:name="Body Text First Indent" w:semiHidden="1"/>
    <w:lsdException w:name="Body Text First Indent 2" w:semiHidden="1"/>
    <w:lsdException w:name="Note Heading" w:semiHidden="1"/>
    <w:lsdException w:name="Body Text 2" w:semiHidden="1" w:uiPriority="0"/>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uiPriority="0"/>
    <w:lsdException w:name="Strong" w:semiHidden="1" w:uiPriority="54" w:qFormat="1"/>
    <w:lsdException w:name="Emphasis" w:semiHidden="1" w:uiPriority="54"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55" w:qFormat="1"/>
    <w:lsdException w:name="Intense Quote" w:semiHidden="1" w:uiPriority="5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4" w:qFormat="1"/>
    <w:lsdException w:name="Intense Emphasis" w:semiHidden="1" w:uiPriority="54" w:qFormat="1"/>
    <w:lsdException w:name="Subtle Reference" w:semiHidden="1" w:uiPriority="56" w:qFormat="1"/>
    <w:lsdException w:name="Intense Reference" w:semiHidden="1" w:uiPriority="56" w:qFormat="1"/>
    <w:lsdException w:name="Book Title" w:semiHidden="1" w:uiPriority="57" w:qFormat="1"/>
    <w:lsdException w:name="Bibliography" w:semiHidden="1" w:uiPriority="5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1849C7"/>
    <w:pPr>
      <w:spacing w:line="293" w:lineRule="auto"/>
    </w:pPr>
  </w:style>
  <w:style w:type="paragraph" w:styleId="Kop1">
    <w:name w:val="heading 1"/>
    <w:aliases w:val="_kop 1"/>
    <w:basedOn w:val="Standaard"/>
    <w:next w:val="Standaard"/>
    <w:link w:val="Kop1Char"/>
    <w:uiPriority w:val="3"/>
    <w:qFormat/>
    <w:rsid w:val="007938F1"/>
    <w:pPr>
      <w:keepNext/>
      <w:keepLines/>
      <w:numPr>
        <w:numId w:val="8"/>
      </w:numPr>
      <w:suppressAutoHyphens/>
      <w:spacing w:after="125" w:line="233" w:lineRule="auto"/>
      <w:outlineLvl w:val="0"/>
    </w:pPr>
    <w:rPr>
      <w:rFonts w:asciiTheme="majorHAnsi" w:eastAsiaTheme="majorEastAsia" w:hAnsiTheme="majorHAnsi" w:cstheme="majorBidi"/>
      <w:b/>
      <w:color w:val="787DC8" w:themeColor="accent1"/>
      <w:spacing w:val="-2"/>
      <w:sz w:val="30"/>
      <w:szCs w:val="30"/>
    </w:rPr>
  </w:style>
  <w:style w:type="paragraph" w:styleId="Kop2">
    <w:name w:val="heading 2"/>
    <w:aliases w:val="_kop 2"/>
    <w:basedOn w:val="Standaard"/>
    <w:next w:val="Standaard"/>
    <w:link w:val="Kop2Char"/>
    <w:uiPriority w:val="3"/>
    <w:qFormat/>
    <w:rsid w:val="007938F1"/>
    <w:pPr>
      <w:keepNext/>
      <w:keepLines/>
      <w:numPr>
        <w:ilvl w:val="1"/>
        <w:numId w:val="8"/>
      </w:numPr>
      <w:suppressAutoHyphens/>
      <w:spacing w:after="96" w:line="252" w:lineRule="auto"/>
      <w:outlineLvl w:val="1"/>
    </w:pPr>
    <w:rPr>
      <w:rFonts w:asciiTheme="majorHAnsi" w:eastAsiaTheme="majorEastAsia" w:hAnsiTheme="majorHAnsi" w:cstheme="majorBidi"/>
      <w:b/>
      <w:color w:val="787DC8" w:themeColor="accent1"/>
      <w:spacing w:val="-2"/>
      <w:sz w:val="24"/>
      <w:szCs w:val="24"/>
    </w:rPr>
  </w:style>
  <w:style w:type="paragraph" w:styleId="Kop3">
    <w:name w:val="heading 3"/>
    <w:aliases w:val="_kop 3"/>
    <w:basedOn w:val="Standaard"/>
    <w:next w:val="Standaard"/>
    <w:link w:val="Kop3Char"/>
    <w:uiPriority w:val="3"/>
    <w:qFormat/>
    <w:rsid w:val="007938F1"/>
    <w:pPr>
      <w:keepNext/>
      <w:keepLines/>
      <w:numPr>
        <w:ilvl w:val="2"/>
        <w:numId w:val="8"/>
      </w:numPr>
      <w:suppressAutoHyphens/>
      <w:spacing w:after="96" w:line="257" w:lineRule="auto"/>
      <w:outlineLvl w:val="2"/>
    </w:pPr>
    <w:rPr>
      <w:rFonts w:asciiTheme="majorHAnsi" w:eastAsiaTheme="majorEastAsia" w:hAnsiTheme="majorHAnsi" w:cstheme="majorBidi"/>
      <w:b/>
      <w:color w:val="2D883C" w:themeColor="accent4"/>
      <w:sz w:val="22"/>
      <w:szCs w:val="22"/>
    </w:rPr>
  </w:style>
  <w:style w:type="paragraph" w:styleId="Kop4">
    <w:name w:val="heading 4"/>
    <w:aliases w:val="_kop 4"/>
    <w:basedOn w:val="Standaard"/>
    <w:next w:val="Standaard"/>
    <w:link w:val="Kop4Char"/>
    <w:uiPriority w:val="3"/>
    <w:semiHidden/>
    <w:qFormat/>
    <w:rsid w:val="007938F1"/>
    <w:pPr>
      <w:keepNext/>
      <w:keepLines/>
      <w:suppressAutoHyphens/>
      <w:spacing w:before="40"/>
      <w:outlineLvl w:val="3"/>
    </w:pPr>
    <w:rPr>
      <w:rFonts w:asciiTheme="majorHAnsi" w:eastAsiaTheme="majorEastAsia" w:hAnsiTheme="majorHAnsi" w:cstheme="majorBidi"/>
      <w:i/>
      <w:iCs/>
      <w:color w:val="454BAA"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785588"/>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1849C7"/>
    <w:rPr>
      <w:rFonts w:ascii="Segoe UI" w:hAnsi="Segoe UI" w:cs="Segoe UI"/>
    </w:rPr>
  </w:style>
  <w:style w:type="character" w:customStyle="1" w:styleId="Kop1Char">
    <w:name w:val="Kop 1 Char"/>
    <w:aliases w:val="_kop 1 Char"/>
    <w:basedOn w:val="Standaardalinea-lettertype"/>
    <w:link w:val="Kop1"/>
    <w:uiPriority w:val="3"/>
    <w:rsid w:val="007938F1"/>
    <w:rPr>
      <w:rFonts w:asciiTheme="majorHAnsi" w:eastAsiaTheme="majorEastAsia" w:hAnsiTheme="majorHAnsi" w:cstheme="majorBidi"/>
      <w:b/>
      <w:color w:val="787DC8" w:themeColor="accent1"/>
      <w:spacing w:val="-2"/>
      <w:sz w:val="30"/>
      <w:szCs w:val="30"/>
    </w:rPr>
  </w:style>
  <w:style w:type="character" w:customStyle="1" w:styleId="Kop2Char">
    <w:name w:val="Kop 2 Char"/>
    <w:aliases w:val="_kop 2 Char"/>
    <w:basedOn w:val="Standaardalinea-lettertype"/>
    <w:link w:val="Kop2"/>
    <w:uiPriority w:val="3"/>
    <w:rsid w:val="007938F1"/>
    <w:rPr>
      <w:rFonts w:asciiTheme="majorHAnsi" w:eastAsiaTheme="majorEastAsia" w:hAnsiTheme="majorHAnsi" w:cstheme="majorBidi"/>
      <w:b/>
      <w:color w:val="787DC8" w:themeColor="accent1"/>
      <w:spacing w:val="-2"/>
      <w:sz w:val="24"/>
      <w:szCs w:val="24"/>
    </w:rPr>
  </w:style>
  <w:style w:type="paragraph" w:customStyle="1" w:styleId="lijstopsom1">
    <w:name w:val="_lijst_opsom.1"/>
    <w:basedOn w:val="Standaard"/>
    <w:uiPriority w:val="1"/>
    <w:qFormat/>
    <w:rsid w:val="00992A09"/>
    <w:pPr>
      <w:numPr>
        <w:numId w:val="3"/>
      </w:numPr>
      <w:spacing w:before="62"/>
    </w:pPr>
  </w:style>
  <w:style w:type="paragraph" w:customStyle="1" w:styleId="lijstopsom2">
    <w:name w:val="_lijst_opsom.2"/>
    <w:basedOn w:val="lijstopsom1"/>
    <w:uiPriority w:val="1"/>
    <w:qFormat/>
    <w:rsid w:val="00992A09"/>
    <w:pPr>
      <w:numPr>
        <w:ilvl w:val="1"/>
      </w:numPr>
    </w:pPr>
  </w:style>
  <w:style w:type="paragraph" w:customStyle="1" w:styleId="lijstopsom3">
    <w:name w:val="_lijst_opsom.3"/>
    <w:basedOn w:val="lijstopsom2"/>
    <w:uiPriority w:val="1"/>
    <w:qFormat/>
    <w:rsid w:val="00992A09"/>
    <w:pPr>
      <w:numPr>
        <w:ilvl w:val="2"/>
      </w:numPr>
    </w:pPr>
  </w:style>
  <w:style w:type="paragraph" w:customStyle="1" w:styleId="lijstvervolg1">
    <w:name w:val="_lijst_vervolg.1"/>
    <w:basedOn w:val="Standaard"/>
    <w:uiPriority w:val="1"/>
    <w:qFormat/>
    <w:rsid w:val="00260DA8"/>
    <w:pPr>
      <w:spacing w:before="62"/>
      <w:ind w:left="283"/>
    </w:pPr>
  </w:style>
  <w:style w:type="paragraph" w:customStyle="1" w:styleId="lijstvervolg2">
    <w:name w:val="_lijst_vervolg.2"/>
    <w:basedOn w:val="lijstvervolg1"/>
    <w:uiPriority w:val="1"/>
    <w:qFormat/>
    <w:rsid w:val="00260DA8"/>
    <w:pPr>
      <w:ind w:left="567"/>
    </w:pPr>
  </w:style>
  <w:style w:type="paragraph" w:customStyle="1" w:styleId="lijstvervolg3">
    <w:name w:val="_lijst_vervolg.3"/>
    <w:basedOn w:val="lijstvervolg2"/>
    <w:uiPriority w:val="1"/>
    <w:qFormat/>
    <w:rsid w:val="00260DA8"/>
    <w:pPr>
      <w:ind w:left="850"/>
    </w:pPr>
  </w:style>
  <w:style w:type="paragraph" w:customStyle="1" w:styleId="lijstnum1">
    <w:name w:val="_lijst_num.1"/>
    <w:basedOn w:val="Standaard"/>
    <w:uiPriority w:val="1"/>
    <w:qFormat/>
    <w:rsid w:val="0022485F"/>
    <w:pPr>
      <w:numPr>
        <w:numId w:val="1"/>
      </w:numPr>
      <w:spacing w:before="62"/>
    </w:pPr>
  </w:style>
  <w:style w:type="paragraph" w:customStyle="1" w:styleId="lijstnum2">
    <w:name w:val="_lijst_num.2"/>
    <w:basedOn w:val="lijstnum1"/>
    <w:uiPriority w:val="1"/>
    <w:qFormat/>
    <w:rsid w:val="001D26B9"/>
    <w:pPr>
      <w:numPr>
        <w:ilvl w:val="1"/>
      </w:numPr>
    </w:pPr>
  </w:style>
  <w:style w:type="paragraph" w:customStyle="1" w:styleId="lijstnum3">
    <w:name w:val="_lijst_num.3"/>
    <w:basedOn w:val="lijstnum2"/>
    <w:uiPriority w:val="1"/>
    <w:qFormat/>
    <w:rsid w:val="001D26B9"/>
    <w:pPr>
      <w:numPr>
        <w:ilvl w:val="2"/>
      </w:numPr>
    </w:pPr>
  </w:style>
  <w:style w:type="numbering" w:customStyle="1" w:styleId="LIJSTNUM">
    <w:name w:val="_LIJST_NUM"/>
    <w:uiPriority w:val="99"/>
    <w:rsid w:val="007A0C4F"/>
    <w:pPr>
      <w:numPr>
        <w:numId w:val="1"/>
      </w:numPr>
    </w:pPr>
  </w:style>
  <w:style w:type="numbering" w:customStyle="1" w:styleId="LIJSTOPSOM">
    <w:name w:val="_LIJST_OPSOM"/>
    <w:uiPriority w:val="99"/>
    <w:rsid w:val="00992A09"/>
    <w:pPr>
      <w:numPr>
        <w:numId w:val="2"/>
      </w:numPr>
    </w:pPr>
  </w:style>
  <w:style w:type="character" w:customStyle="1" w:styleId="accent-tekstgroen">
    <w:name w:val="_accent-tekst_groen"/>
    <w:basedOn w:val="Standaardalinea-lettertype"/>
    <w:uiPriority w:val="7"/>
    <w:qFormat/>
    <w:rsid w:val="00D8230F"/>
    <w:rPr>
      <w:b/>
      <w:color w:val="2D883C" w:themeColor="accent4"/>
    </w:rPr>
  </w:style>
  <w:style w:type="character" w:customStyle="1" w:styleId="accent-tekstoranje">
    <w:name w:val="_accent-tekst_oranje"/>
    <w:basedOn w:val="accent-tekstgroen"/>
    <w:uiPriority w:val="7"/>
    <w:qFormat/>
    <w:rsid w:val="00D8230F"/>
    <w:rPr>
      <w:b/>
      <w:color w:val="FF730A" w:themeColor="accent2"/>
    </w:rPr>
  </w:style>
  <w:style w:type="paragraph" w:customStyle="1" w:styleId="accent-alinea">
    <w:name w:val="_accent-alinea"/>
    <w:basedOn w:val="Standaard"/>
    <w:uiPriority w:val="8"/>
    <w:qFormat/>
    <w:rsid w:val="003A671E"/>
    <w:pPr>
      <w:pBdr>
        <w:left w:val="single" w:sz="36" w:space="7" w:color="FF730A" w:themeColor="accent2"/>
      </w:pBdr>
      <w:ind w:left="266"/>
    </w:pPr>
    <w:rPr>
      <w:b/>
      <w:i/>
      <w:noProof/>
    </w:rPr>
  </w:style>
  <w:style w:type="paragraph" w:customStyle="1" w:styleId="kaderstandaard">
    <w:name w:val="_kader_standaard"/>
    <w:basedOn w:val="Standaard"/>
    <w:uiPriority w:val="9"/>
    <w:qFormat/>
    <w:rsid w:val="004C4EAE"/>
    <w:pPr>
      <w:pBdr>
        <w:top w:val="single" w:sz="48" w:space="9" w:color="2D883C" w:themeColor="accent4"/>
        <w:left w:val="single" w:sz="48" w:space="11" w:color="2D883C" w:themeColor="accent4"/>
        <w:bottom w:val="single" w:sz="48" w:space="7" w:color="2D883C" w:themeColor="accent4"/>
        <w:right w:val="single" w:sz="48" w:space="11" w:color="2D883C" w:themeColor="accent4"/>
      </w:pBdr>
      <w:shd w:val="clear" w:color="auto" w:fill="2D883C" w:themeFill="accent4"/>
      <w:spacing w:after="62"/>
      <w:ind w:left="1151"/>
    </w:pPr>
    <w:rPr>
      <w:noProof/>
      <w:color w:val="FFFFFF" w:themeColor="background1"/>
    </w:rPr>
  </w:style>
  <w:style w:type="paragraph" w:customStyle="1" w:styleId="kadertitel">
    <w:name w:val="_kader_titel"/>
    <w:basedOn w:val="kaderstandaard"/>
    <w:next w:val="kaderstandaard"/>
    <w:uiPriority w:val="10"/>
    <w:qFormat/>
    <w:rsid w:val="004C4EAE"/>
    <w:rPr>
      <w:b/>
    </w:rPr>
  </w:style>
  <w:style w:type="paragraph" w:customStyle="1" w:styleId="kadernummer">
    <w:name w:val="_kader_nummer"/>
    <w:basedOn w:val="kaderstandaard"/>
    <w:uiPriority w:val="10"/>
    <w:qFormat/>
    <w:rsid w:val="00036C48"/>
    <w:pPr>
      <w:numPr>
        <w:numId w:val="5"/>
      </w:numPr>
      <w:spacing w:before="62"/>
    </w:pPr>
  </w:style>
  <w:style w:type="paragraph" w:customStyle="1" w:styleId="kaderopsomming">
    <w:name w:val="_kader_opsomming"/>
    <w:basedOn w:val="kaderstandaard"/>
    <w:uiPriority w:val="10"/>
    <w:qFormat/>
    <w:rsid w:val="00036C48"/>
    <w:pPr>
      <w:numPr>
        <w:numId w:val="7"/>
      </w:numPr>
      <w:spacing w:before="62"/>
    </w:pPr>
  </w:style>
  <w:style w:type="numbering" w:customStyle="1" w:styleId="KADERLIJST-NUM">
    <w:name w:val="_KADER_LIJST-NUM"/>
    <w:uiPriority w:val="99"/>
    <w:rsid w:val="00293342"/>
    <w:pPr>
      <w:numPr>
        <w:numId w:val="4"/>
      </w:numPr>
    </w:pPr>
  </w:style>
  <w:style w:type="paragraph" w:styleId="Lijstalinea">
    <w:name w:val="List Paragraph"/>
    <w:basedOn w:val="Standaard"/>
    <w:uiPriority w:val="58"/>
    <w:semiHidden/>
    <w:qFormat/>
    <w:rsid w:val="00B17D3F"/>
    <w:pPr>
      <w:ind w:left="720"/>
      <w:contextualSpacing/>
    </w:pPr>
  </w:style>
  <w:style w:type="numbering" w:customStyle="1" w:styleId="KADERLIJSTOPSOM">
    <w:name w:val="_KADER_LIJST_OPSOM"/>
    <w:uiPriority w:val="99"/>
    <w:rsid w:val="00293342"/>
    <w:pPr>
      <w:numPr>
        <w:numId w:val="6"/>
      </w:numPr>
    </w:pPr>
  </w:style>
  <w:style w:type="character" w:customStyle="1" w:styleId="Kop3Char">
    <w:name w:val="Kop 3 Char"/>
    <w:aliases w:val="_kop 3 Char"/>
    <w:basedOn w:val="Standaardalinea-lettertype"/>
    <w:link w:val="Kop3"/>
    <w:uiPriority w:val="3"/>
    <w:rsid w:val="007938F1"/>
    <w:rPr>
      <w:rFonts w:asciiTheme="majorHAnsi" w:eastAsiaTheme="majorEastAsia" w:hAnsiTheme="majorHAnsi" w:cstheme="majorBidi"/>
      <w:b/>
      <w:color w:val="2D883C" w:themeColor="accent4"/>
      <w:sz w:val="22"/>
      <w:szCs w:val="22"/>
    </w:rPr>
  </w:style>
  <w:style w:type="numbering" w:customStyle="1" w:styleId="KOPNUM">
    <w:name w:val="_KOP_NUM"/>
    <w:uiPriority w:val="99"/>
    <w:rsid w:val="0084635A"/>
    <w:pPr>
      <w:numPr>
        <w:numId w:val="8"/>
      </w:numPr>
    </w:pPr>
  </w:style>
  <w:style w:type="character" w:styleId="Hyperlink">
    <w:name w:val="Hyperlink"/>
    <w:basedOn w:val="Standaardalinea-lettertype"/>
    <w:uiPriority w:val="37"/>
    <w:semiHidden/>
    <w:rsid w:val="00C24720"/>
    <w:rPr>
      <w:color w:val="auto"/>
      <w:u w:val="single"/>
    </w:rPr>
  </w:style>
  <w:style w:type="paragraph" w:styleId="Koptekst">
    <w:name w:val="header"/>
    <w:basedOn w:val="Standaard"/>
    <w:link w:val="KoptekstChar"/>
    <w:uiPriority w:val="37"/>
    <w:semiHidden/>
    <w:rsid w:val="002F06B2"/>
  </w:style>
  <w:style w:type="character" w:customStyle="1" w:styleId="KoptekstChar">
    <w:name w:val="Koptekst Char"/>
    <w:basedOn w:val="Standaardalinea-lettertype"/>
    <w:link w:val="Koptekst"/>
    <w:uiPriority w:val="37"/>
    <w:semiHidden/>
    <w:rsid w:val="001849C7"/>
  </w:style>
  <w:style w:type="paragraph" w:styleId="Voettekst">
    <w:name w:val="footer"/>
    <w:basedOn w:val="Standaard"/>
    <w:link w:val="VoettekstChar"/>
    <w:uiPriority w:val="37"/>
    <w:semiHidden/>
    <w:rsid w:val="00603B90"/>
    <w:pPr>
      <w:tabs>
        <w:tab w:val="center" w:pos="4536"/>
        <w:tab w:val="right" w:pos="9072"/>
      </w:tabs>
      <w:spacing w:line="240" w:lineRule="auto"/>
    </w:pPr>
    <w:rPr>
      <w:sz w:val="4"/>
    </w:rPr>
  </w:style>
  <w:style w:type="character" w:customStyle="1" w:styleId="VoettekstChar">
    <w:name w:val="Voettekst Char"/>
    <w:basedOn w:val="Standaardalinea-lettertype"/>
    <w:link w:val="Voettekst"/>
    <w:uiPriority w:val="37"/>
    <w:semiHidden/>
    <w:rsid w:val="001849C7"/>
    <w:rPr>
      <w:sz w:val="4"/>
    </w:rPr>
  </w:style>
  <w:style w:type="table" w:styleId="Tabelraster">
    <w:name w:val="Table Grid"/>
    <w:basedOn w:val="Standaardtabel"/>
    <w:uiPriority w:val="39"/>
    <w:rsid w:val="000227F2"/>
    <w:pPr>
      <w:spacing w:line="240" w:lineRule="auto"/>
    </w:pPr>
    <w:tblPr>
      <w:tblBorders>
        <w:top w:val="single" w:sz="2" w:space="0" w:color="787DC8" w:themeColor="accent1"/>
        <w:bottom w:val="single" w:sz="2" w:space="0" w:color="787DC8" w:themeColor="accent1"/>
        <w:insideH w:val="single" w:sz="2" w:space="0" w:color="787DC8" w:themeColor="accent1"/>
      </w:tblBorders>
      <w:tblCellMar>
        <w:top w:w="130" w:type="dxa"/>
        <w:left w:w="153" w:type="dxa"/>
        <w:bottom w:w="96" w:type="dxa"/>
        <w:right w:w="153" w:type="dxa"/>
      </w:tblCellMar>
    </w:tblPr>
    <w:tblStylePr w:type="firstRow">
      <w:rPr>
        <w:b/>
      </w:rPr>
    </w:tblStylePr>
    <w:tblStylePr w:type="lastRow">
      <w:rPr>
        <w:b/>
      </w:rPr>
    </w:tblStylePr>
    <w:tblStylePr w:type="firstCol">
      <w:rPr>
        <w:b/>
      </w:rPr>
    </w:tblStylePr>
    <w:tblStylePr w:type="lastCol">
      <w:rPr>
        <w:b/>
      </w:rPr>
    </w:tblStylePr>
  </w:style>
  <w:style w:type="paragraph" w:styleId="Titel">
    <w:name w:val="Title"/>
    <w:aliases w:val="_titel document"/>
    <w:basedOn w:val="Standaard"/>
    <w:next w:val="Standaard"/>
    <w:link w:val="TitelChar"/>
    <w:uiPriority w:val="22"/>
    <w:qFormat/>
    <w:rsid w:val="00392945"/>
    <w:pPr>
      <w:suppressAutoHyphens/>
      <w:spacing w:before="40" w:after="40" w:line="228" w:lineRule="auto"/>
      <w:ind w:left="-28"/>
      <w:contextualSpacing/>
    </w:pPr>
    <w:rPr>
      <w:rFonts w:asciiTheme="majorHAnsi" w:eastAsiaTheme="majorEastAsia" w:hAnsiTheme="majorHAnsi" w:cstheme="majorBidi"/>
      <w:b/>
      <w:color w:val="2D883C" w:themeColor="accent4"/>
      <w:spacing w:val="2"/>
      <w:kern w:val="28"/>
      <w:sz w:val="54"/>
      <w:szCs w:val="54"/>
    </w:rPr>
  </w:style>
  <w:style w:type="character" w:customStyle="1" w:styleId="TitelChar">
    <w:name w:val="Titel Char"/>
    <w:aliases w:val="_titel document Char"/>
    <w:basedOn w:val="Standaardalinea-lettertype"/>
    <w:link w:val="Titel"/>
    <w:uiPriority w:val="22"/>
    <w:rsid w:val="00392945"/>
    <w:rPr>
      <w:rFonts w:asciiTheme="majorHAnsi" w:eastAsiaTheme="majorEastAsia" w:hAnsiTheme="majorHAnsi" w:cstheme="majorBidi"/>
      <w:b/>
      <w:color w:val="2D883C" w:themeColor="accent4"/>
      <w:spacing w:val="2"/>
      <w:kern w:val="28"/>
      <w:sz w:val="54"/>
      <w:szCs w:val="54"/>
    </w:rPr>
  </w:style>
  <w:style w:type="paragraph" w:styleId="Ondertitel">
    <w:name w:val="Subtitle"/>
    <w:aliases w:val="_subtitel document"/>
    <w:basedOn w:val="Standaard"/>
    <w:link w:val="OndertitelChar"/>
    <w:uiPriority w:val="23"/>
    <w:qFormat/>
    <w:rsid w:val="00660F5C"/>
    <w:pPr>
      <w:numPr>
        <w:ilvl w:val="1"/>
      </w:numPr>
      <w:suppressAutoHyphens/>
      <w:spacing w:before="212" w:after="45" w:line="252" w:lineRule="auto"/>
      <w:ind w:left="-6"/>
    </w:pPr>
    <w:rPr>
      <w:rFonts w:eastAsiaTheme="minorEastAsia"/>
      <w:i/>
      <w:spacing w:val="2"/>
      <w:sz w:val="23"/>
      <w:szCs w:val="23"/>
    </w:rPr>
  </w:style>
  <w:style w:type="character" w:customStyle="1" w:styleId="OndertitelChar">
    <w:name w:val="Ondertitel Char"/>
    <w:aliases w:val="_subtitel document Char"/>
    <w:basedOn w:val="Standaardalinea-lettertype"/>
    <w:link w:val="Ondertitel"/>
    <w:uiPriority w:val="23"/>
    <w:rsid w:val="00660F5C"/>
    <w:rPr>
      <w:rFonts w:eastAsiaTheme="minorEastAsia"/>
      <w:i/>
      <w:spacing w:val="2"/>
      <w:sz w:val="23"/>
      <w:szCs w:val="23"/>
    </w:rPr>
  </w:style>
  <w:style w:type="paragraph" w:customStyle="1" w:styleId="titeltabelfiguurfoto">
    <w:name w:val="_titel tabel/figuur/foto"/>
    <w:basedOn w:val="Standaard"/>
    <w:next w:val="Standaard"/>
    <w:uiPriority w:val="14"/>
    <w:qFormat/>
    <w:rsid w:val="00BF1BF7"/>
    <w:pPr>
      <w:suppressAutoHyphens/>
      <w:spacing w:before="190" w:after="150" w:line="295" w:lineRule="auto"/>
      <w:contextualSpacing/>
    </w:pPr>
    <w:rPr>
      <w:b/>
      <w:caps/>
      <w:noProof/>
      <w:color w:val="787DC8" w:themeColor="accent1"/>
      <w:spacing w:val="6"/>
      <w:sz w:val="17"/>
      <w:szCs w:val="17"/>
    </w:rPr>
  </w:style>
  <w:style w:type="paragraph" w:customStyle="1" w:styleId="voettekst0">
    <w:name w:val="_voettekst"/>
    <w:basedOn w:val="Standaard"/>
    <w:uiPriority w:val="37"/>
    <w:semiHidden/>
    <w:qFormat/>
    <w:rsid w:val="00A9762E"/>
    <w:pPr>
      <w:spacing w:line="259" w:lineRule="auto"/>
    </w:pPr>
    <w:rPr>
      <w:sz w:val="13"/>
    </w:rPr>
  </w:style>
  <w:style w:type="paragraph" w:styleId="Voetnoottekst">
    <w:name w:val="footnote text"/>
    <w:aliases w:val="_voetnoottekst"/>
    <w:basedOn w:val="Standaard"/>
    <w:link w:val="VoetnoottekstChar"/>
    <w:uiPriority w:val="37"/>
    <w:semiHidden/>
    <w:rsid w:val="006C59DC"/>
    <w:pPr>
      <w:pBdr>
        <w:left w:val="single" w:sz="8" w:space="7" w:color="FF730A" w:themeColor="accent2"/>
      </w:pBdr>
      <w:spacing w:line="290" w:lineRule="auto"/>
      <w:ind w:left="198"/>
    </w:pPr>
    <w:rPr>
      <w:i/>
      <w:sz w:val="13"/>
      <w:szCs w:val="20"/>
    </w:rPr>
  </w:style>
  <w:style w:type="character" w:customStyle="1" w:styleId="VoetnoottekstChar">
    <w:name w:val="Voetnoottekst Char"/>
    <w:aliases w:val="_voetnoottekst Char"/>
    <w:basedOn w:val="Standaardalinea-lettertype"/>
    <w:link w:val="Voetnoottekst"/>
    <w:uiPriority w:val="37"/>
    <w:semiHidden/>
    <w:rsid w:val="001849C7"/>
    <w:rPr>
      <w:i/>
      <w:sz w:val="13"/>
      <w:szCs w:val="20"/>
    </w:rPr>
  </w:style>
  <w:style w:type="character" w:styleId="Voetnootmarkering">
    <w:name w:val="footnote reference"/>
    <w:aliases w:val="_voetnootmarkering"/>
    <w:basedOn w:val="Standaardalinea-lettertype"/>
    <w:uiPriority w:val="37"/>
    <w:semiHidden/>
    <w:rsid w:val="007A4801"/>
    <w:rPr>
      <w:b/>
      <w:i w:val="0"/>
      <w:color w:val="FF730A" w:themeColor="accent2"/>
      <w:vertAlign w:val="superscript"/>
    </w:rPr>
  </w:style>
  <w:style w:type="paragraph" w:customStyle="1" w:styleId="voetnootscheiding">
    <w:name w:val="_voetnootscheiding"/>
    <w:basedOn w:val="Standaard"/>
    <w:uiPriority w:val="37"/>
    <w:semiHidden/>
    <w:qFormat/>
    <w:rsid w:val="006C0345"/>
    <w:pPr>
      <w:spacing w:before="406" w:line="240" w:lineRule="auto"/>
    </w:pPr>
    <w:rPr>
      <w:color w:val="FFFFFF" w:themeColor="background1"/>
    </w:rPr>
  </w:style>
  <w:style w:type="paragraph" w:customStyle="1" w:styleId="voetnootvervolgaanduiding">
    <w:name w:val="_voetnootvervolgaanduiding"/>
    <w:basedOn w:val="Standaard"/>
    <w:uiPriority w:val="37"/>
    <w:semiHidden/>
    <w:qFormat/>
    <w:rsid w:val="007A4801"/>
    <w:pPr>
      <w:spacing w:line="240" w:lineRule="auto"/>
    </w:pPr>
    <w:rPr>
      <w:sz w:val="4"/>
      <w:szCs w:val="4"/>
    </w:rPr>
  </w:style>
  <w:style w:type="character" w:styleId="GevolgdeHyperlink">
    <w:name w:val="FollowedHyperlink"/>
    <w:basedOn w:val="Standaardalinea-lettertype"/>
    <w:uiPriority w:val="99"/>
    <w:semiHidden/>
    <w:rsid w:val="00C24720"/>
    <w:rPr>
      <w:color w:val="auto"/>
      <w:u w:val="single"/>
    </w:rPr>
  </w:style>
  <w:style w:type="character" w:styleId="Tekstvantijdelijkeaanduiding">
    <w:name w:val="Placeholder Text"/>
    <w:basedOn w:val="Standaardalinea-lettertype"/>
    <w:uiPriority w:val="99"/>
    <w:semiHidden/>
    <w:rsid w:val="00F44655"/>
    <w:rPr>
      <w:color w:val="808080"/>
    </w:rPr>
  </w:style>
  <w:style w:type="paragraph" w:customStyle="1" w:styleId="signatuurtekst">
    <w:name w:val="_signatuur_tekst"/>
    <w:basedOn w:val="Standaard"/>
    <w:uiPriority w:val="18"/>
    <w:qFormat/>
    <w:rsid w:val="00805715"/>
    <w:pPr>
      <w:tabs>
        <w:tab w:val="left" w:pos="238"/>
      </w:tabs>
      <w:spacing w:line="286" w:lineRule="auto"/>
    </w:pPr>
    <w:rPr>
      <w:sz w:val="16"/>
      <w:szCs w:val="16"/>
    </w:rPr>
  </w:style>
  <w:style w:type="paragraph" w:customStyle="1" w:styleId="signatuurseparator">
    <w:name w:val="_signatuur_separator"/>
    <w:basedOn w:val="Standaard"/>
    <w:uiPriority w:val="37"/>
    <w:semiHidden/>
    <w:qFormat/>
    <w:rsid w:val="007932B2"/>
    <w:pPr>
      <w:spacing w:before="284" w:after="120"/>
    </w:pPr>
    <w:rPr>
      <w:noProof/>
      <w:lang w:eastAsia="nl-BE"/>
    </w:rPr>
  </w:style>
  <w:style w:type="paragraph" w:customStyle="1" w:styleId="signatuurproject">
    <w:name w:val="_signatuur_project"/>
    <w:basedOn w:val="signatuurtekst"/>
    <w:next w:val="signatuurtekst"/>
    <w:uiPriority w:val="19"/>
    <w:qFormat/>
    <w:rsid w:val="00805715"/>
    <w:rPr>
      <w:b/>
    </w:rPr>
  </w:style>
  <w:style w:type="paragraph" w:customStyle="1" w:styleId="signatuurinstituut">
    <w:name w:val="_signatuur_instituut"/>
    <w:basedOn w:val="signatuurtekst"/>
    <w:next w:val="signatuurtekst"/>
    <w:uiPriority w:val="19"/>
    <w:qFormat/>
    <w:rsid w:val="00805715"/>
    <w:rPr>
      <w:b/>
      <w:color w:val="FF730A" w:themeColor="accent2"/>
    </w:rPr>
  </w:style>
  <w:style w:type="paragraph" w:customStyle="1" w:styleId="signatuurcontactpersoon">
    <w:name w:val="_signatuur_contactpersoon"/>
    <w:basedOn w:val="signatuurtekst"/>
    <w:next w:val="signatuurtekst"/>
    <w:uiPriority w:val="19"/>
    <w:qFormat/>
    <w:rsid w:val="00805715"/>
    <w:rPr>
      <w:b/>
      <w:color w:val="2D883C" w:themeColor="accent4"/>
    </w:rPr>
  </w:style>
  <w:style w:type="paragraph" w:customStyle="1" w:styleId="signatuurfunctie">
    <w:name w:val="_signatuur_functie"/>
    <w:basedOn w:val="signatuurtekst"/>
    <w:next w:val="signatuurtekst"/>
    <w:uiPriority w:val="19"/>
    <w:qFormat/>
    <w:rsid w:val="00805715"/>
    <w:rPr>
      <w:color w:val="787DC8" w:themeColor="accent1"/>
    </w:rPr>
  </w:style>
  <w:style w:type="paragraph" w:styleId="Eindnoottekst">
    <w:name w:val="endnote text"/>
    <w:aliases w:val="_eindnoottekst"/>
    <w:basedOn w:val="Voetnoottekst"/>
    <w:link w:val="EindnoottekstChar"/>
    <w:uiPriority w:val="99"/>
    <w:semiHidden/>
    <w:rsid w:val="001C3BB0"/>
  </w:style>
  <w:style w:type="character" w:customStyle="1" w:styleId="EindnoottekstChar">
    <w:name w:val="Eindnoottekst Char"/>
    <w:aliases w:val="_eindnoottekst Char"/>
    <w:basedOn w:val="Standaardalinea-lettertype"/>
    <w:link w:val="Eindnoottekst"/>
    <w:uiPriority w:val="99"/>
    <w:semiHidden/>
    <w:rsid w:val="001849C7"/>
    <w:rPr>
      <w:i/>
      <w:sz w:val="13"/>
      <w:szCs w:val="20"/>
    </w:rPr>
  </w:style>
  <w:style w:type="character" w:styleId="Eindnootmarkering">
    <w:name w:val="endnote reference"/>
    <w:aliases w:val="_eindnootmarkering"/>
    <w:basedOn w:val="Voetnootmarkering"/>
    <w:uiPriority w:val="99"/>
    <w:semiHidden/>
    <w:rsid w:val="001C3BB0"/>
    <w:rPr>
      <w:b/>
      <w:i w:val="0"/>
      <w:color w:val="FF730A" w:themeColor="accent2"/>
      <w:vertAlign w:val="superscript"/>
    </w:rPr>
  </w:style>
  <w:style w:type="paragraph" w:customStyle="1" w:styleId="a">
    <w:name w:val="====================="/>
    <w:basedOn w:val="Standaard"/>
    <w:uiPriority w:val="36"/>
    <w:qFormat/>
    <w:rsid w:val="0011555B"/>
  </w:style>
  <w:style w:type="paragraph" w:customStyle="1" w:styleId="nadruk">
    <w:name w:val="== nadruk =============="/>
    <w:basedOn w:val="Standaard"/>
    <w:uiPriority w:val="6"/>
    <w:qFormat/>
    <w:rsid w:val="0011555B"/>
  </w:style>
  <w:style w:type="paragraph" w:customStyle="1" w:styleId="koppen">
    <w:name w:val="== koppen ============="/>
    <w:basedOn w:val="Standaard"/>
    <w:uiPriority w:val="2"/>
    <w:qFormat/>
    <w:rsid w:val="0011555B"/>
  </w:style>
  <w:style w:type="paragraph" w:customStyle="1" w:styleId="tabelfiguurfoto">
    <w:name w:val="== tabel / figuur / foto ======"/>
    <w:basedOn w:val="Standaard"/>
    <w:uiPriority w:val="13"/>
    <w:qFormat/>
    <w:rsid w:val="0011555B"/>
  </w:style>
  <w:style w:type="paragraph" w:customStyle="1" w:styleId="EINDESAAMO-STIJLEN">
    <w:name w:val="== EINDE SAAMO-STIJLEN ===="/>
    <w:basedOn w:val="Standaard"/>
    <w:uiPriority w:val="40"/>
    <w:semiHidden/>
    <w:qFormat/>
    <w:rsid w:val="0011555B"/>
  </w:style>
  <w:style w:type="paragraph" w:customStyle="1" w:styleId="signatuur">
    <w:name w:val="== signatuur ============"/>
    <w:basedOn w:val="Standaard"/>
    <w:uiPriority w:val="17"/>
    <w:qFormat/>
    <w:rsid w:val="0011555B"/>
  </w:style>
  <w:style w:type="paragraph" w:customStyle="1" w:styleId="colofon">
    <w:name w:val="== colofon ============="/>
    <w:basedOn w:val="Standaard"/>
    <w:uiPriority w:val="31"/>
    <w:semiHidden/>
    <w:qFormat/>
    <w:rsid w:val="0011555B"/>
  </w:style>
  <w:style w:type="paragraph" w:customStyle="1" w:styleId="brief">
    <w:name w:val="== brief ==============="/>
    <w:basedOn w:val="Standaard"/>
    <w:uiPriority w:val="26"/>
    <w:semiHidden/>
    <w:qFormat/>
    <w:rsid w:val="0011555B"/>
  </w:style>
  <w:style w:type="paragraph" w:styleId="Bijschrift">
    <w:name w:val="caption"/>
    <w:aliases w:val="_onderschrift tabel/figuur/foto"/>
    <w:basedOn w:val="Standaard"/>
    <w:next w:val="Standaard"/>
    <w:uiPriority w:val="15"/>
    <w:qFormat/>
    <w:rsid w:val="00BF1BF7"/>
    <w:pPr>
      <w:spacing w:before="160" w:after="280" w:line="281" w:lineRule="auto"/>
      <w:contextualSpacing/>
    </w:pPr>
    <w:rPr>
      <w:color w:val="A6A6A6" w:themeColor="background1" w:themeShade="A6"/>
      <w:sz w:val="13"/>
      <w:szCs w:val="13"/>
    </w:rPr>
  </w:style>
  <w:style w:type="paragraph" w:customStyle="1" w:styleId="onderwerp">
    <w:name w:val="_onderwerp"/>
    <w:basedOn w:val="Standaard"/>
    <w:uiPriority w:val="27"/>
    <w:semiHidden/>
    <w:qFormat/>
    <w:rsid w:val="000C7271"/>
    <w:pPr>
      <w:spacing w:after="252" w:line="274" w:lineRule="auto"/>
      <w:ind w:right="680"/>
      <w:contextualSpacing/>
    </w:pPr>
    <w:rPr>
      <w:b/>
      <w:sz w:val="19"/>
      <w:szCs w:val="19"/>
    </w:rPr>
  </w:style>
  <w:style w:type="paragraph" w:customStyle="1" w:styleId="aanhefslotgroet">
    <w:name w:val="_aanhef/slotgroet"/>
    <w:basedOn w:val="Standaard"/>
    <w:uiPriority w:val="28"/>
    <w:semiHidden/>
    <w:qFormat/>
    <w:rsid w:val="000C7271"/>
    <w:pPr>
      <w:spacing w:before="252" w:after="252"/>
      <w:contextualSpacing/>
    </w:pPr>
  </w:style>
  <w:style w:type="paragraph" w:customStyle="1" w:styleId="colofontekst">
    <w:name w:val="_colofon_tekst"/>
    <w:basedOn w:val="Standaard"/>
    <w:uiPriority w:val="32"/>
    <w:semiHidden/>
    <w:qFormat/>
    <w:rsid w:val="00240DE7"/>
    <w:pPr>
      <w:tabs>
        <w:tab w:val="left" w:pos="238"/>
      </w:tabs>
      <w:spacing w:line="288" w:lineRule="auto"/>
    </w:pPr>
    <w:rPr>
      <w:sz w:val="17"/>
      <w:szCs w:val="17"/>
    </w:rPr>
  </w:style>
  <w:style w:type="paragraph" w:customStyle="1" w:styleId="colofontussenkopje">
    <w:name w:val="_colofon_tussenkopje"/>
    <w:basedOn w:val="colofontekst"/>
    <w:next w:val="colofontekst"/>
    <w:uiPriority w:val="32"/>
    <w:semiHidden/>
    <w:qFormat/>
    <w:rsid w:val="00FC7406"/>
    <w:pPr>
      <w:spacing w:line="276" w:lineRule="auto"/>
    </w:pPr>
    <w:rPr>
      <w:b/>
      <w:color w:val="787DC8" w:themeColor="accent1"/>
      <w:sz w:val="19"/>
      <w:szCs w:val="19"/>
    </w:rPr>
  </w:style>
  <w:style w:type="paragraph" w:customStyle="1" w:styleId="colofonscheidingslijn">
    <w:name w:val="_colofon_scheidingslijn"/>
    <w:basedOn w:val="colofontekst"/>
    <w:next w:val="colofontussenkopje"/>
    <w:uiPriority w:val="33"/>
    <w:semiHidden/>
    <w:qFormat/>
    <w:rsid w:val="00240DE7"/>
    <w:pPr>
      <w:pBdr>
        <w:top w:val="single" w:sz="2" w:space="0" w:color="787DC8" w:themeColor="accent1"/>
      </w:pBdr>
      <w:spacing w:before="204" w:line="215" w:lineRule="exact"/>
      <w:ind w:left="45" w:right="45"/>
    </w:pPr>
  </w:style>
  <w:style w:type="paragraph" w:customStyle="1" w:styleId="colofoninstituut">
    <w:name w:val="_colofon_instituut"/>
    <w:basedOn w:val="colofontekst"/>
    <w:next w:val="colofontekst"/>
    <w:uiPriority w:val="34"/>
    <w:semiHidden/>
    <w:qFormat/>
    <w:rsid w:val="0070373A"/>
    <w:pPr>
      <w:spacing w:line="286" w:lineRule="auto"/>
    </w:pPr>
    <w:rPr>
      <w:b/>
      <w:color w:val="FF730A" w:themeColor="accent2"/>
      <w:sz w:val="18"/>
      <w:szCs w:val="18"/>
    </w:rPr>
  </w:style>
  <w:style w:type="paragraph" w:customStyle="1" w:styleId="colofonproject">
    <w:name w:val="_colofon_project"/>
    <w:basedOn w:val="colofontekst"/>
    <w:uiPriority w:val="35"/>
    <w:semiHidden/>
    <w:qFormat/>
    <w:rsid w:val="0070373A"/>
    <w:rPr>
      <w:b/>
    </w:rPr>
  </w:style>
  <w:style w:type="paragraph" w:customStyle="1" w:styleId="documenttype">
    <w:name w:val="_documenttype"/>
    <w:basedOn w:val="Standaard"/>
    <w:next w:val="Standaard"/>
    <w:link w:val="documenttypeChar"/>
    <w:uiPriority w:val="25"/>
    <w:qFormat/>
    <w:rsid w:val="00392945"/>
    <w:pPr>
      <w:spacing w:before="128" w:after="484"/>
      <w:ind w:left="11"/>
    </w:pPr>
    <w:rPr>
      <w:caps/>
      <w:spacing w:val="2"/>
      <w:sz w:val="17"/>
      <w:szCs w:val="17"/>
    </w:rPr>
  </w:style>
  <w:style w:type="paragraph" w:styleId="Datum">
    <w:name w:val="Date"/>
    <w:aliases w:val="_publicatiedatum"/>
    <w:basedOn w:val="Standaard"/>
    <w:next w:val="Standaard"/>
    <w:link w:val="DatumChar"/>
    <w:uiPriority w:val="24"/>
    <w:rsid w:val="00392945"/>
    <w:pPr>
      <w:spacing w:before="128" w:after="484"/>
      <w:ind w:left="11"/>
    </w:pPr>
    <w:rPr>
      <w:b/>
      <w:caps/>
      <w:sz w:val="17"/>
      <w:szCs w:val="17"/>
    </w:rPr>
  </w:style>
  <w:style w:type="character" w:customStyle="1" w:styleId="DatumChar">
    <w:name w:val="Datum Char"/>
    <w:aliases w:val="_publicatiedatum Char"/>
    <w:basedOn w:val="Standaardalinea-lettertype"/>
    <w:link w:val="Datum"/>
    <w:uiPriority w:val="24"/>
    <w:rsid w:val="00392945"/>
    <w:rPr>
      <w:b/>
      <w:caps/>
      <w:sz w:val="17"/>
      <w:szCs w:val="17"/>
    </w:rPr>
  </w:style>
  <w:style w:type="character" w:customStyle="1" w:styleId="Kop4Char">
    <w:name w:val="Kop 4 Char"/>
    <w:aliases w:val="_kop 4 Char"/>
    <w:basedOn w:val="Standaardalinea-lettertype"/>
    <w:link w:val="Kop4"/>
    <w:uiPriority w:val="3"/>
    <w:semiHidden/>
    <w:rsid w:val="007938F1"/>
    <w:rPr>
      <w:rFonts w:asciiTheme="majorHAnsi" w:eastAsiaTheme="majorEastAsia" w:hAnsiTheme="majorHAnsi" w:cstheme="majorBidi"/>
      <w:i/>
      <w:iCs/>
      <w:color w:val="454BAA" w:themeColor="accent1" w:themeShade="BF"/>
    </w:rPr>
  </w:style>
  <w:style w:type="character" w:customStyle="1" w:styleId="documenttypeChar">
    <w:name w:val="_documenttype Char"/>
    <w:basedOn w:val="Standaardalinea-lettertype"/>
    <w:link w:val="documenttype"/>
    <w:uiPriority w:val="25"/>
    <w:rsid w:val="00392945"/>
    <w:rPr>
      <w:caps/>
      <w:spacing w:val="2"/>
      <w:sz w:val="17"/>
      <w:szCs w:val="17"/>
    </w:rPr>
  </w:style>
  <w:style w:type="character" w:customStyle="1" w:styleId="voettekstdocType">
    <w:name w:val="_voettekst_docType"/>
    <w:basedOn w:val="Standaardalinea-lettertype"/>
    <w:uiPriority w:val="37"/>
    <w:semiHidden/>
    <w:qFormat/>
    <w:rsid w:val="00A9762E"/>
    <w:rPr>
      <w:b w:val="0"/>
      <w:caps/>
      <w:smallCaps w:val="0"/>
      <w:spacing w:val="2"/>
    </w:rPr>
  </w:style>
  <w:style w:type="character" w:customStyle="1" w:styleId="voettekstvet">
    <w:name w:val="_voettekst_vet"/>
    <w:basedOn w:val="Standaardalinea-lettertype"/>
    <w:uiPriority w:val="37"/>
    <w:qFormat/>
    <w:rsid w:val="00A9762E"/>
    <w:rPr>
      <w:b/>
    </w:rPr>
  </w:style>
  <w:style w:type="character" w:customStyle="1" w:styleId="voettekstSAAMO">
    <w:name w:val="_voettekst_SAAMO"/>
    <w:basedOn w:val="Standaardalinea-lettertype"/>
    <w:uiPriority w:val="37"/>
    <w:semiHidden/>
    <w:qFormat/>
    <w:rsid w:val="00A9762E"/>
    <w:rPr>
      <w:b/>
      <w:spacing w:val="6"/>
    </w:rPr>
  </w:style>
  <w:style w:type="paragraph" w:customStyle="1" w:styleId="sectionBlock">
    <w:name w:val="_sectionBlock"/>
    <w:basedOn w:val="Standaard"/>
    <w:uiPriority w:val="37"/>
    <w:semiHidden/>
    <w:qFormat/>
    <w:rsid w:val="00456C2A"/>
    <w:pPr>
      <w:spacing w:line="240" w:lineRule="auto"/>
    </w:pPr>
    <w:rPr>
      <w:sz w:val="4"/>
    </w:rPr>
  </w:style>
  <w:style w:type="paragraph" w:customStyle="1" w:styleId="document">
    <w:name w:val="== document ==========="/>
    <w:basedOn w:val="Standaard"/>
    <w:uiPriority w:val="21"/>
    <w:qFormat/>
    <w:rsid w:val="00D34103"/>
  </w:style>
  <w:style w:type="paragraph" w:customStyle="1" w:styleId="EINDESAAMO-stijlen0">
    <w:name w:val="== EINDE SAAMO-stijlen ====="/>
    <w:basedOn w:val="Standaard"/>
    <w:uiPriority w:val="38"/>
    <w:semiHidden/>
    <w:qFormat/>
    <w:rsid w:val="00CF357E"/>
  </w:style>
  <w:style w:type="paragraph" w:styleId="Plattetekst2">
    <w:name w:val="Body Text 2"/>
    <w:basedOn w:val="Standaard"/>
    <w:link w:val="Plattetekst2Char"/>
    <w:semiHidden/>
    <w:unhideWhenUsed/>
    <w:rsid w:val="00807A53"/>
    <w:pPr>
      <w:spacing w:line="240" w:lineRule="auto"/>
    </w:pPr>
    <w:rPr>
      <w:rFonts w:ascii="Arial" w:eastAsia="Times New Roman" w:hAnsi="Arial" w:cs="Arial"/>
      <w:b/>
      <w:sz w:val="20"/>
      <w:szCs w:val="24"/>
      <w:lang w:val="nl-NL" w:eastAsia="nl-NL"/>
    </w:rPr>
  </w:style>
  <w:style w:type="character" w:customStyle="1" w:styleId="Plattetekst2Char">
    <w:name w:val="Platte tekst 2 Char"/>
    <w:basedOn w:val="Standaardalinea-lettertype"/>
    <w:link w:val="Plattetekst2"/>
    <w:semiHidden/>
    <w:rsid w:val="00807A53"/>
    <w:rPr>
      <w:rFonts w:ascii="Arial" w:eastAsia="Times New Roman" w:hAnsi="Arial" w:cs="Arial"/>
      <w:b/>
      <w:sz w:val="20"/>
      <w:szCs w:val="24"/>
      <w:lang w:val="nl-NL" w:eastAsia="nl-NL"/>
    </w:rPr>
  </w:style>
  <w:style w:type="paragraph" w:styleId="Plattetekst">
    <w:name w:val="Body Text"/>
    <w:basedOn w:val="Standaard"/>
    <w:link w:val="PlattetekstChar"/>
    <w:uiPriority w:val="99"/>
    <w:semiHidden/>
    <w:rsid w:val="00E87BF5"/>
    <w:pPr>
      <w:spacing w:after="120"/>
    </w:pPr>
  </w:style>
  <w:style w:type="character" w:customStyle="1" w:styleId="PlattetekstChar">
    <w:name w:val="Platte tekst Char"/>
    <w:basedOn w:val="Standaardalinea-lettertype"/>
    <w:link w:val="Plattetekst"/>
    <w:uiPriority w:val="99"/>
    <w:semiHidden/>
    <w:rsid w:val="00E87BF5"/>
  </w:style>
  <w:style w:type="paragraph" w:styleId="Plattetekst3">
    <w:name w:val="Body Text 3"/>
    <w:basedOn w:val="Standaard"/>
    <w:link w:val="Plattetekst3Char"/>
    <w:uiPriority w:val="99"/>
    <w:semiHidden/>
    <w:rsid w:val="00CB7E34"/>
    <w:pPr>
      <w:spacing w:after="120"/>
    </w:pPr>
    <w:rPr>
      <w:sz w:val="16"/>
      <w:szCs w:val="16"/>
    </w:rPr>
  </w:style>
  <w:style w:type="character" w:customStyle="1" w:styleId="Plattetekst3Char">
    <w:name w:val="Platte tekst 3 Char"/>
    <w:basedOn w:val="Standaardalinea-lettertype"/>
    <w:link w:val="Plattetekst3"/>
    <w:uiPriority w:val="99"/>
    <w:semiHidden/>
    <w:rsid w:val="00CB7E34"/>
    <w:rPr>
      <w:sz w:val="16"/>
      <w:szCs w:val="16"/>
    </w:rPr>
  </w:style>
  <w:style w:type="paragraph" w:customStyle="1" w:styleId="signatuurwerkadres">
    <w:name w:val="_signatuur_werkadres"/>
    <w:basedOn w:val="Standaard"/>
    <w:uiPriority w:val="29"/>
    <w:qFormat/>
    <w:rsid w:val="00CB7E34"/>
    <w:pPr>
      <w:spacing w:line="240" w:lineRule="auto"/>
    </w:pPr>
    <w:rPr>
      <w:rFonts w:ascii="Calibri" w:eastAsia="Calibri" w:hAnsi="Calibri" w:cs="Times New Roman"/>
      <w:color w:val="006D86"/>
      <w:sz w:val="19"/>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599">
      <w:bodyDiv w:val="1"/>
      <w:marLeft w:val="0"/>
      <w:marRight w:val="0"/>
      <w:marTop w:val="0"/>
      <w:marBottom w:val="0"/>
      <w:divBdr>
        <w:top w:val="none" w:sz="0" w:space="0" w:color="auto"/>
        <w:left w:val="none" w:sz="0" w:space="0" w:color="auto"/>
        <w:bottom w:val="none" w:sz="0" w:space="0" w:color="auto"/>
        <w:right w:val="none" w:sz="0" w:space="0" w:color="auto"/>
      </w:divBdr>
    </w:div>
    <w:div w:id="48649056">
      <w:bodyDiv w:val="1"/>
      <w:marLeft w:val="0"/>
      <w:marRight w:val="0"/>
      <w:marTop w:val="0"/>
      <w:marBottom w:val="0"/>
      <w:divBdr>
        <w:top w:val="none" w:sz="0" w:space="0" w:color="auto"/>
        <w:left w:val="none" w:sz="0" w:space="0" w:color="auto"/>
        <w:bottom w:val="none" w:sz="0" w:space="0" w:color="auto"/>
        <w:right w:val="none" w:sz="0" w:space="0" w:color="auto"/>
      </w:divBdr>
    </w:div>
    <w:div w:id="200365189">
      <w:bodyDiv w:val="1"/>
      <w:marLeft w:val="0"/>
      <w:marRight w:val="0"/>
      <w:marTop w:val="0"/>
      <w:marBottom w:val="0"/>
      <w:divBdr>
        <w:top w:val="none" w:sz="0" w:space="0" w:color="auto"/>
        <w:left w:val="none" w:sz="0" w:space="0" w:color="auto"/>
        <w:bottom w:val="none" w:sz="0" w:space="0" w:color="auto"/>
        <w:right w:val="none" w:sz="0" w:space="0" w:color="auto"/>
      </w:divBdr>
    </w:div>
    <w:div w:id="308442695">
      <w:bodyDiv w:val="1"/>
      <w:marLeft w:val="0"/>
      <w:marRight w:val="0"/>
      <w:marTop w:val="0"/>
      <w:marBottom w:val="0"/>
      <w:divBdr>
        <w:top w:val="none" w:sz="0" w:space="0" w:color="auto"/>
        <w:left w:val="none" w:sz="0" w:space="0" w:color="auto"/>
        <w:bottom w:val="none" w:sz="0" w:space="0" w:color="auto"/>
        <w:right w:val="none" w:sz="0" w:space="0" w:color="auto"/>
      </w:divBdr>
    </w:div>
    <w:div w:id="629014783">
      <w:bodyDiv w:val="1"/>
      <w:marLeft w:val="0"/>
      <w:marRight w:val="0"/>
      <w:marTop w:val="0"/>
      <w:marBottom w:val="0"/>
      <w:divBdr>
        <w:top w:val="none" w:sz="0" w:space="0" w:color="auto"/>
        <w:left w:val="none" w:sz="0" w:space="0" w:color="auto"/>
        <w:bottom w:val="none" w:sz="0" w:space="0" w:color="auto"/>
        <w:right w:val="none" w:sz="0" w:space="0" w:color="auto"/>
      </w:divBdr>
    </w:div>
    <w:div w:id="974025369">
      <w:bodyDiv w:val="1"/>
      <w:marLeft w:val="0"/>
      <w:marRight w:val="0"/>
      <w:marTop w:val="0"/>
      <w:marBottom w:val="0"/>
      <w:divBdr>
        <w:top w:val="none" w:sz="0" w:space="0" w:color="auto"/>
        <w:left w:val="none" w:sz="0" w:space="0" w:color="auto"/>
        <w:bottom w:val="none" w:sz="0" w:space="0" w:color="auto"/>
        <w:right w:val="none" w:sz="0" w:space="0" w:color="auto"/>
      </w:divBdr>
    </w:div>
    <w:div w:id="1241720853">
      <w:bodyDiv w:val="1"/>
      <w:marLeft w:val="0"/>
      <w:marRight w:val="0"/>
      <w:marTop w:val="0"/>
      <w:marBottom w:val="0"/>
      <w:divBdr>
        <w:top w:val="none" w:sz="0" w:space="0" w:color="auto"/>
        <w:left w:val="none" w:sz="0" w:space="0" w:color="auto"/>
        <w:bottom w:val="none" w:sz="0" w:space="0" w:color="auto"/>
        <w:right w:val="none" w:sz="0" w:space="0" w:color="auto"/>
      </w:divBdr>
    </w:div>
    <w:div w:id="132450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Marit\Downloads\SAAMO_nota-sjabloon%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4FD6A9992D4AFBAD0D4B8BC8D16F6D"/>
        <w:category>
          <w:name w:val="Algemeen"/>
          <w:gallery w:val="placeholder"/>
        </w:category>
        <w:types>
          <w:type w:val="bbPlcHdr"/>
        </w:types>
        <w:behaviors>
          <w:behavior w:val="content"/>
        </w:behaviors>
        <w:guid w:val="{48547612-B45A-494B-8C0C-EAC360A42BF8}"/>
      </w:docPartPr>
      <w:docPartBody>
        <w:p w:rsidR="00DC6394" w:rsidRDefault="00DC6394">
          <w:pPr>
            <w:pStyle w:val="3B4FD6A9992D4AFBAD0D4B8BC8D16F6D"/>
          </w:pPr>
          <w:r w:rsidRPr="007D0E02">
            <w:rPr>
              <w:rStyle w:val="Tekstvantijdelijkeaanduiding"/>
            </w:rPr>
            <w:t>Klik hier als u tekst wilt invoeren.</w:t>
          </w:r>
        </w:p>
      </w:docPartBody>
    </w:docPart>
    <w:docPart>
      <w:docPartPr>
        <w:name w:val="9F5EF993364148A78AC8CDB3F3DBC51D"/>
        <w:category>
          <w:name w:val="Algemeen"/>
          <w:gallery w:val="placeholder"/>
        </w:category>
        <w:types>
          <w:type w:val="bbPlcHdr"/>
        </w:types>
        <w:behaviors>
          <w:behavior w:val="content"/>
        </w:behaviors>
        <w:guid w:val="{66187FF4-8DC2-4D6F-A664-FAA2DF984D73}"/>
      </w:docPartPr>
      <w:docPartBody>
        <w:p w:rsidR="00DC6394" w:rsidRDefault="00DC6394">
          <w:pPr>
            <w:pStyle w:val="9F5EF993364148A78AC8CDB3F3DBC51D"/>
          </w:pPr>
          <w:r w:rsidRPr="00347D85">
            <w:rPr>
              <w:rStyle w:val="Tekstvantijdelijkeaanduiding"/>
              <w:color w:val="00B0F0"/>
            </w:rPr>
            <w:t>[</w:t>
          </w:r>
          <w:r>
            <w:rPr>
              <w:rStyle w:val="Tekstvantijdelijkeaanduiding"/>
            </w:rPr>
            <w:t xml:space="preserve"> klik hier om de </w:t>
          </w:r>
          <w:r>
            <w:t>titel van het docu</w:t>
          </w:r>
          <w:r>
            <w:rPr>
              <w:rStyle w:val="Tekstvantijdelijkeaanduiding"/>
            </w:rPr>
            <w:t xml:space="preserve">ment in te voegen </w:t>
          </w:r>
          <w:r w:rsidRPr="00347D85">
            <w:rPr>
              <w:rStyle w:val="Tekstvantijdelijkeaanduiding"/>
              <w:color w:val="00B0F0"/>
            </w:rPr>
            <w:t>]</w:t>
          </w:r>
        </w:p>
      </w:docPartBody>
    </w:docPart>
    <w:docPart>
      <w:docPartPr>
        <w:name w:val="4C7AEBCB3EE3441B81BF7B8D47638FD7"/>
        <w:category>
          <w:name w:val="Algemeen"/>
          <w:gallery w:val="placeholder"/>
        </w:category>
        <w:types>
          <w:type w:val="bbPlcHdr"/>
        </w:types>
        <w:behaviors>
          <w:behavior w:val="content"/>
        </w:behaviors>
        <w:guid w:val="{EBFB4F69-ABE5-4E7C-B5E8-18A0B3C181C9}"/>
      </w:docPartPr>
      <w:docPartBody>
        <w:p w:rsidR="00DC6394" w:rsidRDefault="00DC6394">
          <w:pPr>
            <w:pStyle w:val="4C7AEBCB3EE3441B81BF7B8D47638FD7"/>
          </w:pPr>
          <w:r w:rsidRPr="009F05FF">
            <w:rPr>
              <w:rStyle w:val="Tekstvantijdelijkeaanduiding"/>
              <w:b/>
              <w:color w:val="00B0F0"/>
            </w:rPr>
            <w:t>[</w:t>
          </w:r>
          <w:r>
            <w:rPr>
              <w:rStyle w:val="Tekstvantijdelijkeaanduiding"/>
            </w:rPr>
            <w:t xml:space="preserve"> voeg hier de subtitel van het document in (of verwijder deze tekstregel </w:t>
          </w:r>
          <w:r w:rsidRPr="009F05FF">
            <w:rPr>
              <w:rStyle w:val="Tekstvantijdelijkeaanduiding"/>
              <w:b/>
              <w:color w:val="00B0F0"/>
            </w:rPr>
            <w:t>]</w:t>
          </w:r>
        </w:p>
      </w:docPartBody>
    </w:docPart>
    <w:docPart>
      <w:docPartPr>
        <w:name w:val="2465DF39B3A34C4AB1FF622ABD0EEE33"/>
        <w:category>
          <w:name w:val="Algemeen"/>
          <w:gallery w:val="placeholder"/>
        </w:category>
        <w:types>
          <w:type w:val="bbPlcHdr"/>
        </w:types>
        <w:behaviors>
          <w:behavior w:val="content"/>
        </w:behaviors>
        <w:guid w:val="{62F534CF-9E97-4150-92ED-7E2104A7813C}"/>
      </w:docPartPr>
      <w:docPartBody>
        <w:p w:rsidR="00DC6394" w:rsidRDefault="00DC6394">
          <w:pPr>
            <w:pStyle w:val="2465DF39B3A34C4AB1FF622ABD0EEE33"/>
          </w:pPr>
          <w:r w:rsidRPr="007D0E02">
            <w:rPr>
              <w:rStyle w:val="Tekstvantijdelijkeaanduiding"/>
            </w:rPr>
            <w:t>Klik hier als u tekst wilt invoeren.</w:t>
          </w:r>
        </w:p>
      </w:docPartBody>
    </w:docPart>
    <w:docPart>
      <w:docPartPr>
        <w:name w:val="C0B1CDB2858B484CAFD339CD776FC90A"/>
        <w:category>
          <w:name w:val="Algemeen"/>
          <w:gallery w:val="placeholder"/>
        </w:category>
        <w:types>
          <w:type w:val="bbPlcHdr"/>
        </w:types>
        <w:behaviors>
          <w:behavior w:val="content"/>
        </w:behaviors>
        <w:guid w:val="{7F7D8F9B-3317-47AA-830C-0707510864C6}"/>
      </w:docPartPr>
      <w:docPartBody>
        <w:p w:rsidR="00DC6394" w:rsidRDefault="00DC6394">
          <w:pPr>
            <w:pStyle w:val="C0B1CDB2858B484CAFD339CD776FC90A"/>
          </w:pPr>
          <w:r w:rsidRPr="00347D85">
            <w:rPr>
              <w:rStyle w:val="DatumChar"/>
              <w:color w:val="00B0F0"/>
            </w:rPr>
            <w:t>[</w:t>
          </w:r>
          <w:r>
            <w:rPr>
              <w:rStyle w:val="DatumChar"/>
            </w:rPr>
            <w:t xml:space="preserve"> klik en kies de datum uit het zijmenu </w:t>
          </w:r>
          <w:r w:rsidRPr="00347D85">
            <w:rPr>
              <w:rStyle w:val="DatumChar"/>
              <w:color w:val="00B0F0"/>
            </w:rPr>
            <w:t>]</w:t>
          </w:r>
        </w:p>
      </w:docPartBody>
    </w:docPart>
    <w:docPart>
      <w:docPartPr>
        <w:name w:val="980AEBD89AC34316BFBF9794C244C4CD"/>
        <w:category>
          <w:name w:val="Algemeen"/>
          <w:gallery w:val="placeholder"/>
        </w:category>
        <w:types>
          <w:type w:val="bbPlcHdr"/>
        </w:types>
        <w:behaviors>
          <w:behavior w:val="content"/>
        </w:behaviors>
        <w:guid w:val="{26A1699E-1E7A-4D1D-A985-422699B37493}"/>
      </w:docPartPr>
      <w:docPartBody>
        <w:p w:rsidR="00DC6394" w:rsidRDefault="00DC6394">
          <w:pPr>
            <w:pStyle w:val="980AEBD89AC34316BFBF9794C244C4CD"/>
          </w:pPr>
          <w:r w:rsidRPr="00E10397">
            <w:rPr>
              <w:b/>
              <w:color w:val="00B0F0"/>
            </w:rPr>
            <w:t>[</w:t>
          </w:r>
          <w:r>
            <w:t xml:space="preserve"> D</w:t>
          </w:r>
          <w:r w:rsidRPr="00F54C7A">
            <w:t xml:space="preserve">ocumenttype </w:t>
          </w:r>
          <w:r w:rsidRPr="00392945">
            <w:rPr>
              <w:b/>
              <w:color w:val="00B0F0"/>
            </w:rPr>
            <w:t>–</w:t>
          </w:r>
          <w:r w:rsidRPr="00392945">
            <w:t xml:space="preserve"> Laat voorafgaan door “/ “ (schuine streep+spatie) als scheiding met de datum </w:t>
          </w:r>
          <w:r w:rsidRPr="00392945">
            <w:rPr>
              <w:b/>
              <w:color w:val="00B0F0"/>
            </w:rPr>
            <w:t>–</w:t>
          </w:r>
          <w:r w:rsidRPr="00392945">
            <w:t xml:space="preserve"> Tik spatie indien geen documenttype</w:t>
          </w:r>
          <w:r>
            <w:t xml:space="preserve"> </w:t>
          </w:r>
          <w:r w:rsidRPr="00E10397">
            <w:rPr>
              <w:b/>
              <w:color w:val="00B0F0"/>
            </w:rPr>
            <w:t>]</w:t>
          </w:r>
        </w:p>
      </w:docPartBody>
    </w:docPart>
    <w:docPart>
      <w:docPartPr>
        <w:name w:val="468CC2AC03464FEBBD9CF03A58CC63DA"/>
        <w:category>
          <w:name w:val="Algemeen"/>
          <w:gallery w:val="placeholder"/>
        </w:category>
        <w:types>
          <w:type w:val="bbPlcHdr"/>
        </w:types>
        <w:behaviors>
          <w:behavior w:val="content"/>
        </w:behaviors>
        <w:guid w:val="{4AD939CB-7EE7-46F0-B3F7-CF9000F1D9AC}"/>
      </w:docPartPr>
      <w:docPartBody>
        <w:p w:rsidR="00DC6394" w:rsidRDefault="00DC6394">
          <w:pPr>
            <w:pStyle w:val="468CC2AC03464FEBBD9CF03A58CC63DA"/>
          </w:pPr>
          <w:r w:rsidRPr="00B22815">
            <w:rPr>
              <w:b/>
              <w:color w:val="00B0F0"/>
            </w:rPr>
            <w:t>[</w:t>
          </w:r>
          <w:r>
            <w:t xml:space="preserve"> klik hier om de tekst van het document in te voegen </w:t>
          </w:r>
          <w:r w:rsidRPr="00B22815">
            <w:rPr>
              <w:b/>
              <w:color w:val="00B0F0"/>
            </w:rPr>
            <w:t>]</w:t>
          </w:r>
        </w:p>
      </w:docPartBody>
    </w:docPart>
    <w:docPart>
      <w:docPartPr>
        <w:name w:val="8DD63022DBEB457CA02A552BAEF3C176"/>
        <w:category>
          <w:name w:val="Algemeen"/>
          <w:gallery w:val="placeholder"/>
        </w:category>
        <w:types>
          <w:type w:val="bbPlcHdr"/>
        </w:types>
        <w:behaviors>
          <w:behavior w:val="content"/>
        </w:behaviors>
        <w:guid w:val="{8A1E8389-2AD4-4A45-9373-F0765A3B7519}"/>
      </w:docPartPr>
      <w:docPartBody>
        <w:p w:rsidR="00DC6394" w:rsidRDefault="00DC6394">
          <w:pPr>
            <w:pStyle w:val="8DD63022DBEB457CA02A552BAEF3C176"/>
          </w:pPr>
          <w:r w:rsidRPr="004E0660">
            <w:rPr>
              <w:rStyle w:val="voettekstvet"/>
              <w:color w:val="00B0F0"/>
            </w:rPr>
            <w:t>[</w:t>
          </w:r>
          <w:r>
            <w:rPr>
              <w:rStyle w:val="voettekstvet"/>
            </w:rPr>
            <w:t xml:space="preserve"> hier verschijnt automatisch de titel van het document </w:t>
          </w:r>
          <w:r w:rsidRPr="004E0660">
            <w:rPr>
              <w:rStyle w:val="voettekstvet"/>
              <w:color w:val="00B0F0"/>
            </w:rPr>
            <w:t>]</w:t>
          </w:r>
        </w:p>
      </w:docPartBody>
    </w:docPart>
    <w:docPart>
      <w:docPartPr>
        <w:name w:val="DE7A952D1DCF41D0B2ED2923EF0ABB4E"/>
        <w:category>
          <w:name w:val="Algemeen"/>
          <w:gallery w:val="placeholder"/>
        </w:category>
        <w:types>
          <w:type w:val="bbPlcHdr"/>
        </w:types>
        <w:behaviors>
          <w:behavior w:val="content"/>
        </w:behaviors>
        <w:guid w:val="{E8E5A636-C191-444B-A1A5-12B5F2A22D86}"/>
      </w:docPartPr>
      <w:docPartBody>
        <w:p w:rsidR="00DC6394" w:rsidRDefault="00DC6394">
          <w:pPr>
            <w:pStyle w:val="DE7A952D1DCF41D0B2ED2923EF0ABB4E"/>
          </w:pPr>
          <w:r w:rsidRPr="004E0660">
            <w:rPr>
              <w:rStyle w:val="voettekstvet"/>
              <w:color w:val="00B0F0"/>
            </w:rPr>
            <w:t>[</w:t>
          </w:r>
          <w:r>
            <w:rPr>
              <w:rStyle w:val="voettekstvet"/>
            </w:rPr>
            <w:t xml:space="preserve"> hier verschijnt automatisch de publicatiedatum </w:t>
          </w:r>
          <w:r w:rsidRPr="004E0660">
            <w:rPr>
              <w:rStyle w:val="voettekstvet"/>
              <w:color w:val="00B0F0"/>
            </w:rPr>
            <w:t>]</w:t>
          </w:r>
        </w:p>
      </w:docPartBody>
    </w:docPart>
    <w:docPart>
      <w:docPartPr>
        <w:name w:val="6078CDABA9E9486F8C4520C5BD465534"/>
        <w:category>
          <w:name w:val="Algemeen"/>
          <w:gallery w:val="placeholder"/>
        </w:category>
        <w:types>
          <w:type w:val="bbPlcHdr"/>
        </w:types>
        <w:behaviors>
          <w:behavior w:val="content"/>
        </w:behaviors>
        <w:guid w:val="{76B5B906-E2C1-4DC2-84E8-57219B195FE6}"/>
      </w:docPartPr>
      <w:docPartBody>
        <w:p w:rsidR="00DC6394" w:rsidRDefault="00DC6394">
          <w:pPr>
            <w:pStyle w:val="6078CDABA9E9486F8C4520C5BD465534"/>
          </w:pPr>
          <w:r w:rsidRPr="001C4006">
            <w:rPr>
              <w:rStyle w:val="voettekstdocType"/>
              <w:b/>
              <w:color w:val="00B0F0"/>
            </w:rPr>
            <w:t>[</w:t>
          </w:r>
          <w:r>
            <w:rPr>
              <w:rStyle w:val="voettekstdocType"/>
            </w:rPr>
            <w:t xml:space="preserve"> hier verschijnt automatisch het documenttype </w:t>
          </w:r>
          <w:r w:rsidRPr="001C4006">
            <w:rPr>
              <w:rStyle w:val="voettekstdocType"/>
              <w:b/>
              <w:color w:val="00B0F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94"/>
    <w:rsid w:val="001E5D40"/>
    <w:rsid w:val="002A57C3"/>
    <w:rsid w:val="00525589"/>
    <w:rsid w:val="00DC63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4"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B4FD6A9992D4AFBAD0D4B8BC8D16F6D">
    <w:name w:val="3B4FD6A9992D4AFBAD0D4B8BC8D16F6D"/>
  </w:style>
  <w:style w:type="paragraph" w:customStyle="1" w:styleId="9F5EF993364148A78AC8CDB3F3DBC51D">
    <w:name w:val="9F5EF993364148A78AC8CDB3F3DBC51D"/>
  </w:style>
  <w:style w:type="paragraph" w:customStyle="1" w:styleId="4C7AEBCB3EE3441B81BF7B8D47638FD7">
    <w:name w:val="4C7AEBCB3EE3441B81BF7B8D47638FD7"/>
  </w:style>
  <w:style w:type="paragraph" w:customStyle="1" w:styleId="2465DF39B3A34C4AB1FF622ABD0EEE33">
    <w:name w:val="2465DF39B3A34C4AB1FF622ABD0EEE33"/>
  </w:style>
  <w:style w:type="paragraph" w:styleId="Datum">
    <w:name w:val="Date"/>
    <w:aliases w:val="_publicatiedatum"/>
    <w:basedOn w:val="Standaard"/>
    <w:next w:val="Standaard"/>
    <w:link w:val="DatumChar"/>
    <w:uiPriority w:val="24"/>
    <w:pPr>
      <w:spacing w:before="128" w:after="484" w:line="293" w:lineRule="auto"/>
      <w:ind w:left="11"/>
    </w:pPr>
    <w:rPr>
      <w:rFonts w:eastAsiaTheme="minorHAnsi"/>
      <w:b/>
      <w:caps/>
      <w:sz w:val="17"/>
      <w:szCs w:val="17"/>
      <w:lang w:eastAsia="en-US"/>
    </w:rPr>
  </w:style>
  <w:style w:type="character" w:customStyle="1" w:styleId="DatumChar">
    <w:name w:val="Datum Char"/>
    <w:aliases w:val="_publicatiedatum Char"/>
    <w:basedOn w:val="Standaardalinea-lettertype"/>
    <w:link w:val="Datum"/>
    <w:uiPriority w:val="24"/>
    <w:rPr>
      <w:rFonts w:eastAsiaTheme="minorHAnsi"/>
      <w:b/>
      <w:caps/>
      <w:sz w:val="17"/>
      <w:szCs w:val="17"/>
      <w:lang w:eastAsia="en-US"/>
    </w:rPr>
  </w:style>
  <w:style w:type="paragraph" w:customStyle="1" w:styleId="C0B1CDB2858B484CAFD339CD776FC90A">
    <w:name w:val="C0B1CDB2858B484CAFD339CD776FC90A"/>
  </w:style>
  <w:style w:type="paragraph" w:customStyle="1" w:styleId="980AEBD89AC34316BFBF9794C244C4CD">
    <w:name w:val="980AEBD89AC34316BFBF9794C244C4CD"/>
  </w:style>
  <w:style w:type="paragraph" w:customStyle="1" w:styleId="468CC2AC03464FEBBD9CF03A58CC63DA">
    <w:name w:val="468CC2AC03464FEBBD9CF03A58CC63DA"/>
  </w:style>
  <w:style w:type="character" w:customStyle="1" w:styleId="voettekstvet">
    <w:name w:val="_voettekst_vet"/>
    <w:basedOn w:val="Standaardalinea-lettertype"/>
    <w:uiPriority w:val="37"/>
    <w:qFormat/>
    <w:rPr>
      <w:b/>
    </w:rPr>
  </w:style>
  <w:style w:type="paragraph" w:customStyle="1" w:styleId="8DD63022DBEB457CA02A552BAEF3C176">
    <w:name w:val="8DD63022DBEB457CA02A552BAEF3C176"/>
  </w:style>
  <w:style w:type="paragraph" w:customStyle="1" w:styleId="DE7A952D1DCF41D0B2ED2923EF0ABB4E">
    <w:name w:val="DE7A952D1DCF41D0B2ED2923EF0ABB4E"/>
  </w:style>
  <w:style w:type="character" w:customStyle="1" w:styleId="voettekstdocType">
    <w:name w:val="_voettekst_docType"/>
    <w:basedOn w:val="Standaardalinea-lettertype"/>
    <w:uiPriority w:val="37"/>
    <w:qFormat/>
    <w:rPr>
      <w:b w:val="0"/>
      <w:caps/>
      <w:smallCaps w:val="0"/>
      <w:spacing w:val="2"/>
    </w:rPr>
  </w:style>
  <w:style w:type="paragraph" w:customStyle="1" w:styleId="6078CDABA9E9486F8C4520C5BD465534">
    <w:name w:val="6078CDABA9E9486F8C4520C5BD465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_SAAMO_Word_2021">
      <a:dk1>
        <a:sysClr val="windowText" lastClr="000000"/>
      </a:dk1>
      <a:lt1>
        <a:sysClr val="window" lastClr="FFFFFF"/>
      </a:lt1>
      <a:dk2>
        <a:srgbClr val="000000"/>
      </a:dk2>
      <a:lt2>
        <a:srgbClr val="FFFFFF"/>
      </a:lt2>
      <a:accent1>
        <a:srgbClr val="787DC8"/>
      </a:accent1>
      <a:accent2>
        <a:srgbClr val="FF730A"/>
      </a:accent2>
      <a:accent3>
        <a:srgbClr val="AFE1C8"/>
      </a:accent3>
      <a:accent4>
        <a:srgbClr val="2D883C"/>
      </a:accent4>
      <a:accent5>
        <a:srgbClr val="FAC3AF"/>
      </a:accent5>
      <a:accent6>
        <a:srgbClr val="BECDD2"/>
      </a:accent6>
      <a:hlink>
        <a:srgbClr val="0563C1"/>
      </a:hlink>
      <a:folHlink>
        <a:srgbClr val="954F72"/>
      </a:folHlink>
    </a:clrScheme>
    <a:fontScheme name="_SAAMO">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1270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docTitle>Competentieprofiel projectmedewerker</docTitle>
  <docDate>2022-01-18T00:00:00</docDate>
  <docType>/ competentieprofiel</docType>
</roo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5.xml><?xml version="1.0" encoding="utf-8"?>
<ct:contentTypeSchema xmlns:ct="http://schemas.microsoft.com/office/2006/metadata/contentType" xmlns:ma="http://schemas.microsoft.com/office/2006/metadata/properties/metaAttributes" ct:_="" ma:_="" ma:contentTypeName="Document" ma:contentTypeID="0x010100533A297F495C674FAFB8C0901C53E3DA" ma:contentTypeVersion="7" ma:contentTypeDescription="Een nieuw document maken." ma:contentTypeScope="" ma:versionID="f78de295470cde8207bd6316583d50ec">
  <xsd:schema xmlns:xsd="http://www.w3.org/2001/XMLSchema" xmlns:xs="http://www.w3.org/2001/XMLSchema" xmlns:p="http://schemas.microsoft.com/office/2006/metadata/properties" xmlns:ns2="52e505c8-97e6-4d45-8af5-11a3c9a2ba0b" targetNamespace="http://schemas.microsoft.com/office/2006/metadata/properties" ma:root="true" ma:fieldsID="55ec3cfb6db9284ea742bc46664e720b" ns2:_="">
    <xsd:import namespace="52e505c8-97e6-4d45-8af5-11a3c9a2ba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505c8-97e6-4d45-8af5-11a3c9a2b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A6B1C-1842-4402-A928-93433097E821}">
  <ds:schemaRefs/>
</ds:datastoreItem>
</file>

<file path=customXml/itemProps2.xml><?xml version="1.0" encoding="utf-8"?>
<ds:datastoreItem xmlns:ds="http://schemas.openxmlformats.org/officeDocument/2006/customXml" ds:itemID="{F4656A06-D44E-4768-BE4A-6D332173F4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6EAA5-65D1-4C13-9E3B-0AFF98E51A76}">
  <ds:schemaRefs>
    <ds:schemaRef ds:uri="http://schemas.microsoft.com/sharepoint/v3/contenttype/forms"/>
  </ds:schemaRefs>
</ds:datastoreItem>
</file>

<file path=customXml/itemProps4.xml><?xml version="1.0" encoding="utf-8"?>
<ds:datastoreItem xmlns:ds="http://schemas.openxmlformats.org/officeDocument/2006/customXml" ds:itemID="{C8968B2A-96CA-47A5-9405-376C2949BDB1}">
  <ds:schemaRefs>
    <ds:schemaRef ds:uri="http://schemas.openxmlformats.org/officeDocument/2006/bibliography"/>
  </ds:schemaRefs>
</ds:datastoreItem>
</file>

<file path=customXml/itemProps5.xml><?xml version="1.0" encoding="utf-8"?>
<ds:datastoreItem xmlns:ds="http://schemas.openxmlformats.org/officeDocument/2006/customXml" ds:itemID="{0E9BD0A7-6A16-4365-B33A-17E449484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505c8-97e6-4d45-8af5-11a3c9a2b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SAAMO_nota-sjabloon (1)</Template>
  <TotalTime>29</TotalTime>
  <Pages>3</Pages>
  <Words>927</Words>
  <Characters>5104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nota</vt:lpstr>
    </vt:vector>
  </TitlesOfParts>
  <Company>SAAMO</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Geert Marit</dc:creator>
  <cp:keywords/>
  <dc:description/>
  <cp:lastModifiedBy>Philippe Liesenborghs</cp:lastModifiedBy>
  <cp:revision>8</cp:revision>
  <cp:lastPrinted>2021-09-18T15:11:00Z</cp:lastPrinted>
  <dcterms:created xsi:type="dcterms:W3CDTF">2021-11-25T08:54:00Z</dcterms:created>
  <dcterms:modified xsi:type="dcterms:W3CDTF">2022-01-18T14:34:00Z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0x010100533A297F495C674FAFB8C0901C53E3DA</vt:lpwstr>
  </property>
</Properties>
</file>