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3C" w:rsidRDefault="002D2322" w:rsidP="002D232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E2C7A6F" wp14:editId="008E3F70">
            <wp:extent cx="3749040" cy="1097189"/>
            <wp:effectExtent l="0" t="0" r="381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992" cy="111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3C" w:rsidRDefault="00BE3C54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Wil je stage doen bij </w:t>
      </w:r>
      <w:r w:rsidR="002D2322">
        <w:rPr>
          <w:rFonts w:ascii="Calibri" w:eastAsia="Calibri" w:hAnsi="Calibri" w:cs="Calibri"/>
          <w:b/>
          <w:sz w:val="28"/>
        </w:rPr>
        <w:t>SAAMO</w:t>
      </w:r>
      <w:r>
        <w:rPr>
          <w:rFonts w:ascii="Calibri" w:eastAsia="Calibri" w:hAnsi="Calibri" w:cs="Calibri"/>
          <w:b/>
          <w:sz w:val="28"/>
        </w:rPr>
        <w:t xml:space="preserve"> Gent?</w:t>
      </w:r>
    </w:p>
    <w:p w:rsidR="0048373C" w:rsidRDefault="00BE3C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Vul dan a.u.b.  de  gegevens hieronder is. Op die manier kunnen we gemakkelijker je gegevens bijhouden en een stageplaats vinden die zo goed als mogelijk aansluit bij je verwachtingen.</w:t>
      </w:r>
    </w:p>
    <w:p w:rsidR="0048373C" w:rsidRDefault="00BE3C5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Persoonlijke gegevens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1"/>
        <w:gridCol w:w="6873"/>
      </w:tblGrid>
      <w:tr w:rsidR="004837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Naam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7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7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7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373C" w:rsidRDefault="0048373C">
      <w:pPr>
        <w:rPr>
          <w:rFonts w:ascii="Calibri" w:eastAsia="Calibri" w:hAnsi="Calibri" w:cs="Calibri"/>
        </w:rPr>
      </w:pPr>
    </w:p>
    <w:p w:rsidR="0048373C" w:rsidRDefault="00BE3C5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Onderwijsinstelling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6165"/>
      </w:tblGrid>
      <w:tr w:rsidR="0048373C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Naam opleiding/school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73C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Afdeling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73C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opleiding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73C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Stageperiode</w:t>
            </w:r>
          </w:p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373C" w:rsidRDefault="0048373C">
      <w:pPr>
        <w:rPr>
          <w:rFonts w:ascii="Calibri" w:eastAsia="Calibri" w:hAnsi="Calibri" w:cs="Calibri"/>
        </w:rPr>
      </w:pPr>
    </w:p>
    <w:p w:rsidR="0048373C" w:rsidRDefault="00BE3C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Welke ervaring heb je die je kan inbrengen in je stageplaats? Bijvoorbeeld vrijwilligerswerk,  jeugdbeweging of hobby’s, je talenkennis of reeds gevolgde opleidingen.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48373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C7" w:rsidRDefault="00C170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70C7" w:rsidRDefault="00C170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E3C54" w:rsidRDefault="00BE3C54">
      <w:pPr>
        <w:rPr>
          <w:rFonts w:ascii="Calibri" w:eastAsia="Calibri" w:hAnsi="Calibri" w:cs="Calibri"/>
          <w:b/>
        </w:rPr>
      </w:pPr>
    </w:p>
    <w:p w:rsidR="0048373C" w:rsidRDefault="00BE3C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Motivatie: waarom wil je stage doen bij </w:t>
      </w:r>
      <w:r w:rsidR="00F33975">
        <w:rPr>
          <w:rFonts w:ascii="Calibri" w:eastAsia="Calibri" w:hAnsi="Calibri" w:cs="Calibri"/>
          <w:b/>
        </w:rPr>
        <w:t xml:space="preserve">SAAMO </w:t>
      </w:r>
      <w:r>
        <w:rPr>
          <w:rFonts w:ascii="Calibri" w:eastAsia="Calibri" w:hAnsi="Calibri" w:cs="Calibri"/>
          <w:b/>
        </w:rPr>
        <w:t>Gent?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48373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C7" w:rsidRDefault="00C170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373C" w:rsidRDefault="0048373C">
      <w:pPr>
        <w:rPr>
          <w:rFonts w:ascii="Calibri" w:eastAsia="Calibri" w:hAnsi="Calibri" w:cs="Calibri"/>
        </w:rPr>
      </w:pPr>
    </w:p>
    <w:p w:rsidR="0048373C" w:rsidRDefault="00BE3C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</w:t>
      </w:r>
      <w:r w:rsidR="002D2322">
        <w:rPr>
          <w:rFonts w:ascii="Calibri" w:eastAsia="Calibri" w:hAnsi="Calibri" w:cs="Calibri"/>
          <w:b/>
        </w:rPr>
        <w:t xml:space="preserve">AAMO </w:t>
      </w:r>
      <w:r>
        <w:rPr>
          <w:rFonts w:ascii="Calibri" w:eastAsia="Calibri" w:hAnsi="Calibri" w:cs="Calibri"/>
          <w:b/>
        </w:rPr>
        <w:t>Gent heeft verschillende projecten. Neem daarom eerst een kijkje op onze website. Welk project(en) heeft/hebben je voorkeur?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48373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 w:rsidP="002D2322">
            <w:pPr>
              <w:pStyle w:val="Lijstalinea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373C" w:rsidRDefault="0048373C">
      <w:pPr>
        <w:rPr>
          <w:rFonts w:ascii="Calibri" w:eastAsia="Calibri" w:hAnsi="Calibri" w:cs="Calibri"/>
          <w:b/>
        </w:rPr>
      </w:pPr>
    </w:p>
    <w:p w:rsidR="0048373C" w:rsidRDefault="00BE3C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Heel erg bedankt!</w:t>
      </w:r>
    </w:p>
    <w:p w:rsidR="0048373C" w:rsidRDefault="00BE3C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Je</w:t>
      </w:r>
      <w:r w:rsidR="002E7BC2">
        <w:rPr>
          <w:rFonts w:ascii="Calibri" w:eastAsia="Calibri" w:hAnsi="Calibri" w:cs="Calibri"/>
          <w:b/>
        </w:rPr>
        <w:t xml:space="preserve"> kan dit formulier sturen naar: </w:t>
      </w:r>
      <w:hyperlink r:id="rId9" w:history="1">
        <w:r w:rsidR="000C57AD" w:rsidRPr="00923E6B">
          <w:rPr>
            <w:rStyle w:val="Hyperlink"/>
            <w:rFonts w:ascii="Calibri" w:eastAsia="Calibri" w:hAnsi="Calibri" w:cs="Calibri"/>
            <w:b/>
          </w:rPr>
          <w:t>bert.dult@saamo.be</w:t>
        </w:r>
      </w:hyperlink>
      <w:r w:rsidR="00E74CB9">
        <w:rPr>
          <w:rFonts w:ascii="Calibri" w:eastAsia="Calibri" w:hAnsi="Calibri" w:cs="Calibri"/>
          <w:b/>
        </w:rPr>
        <w:t xml:space="preserve"> </w:t>
      </w:r>
    </w:p>
    <w:p w:rsidR="0048373C" w:rsidRDefault="00BE3C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Tel: </w:t>
      </w:r>
      <w:r w:rsidR="00F8590A" w:rsidRPr="00F8590A">
        <w:rPr>
          <w:rFonts w:ascii="Calibri" w:eastAsia="Calibri" w:hAnsi="Calibri" w:cs="Calibri"/>
          <w:b/>
        </w:rPr>
        <w:t>0478 93 17 99</w:t>
      </w:r>
      <w:bookmarkStart w:id="0" w:name="_GoBack"/>
      <w:bookmarkEnd w:id="0"/>
    </w:p>
    <w:p w:rsidR="0048373C" w:rsidRDefault="002E7BC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</w:t>
      </w:r>
      <w:r w:rsidR="00BE3C54">
        <w:rPr>
          <w:rFonts w:ascii="Calibri" w:eastAsia="Calibri" w:hAnsi="Calibri" w:cs="Calibri"/>
          <w:b/>
        </w:rPr>
        <w:t>ij is jouw contactpersoon.</w:t>
      </w:r>
    </w:p>
    <w:sectPr w:rsidR="0048373C" w:rsidSect="002D232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0BE7"/>
    <w:multiLevelType w:val="hybridMultilevel"/>
    <w:tmpl w:val="43464BEA"/>
    <w:lvl w:ilvl="0" w:tplc="950A4C72">
      <w:start w:val="4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6F"/>
    <w:rsid w:val="000143AA"/>
    <w:rsid w:val="000C57AD"/>
    <w:rsid w:val="002D2322"/>
    <w:rsid w:val="002E7BC2"/>
    <w:rsid w:val="00301821"/>
    <w:rsid w:val="003402C0"/>
    <w:rsid w:val="0048373C"/>
    <w:rsid w:val="007B0B6F"/>
    <w:rsid w:val="00B76849"/>
    <w:rsid w:val="00BE3C54"/>
    <w:rsid w:val="00C170C7"/>
    <w:rsid w:val="00D2754D"/>
    <w:rsid w:val="00E74CB9"/>
    <w:rsid w:val="00F33975"/>
    <w:rsid w:val="00F8590A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4B39-B037-42AC-A76C-518B1CD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4CB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4CB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ert.dult@saamo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ja\Desktop\TRANSIT%20SAAMO\stage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9BB1FF8CFAE4CBFCA7230E7FD7323" ma:contentTypeVersion="12" ma:contentTypeDescription="Een nieuw document maken." ma:contentTypeScope="" ma:versionID="ad7b40c0dfd0046391a62c4e9b398b09">
  <xsd:schema xmlns:xsd="http://www.w3.org/2001/XMLSchema" xmlns:xs="http://www.w3.org/2001/XMLSchema" xmlns:p="http://schemas.microsoft.com/office/2006/metadata/properties" xmlns:ns3="c48b99d1-208e-45b1-a979-36ef00093abb" xmlns:ns4="b506964a-a2d7-4abb-bfbb-3f1eee0446c3" targetNamespace="http://schemas.microsoft.com/office/2006/metadata/properties" ma:root="true" ma:fieldsID="94d0644d8580ca8c308eb19c71f955cc" ns3:_="" ns4:_="">
    <xsd:import namespace="c48b99d1-208e-45b1-a979-36ef00093abb"/>
    <xsd:import namespace="b506964a-a2d7-4abb-bfbb-3f1eee0446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b99d1-208e-45b1-a979-36ef00093a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964a-a2d7-4abb-bfbb-3f1eee044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EE16E-B966-49C0-9ECA-23D8E55D5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0BDBF-7AE5-4DDE-9C2A-325CE63B4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F254B8-7DFE-43AC-BE30-9D5150BC0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b99d1-208e-45b1-a979-36ef00093abb"/>
    <ds:schemaRef ds:uri="b506964a-a2d7-4abb-bfbb-3f1eee044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stageformulier.dotx</Template>
  <TotalTime>11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Rooms</dc:creator>
  <cp:lastModifiedBy>Jan Rooms</cp:lastModifiedBy>
  <cp:revision>4</cp:revision>
  <dcterms:created xsi:type="dcterms:W3CDTF">2022-03-09T11:28:00Z</dcterms:created>
  <dcterms:modified xsi:type="dcterms:W3CDTF">2024-02-19T13:30:00Z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0x0101000159BB1FF8CFAE4CBFCA7230E7FD7323</vt:lpwstr>
  </property>
</Properties>
</file>